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36"/>
      </w:tblGrid>
      <w:tr w:rsidR="004B7E44" w:rsidRPr="001C5C31" w14:paraId="0CCF5F0F" w14:textId="77777777" w:rsidTr="00A2575F">
        <w:trPr>
          <w:trHeight w:val="2471"/>
        </w:trPr>
        <w:tc>
          <w:tcPr>
            <w:tcW w:w="8036" w:type="dxa"/>
            <w:tcBorders>
              <w:top w:val="nil"/>
              <w:left w:val="nil"/>
              <w:bottom w:val="nil"/>
              <w:right w:val="nil"/>
            </w:tcBorders>
          </w:tcPr>
          <w:p w14:paraId="6A7776D9" w14:textId="77777777" w:rsidR="004B7E44" w:rsidRPr="001C5C31" w:rsidRDefault="004B7E44" w:rsidP="004B7E44">
            <w:pPr>
              <w:rPr>
                <w:rFonts w:ascii="Source Sans Pro" w:hAnsi="Source Sans Pro"/>
              </w:rPr>
            </w:pPr>
            <w:r w:rsidRPr="001C5C31">
              <w:rPr>
                <w:rFonts w:ascii="Source Sans Pro" w:hAnsi="Source Sans Pro"/>
                <w:noProof/>
                <w:lang w:val="en-MY" w:eastAsia="en-MY"/>
              </w:rPr>
              <mc:AlternateContent>
                <mc:Choice Requires="wps">
                  <w:drawing>
                    <wp:inline distT="0" distB="0" distL="0" distR="0" wp14:anchorId="1A484ABB" wp14:editId="30AA3B0E">
                      <wp:extent cx="4457700" cy="713740"/>
                      <wp:effectExtent l="0" t="0" r="0" b="0"/>
                      <wp:docPr id="8" name="Text Box 8"/>
                      <wp:cNvGraphicFramePr/>
                      <a:graphic xmlns:a="http://schemas.openxmlformats.org/drawingml/2006/main">
                        <a:graphicData uri="http://schemas.microsoft.com/office/word/2010/wordprocessingShape">
                          <wps:wsp>
                            <wps:cNvSpPr txBox="1"/>
                            <wps:spPr>
                              <a:xfrm>
                                <a:off x="0" y="0"/>
                                <a:ext cx="4457700" cy="713740"/>
                              </a:xfrm>
                              <a:prstGeom prst="rect">
                                <a:avLst/>
                              </a:prstGeom>
                              <a:noFill/>
                              <a:ln w="6350">
                                <a:noFill/>
                              </a:ln>
                            </wps:spPr>
                            <wps:txbx>
                              <w:txbxContent>
                                <w:p w14:paraId="2BA82ECE" w14:textId="161FD609" w:rsidR="00F85F96" w:rsidRPr="00E4604E" w:rsidRDefault="00F85F96" w:rsidP="004B7E44">
                                  <w:pPr>
                                    <w:pStyle w:val="Title"/>
                                    <w:rPr>
                                      <w:rFonts w:ascii="Calibri" w:hAnsi="Calibri" w:cs="Calibri"/>
                                      <w:lang w:val="en-SG"/>
                                    </w:rPr>
                                  </w:pPr>
                                  <w:r>
                                    <w:rPr>
                                      <w:rFonts w:ascii="Abadi" w:hAnsi="Abadi" w:cs="Calibri"/>
                                      <w:lang w:val="en-SG"/>
                                    </w:rPr>
                                    <w:t>iEducentre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484ABB" id="_x0000_t202" coordsize="21600,21600" o:spt="202" path="m,l,21600r21600,l21600,xe">
                      <v:stroke joinstyle="miter"/>
                      <v:path gradientshapeok="t" o:connecttype="rect"/>
                    </v:shapetype>
                    <v:shape id="Text Box 8" o:spid="_x0000_s1026" type="#_x0000_t202" style="width:351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" filled="f" stroked="f" strokeweight=".5pt">
                      <v:textbox>
                        <w:txbxContent>
                          <w:p w14:paraId="2BA82ECE" w14:textId="161FD609" w:rsidR="00F85F96" w:rsidRPr="00E4604E" w:rsidRDefault="00F85F96" w:rsidP="004B7E44">
                            <w:pPr>
                              <w:pStyle w:val="Title"/>
                              <w:rPr>
                                <w:rFonts w:ascii="Calibri" w:hAnsi="Calibri" w:cs="Calibri"/>
                                <w:lang w:val="en-SG"/>
                              </w:rPr>
                            </w:pPr>
                            <w:r>
                              <w:rPr>
                                <w:rFonts w:ascii="Abadi" w:hAnsi="Abadi" w:cs="Calibri"/>
                                <w:lang w:val="en-SG"/>
                              </w:rPr>
                              <w:t>iEducentre</w:t>
                            </w:r>
                          </w:p>
                        </w:txbxContent>
                      </v:textbox>
                      <w10:anchorlock/>
                    </v:shape>
                  </w:pict>
                </mc:Fallback>
              </mc:AlternateContent>
            </w:r>
          </w:p>
          <w:p w14:paraId="04175075" w14:textId="77777777" w:rsidR="004B7E44" w:rsidRPr="001C5C31" w:rsidRDefault="004B7E44" w:rsidP="004B7E44">
            <w:pPr>
              <w:rPr>
                <w:rFonts w:ascii="Source Sans Pro" w:hAnsi="Source Sans Pro"/>
              </w:rPr>
            </w:pPr>
            <w:r w:rsidRPr="001C5C31">
              <w:rPr>
                <w:rFonts w:ascii="Source Sans Pro" w:hAnsi="Source Sans Pro"/>
                <w:noProof/>
                <w:lang w:val="en-MY" w:eastAsia="en-MY"/>
              </w:rPr>
              <mc:AlternateContent>
                <mc:Choice Requires="wps">
                  <w:drawing>
                    <wp:inline distT="0" distB="0" distL="0" distR="0" wp14:anchorId="3FFAC331" wp14:editId="121F1681">
                      <wp:extent cx="785611" cy="0"/>
                      <wp:effectExtent l="0" t="38100" r="52705" b="38100"/>
                      <wp:docPr id="5" name="Straight Connector 5" descr="text divider"/>
                      <wp:cNvGraphicFramePr/>
                      <a:graphic xmlns:a="http://schemas.openxmlformats.org/drawingml/2006/main">
                        <a:graphicData uri="http://schemas.microsoft.com/office/word/2010/wordprocessingShape">
                          <wps:wsp>
                            <wps:cNvCnPr/>
                            <wps:spPr>
                              <a:xfrm>
                                <a:off x="0" y="0"/>
                                <a:ext cx="785611"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2F68DF"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6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" strokecolor="white [3212]" strokeweight="6pt">
                      <w10:anchorlock/>
                    </v:line>
                  </w:pict>
                </mc:Fallback>
              </mc:AlternateContent>
            </w:r>
          </w:p>
          <w:p w14:paraId="0D764205" w14:textId="77777777" w:rsidR="004B7E44" w:rsidRPr="001C5C31" w:rsidRDefault="004B7E44" w:rsidP="004B7E44">
            <w:pPr>
              <w:rPr>
                <w:rFonts w:ascii="Source Sans Pro" w:hAnsi="Source Sans Pro"/>
              </w:rPr>
            </w:pPr>
            <w:r w:rsidRPr="001C5C31">
              <w:rPr>
                <w:rFonts w:ascii="Source Sans Pro" w:hAnsi="Source Sans Pro"/>
                <w:noProof/>
                <w:lang w:val="en-MY" w:eastAsia="en-MY"/>
              </w:rPr>
              <mc:AlternateContent>
                <mc:Choice Requires="wps">
                  <w:drawing>
                    <wp:inline distT="0" distB="0" distL="0" distR="0" wp14:anchorId="4DAF1553" wp14:editId="6A3A25C9">
                      <wp:extent cx="4429125" cy="746975"/>
                      <wp:effectExtent l="0" t="0" r="0" b="0"/>
                      <wp:docPr id="3" name="Text Box 3"/>
                      <wp:cNvGraphicFramePr/>
                      <a:graphic xmlns:a="http://schemas.openxmlformats.org/drawingml/2006/main">
                        <a:graphicData uri="http://schemas.microsoft.com/office/word/2010/wordprocessingShape">
                          <wps:wsp>
                            <wps:cNvSpPr txBox="1"/>
                            <wps:spPr>
                              <a:xfrm>
                                <a:off x="0" y="0"/>
                                <a:ext cx="4429125" cy="746975"/>
                              </a:xfrm>
                              <a:prstGeom prst="rect">
                                <a:avLst/>
                              </a:prstGeom>
                              <a:noFill/>
                              <a:ln w="6350">
                                <a:noFill/>
                              </a:ln>
                            </wps:spPr>
                            <wps:txbx>
                              <w:txbxContent>
                                <w:p w14:paraId="3A075845" w14:textId="4FA2AD8F" w:rsidR="00F85F96" w:rsidRPr="00E4604E" w:rsidRDefault="00F85F96" w:rsidP="004B7E44">
                                  <w:pPr>
                                    <w:pStyle w:val="Subtitle"/>
                                    <w:rPr>
                                      <w:lang w:val="en-SG"/>
                                    </w:rPr>
                                  </w:pPr>
                                  <w:r>
                                    <w:rPr>
                                      <w:lang w:val="en-SG"/>
                                    </w:rPr>
                                    <w:t>User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AF1553" id="Text Box 3" o:spid="_x0000_s1027" type="#_x0000_t202" style="width:348.7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" filled="f" stroked="f" strokeweight=".5pt">
                      <v:textbox>
                        <w:txbxContent>
                          <w:p w14:paraId="3A075845" w14:textId="4FA2AD8F" w:rsidR="00F85F96" w:rsidRPr="00E4604E" w:rsidRDefault="00F85F96" w:rsidP="004B7E44">
                            <w:pPr>
                              <w:pStyle w:val="Subtitle"/>
                              <w:rPr>
                                <w:lang w:val="en-SG"/>
                              </w:rPr>
                            </w:pPr>
                            <w:r>
                              <w:rPr>
                                <w:lang w:val="en-SG"/>
                              </w:rPr>
                              <w:t>User Guide</w:t>
                            </w:r>
                          </w:p>
                        </w:txbxContent>
                      </v:textbox>
                      <w10:anchorlock/>
                    </v:shape>
                  </w:pict>
                </mc:Fallback>
              </mc:AlternateContent>
            </w:r>
          </w:p>
        </w:tc>
      </w:tr>
      <w:tr w:rsidR="004B7E44" w:rsidRPr="001C5C31" w14:paraId="49CA6F8A" w14:textId="77777777" w:rsidTr="00A2575F">
        <w:trPr>
          <w:trHeight w:val="3717"/>
        </w:trPr>
        <w:tc>
          <w:tcPr>
            <w:tcW w:w="8036" w:type="dxa"/>
            <w:tcBorders>
              <w:top w:val="nil"/>
              <w:left w:val="nil"/>
              <w:bottom w:val="nil"/>
              <w:right w:val="nil"/>
            </w:tcBorders>
            <w:vAlign w:val="bottom"/>
          </w:tcPr>
          <w:p w14:paraId="0A7E807E" w14:textId="77777777" w:rsidR="004B7E44" w:rsidRPr="001C5C31" w:rsidRDefault="004B7E44" w:rsidP="004B7E44">
            <w:pPr>
              <w:rPr>
                <w:rFonts w:ascii="Source Sans Pro" w:hAnsi="Source Sans Pro"/>
                <w:noProof/>
              </w:rPr>
            </w:pPr>
            <w:r w:rsidRPr="001C5C31">
              <w:rPr>
                <w:rFonts w:ascii="Source Sans Pro" w:hAnsi="Source Sans Pro"/>
                <w:noProof/>
                <w:lang w:val="en-MY" w:eastAsia="en-MY"/>
              </w:rPr>
              <mc:AlternateContent>
                <mc:Choice Requires="wps">
                  <w:drawing>
                    <wp:inline distT="0" distB="0" distL="0" distR="0" wp14:anchorId="20DA7C51" wp14:editId="76D0FD3D">
                      <wp:extent cx="3505200" cy="1417320"/>
                      <wp:effectExtent l="0" t="0" r="0" b="0"/>
                      <wp:docPr id="6" name="Text Box 6"/>
                      <wp:cNvGraphicFramePr/>
                      <a:graphic xmlns:a="http://schemas.openxmlformats.org/drawingml/2006/main">
                        <a:graphicData uri="http://schemas.microsoft.com/office/word/2010/wordprocessingShape">
                          <wps:wsp>
                            <wps:cNvSpPr txBox="1"/>
                            <wps:spPr>
                              <a:xfrm>
                                <a:off x="0" y="0"/>
                                <a:ext cx="3505200" cy="1417320"/>
                              </a:xfrm>
                              <a:prstGeom prst="rect">
                                <a:avLst/>
                              </a:prstGeom>
                              <a:noFill/>
                              <a:ln w="6350">
                                <a:noFill/>
                              </a:ln>
                            </wps:spPr>
                            <wps:txbx>
                              <w:txbxContent>
                                <w:p w14:paraId="081356F9" w14:textId="2B853099" w:rsidR="00F85F96" w:rsidRDefault="00F85F96" w:rsidP="004B7E44">
                                  <w:pPr>
                                    <w:pStyle w:val="Heading1"/>
                                    <w:rPr>
                                      <w:lang w:val="en-SG"/>
                                    </w:rPr>
                                  </w:pPr>
                                  <w:r>
                                    <w:rPr>
                                      <w:lang w:val="en-SG"/>
                                    </w:rPr>
                                    <w:t>iEducentre.com Pte Ltd</w:t>
                                  </w:r>
                                </w:p>
                                <w:p w14:paraId="2FA61C99" w14:textId="05FED15E" w:rsidR="00F85F96" w:rsidRDefault="00F85F96" w:rsidP="004B7E44">
                                  <w:pPr>
                                    <w:pStyle w:val="Heading1"/>
                                    <w:rPr>
                                      <w:lang w:val="en-SG"/>
                                    </w:rPr>
                                  </w:pPr>
                                  <w:r>
                                    <w:rPr>
                                      <w:lang w:val="en-SG"/>
                                    </w:rPr>
                                    <w:t>Version 1.0</w:t>
                                  </w:r>
                                </w:p>
                                <w:p w14:paraId="1BB2B26F" w14:textId="1244A23B" w:rsidR="00F85F96" w:rsidRPr="00E4604E" w:rsidRDefault="00F85F96" w:rsidP="004B7E44">
                                  <w:pPr>
                                    <w:pStyle w:val="Heading1"/>
                                    <w:rPr>
                                      <w:lang w:val="en-SG"/>
                                    </w:rPr>
                                  </w:pPr>
                                  <w:r>
                                    <w:rPr>
                                      <w:lang w:val="en-SG"/>
                                    </w:rPr>
                                    <w:t>Date: 0</w:t>
                                  </w:r>
                                  <w:r w:rsidR="00D975A3">
                                    <w:rPr>
                                      <w:lang w:val="en-SG"/>
                                    </w:rPr>
                                    <w:t>7</w:t>
                                  </w:r>
                                  <w:r>
                                    <w:rPr>
                                      <w:lang w:val="en-SG"/>
                                    </w:rPr>
                                    <w:t xml:space="preserve"> Sep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DA7C51" id="Text Box 6" o:spid="_x0000_s1028" type="#_x0000_t202" style="width:276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" filled="f" stroked="f" strokeweight=".5pt">
                      <v:textbox>
                        <w:txbxContent>
                          <w:p w14:paraId="081356F9" w14:textId="2B853099" w:rsidR="00F85F96" w:rsidRDefault="00F85F96" w:rsidP="004B7E44">
                            <w:pPr>
                              <w:pStyle w:val="Heading1"/>
                              <w:rPr>
                                <w:lang w:val="en-SG"/>
                              </w:rPr>
                            </w:pPr>
                            <w:r>
                              <w:rPr>
                                <w:lang w:val="en-SG"/>
                              </w:rPr>
                              <w:t>iEducentre.com Pte Ltd</w:t>
                            </w:r>
                          </w:p>
                          <w:p w14:paraId="2FA61C99" w14:textId="05FED15E" w:rsidR="00F85F96" w:rsidRDefault="00F85F96" w:rsidP="004B7E44">
                            <w:pPr>
                              <w:pStyle w:val="Heading1"/>
                              <w:rPr>
                                <w:lang w:val="en-SG"/>
                              </w:rPr>
                            </w:pPr>
                            <w:r>
                              <w:rPr>
                                <w:lang w:val="en-SG"/>
                              </w:rPr>
                              <w:t>Version 1.0</w:t>
                            </w:r>
                          </w:p>
                          <w:p w14:paraId="1BB2B26F" w14:textId="1244A23B" w:rsidR="00F85F96" w:rsidRPr="00E4604E" w:rsidRDefault="00F85F96" w:rsidP="004B7E44">
                            <w:pPr>
                              <w:pStyle w:val="Heading1"/>
                              <w:rPr>
                                <w:lang w:val="en-SG"/>
                              </w:rPr>
                            </w:pPr>
                            <w:r>
                              <w:rPr>
                                <w:lang w:val="en-SG"/>
                              </w:rPr>
                              <w:t>Date: 0</w:t>
                            </w:r>
                            <w:r w:rsidR="00D975A3">
                              <w:rPr>
                                <w:lang w:val="en-SG"/>
                              </w:rPr>
                              <w:t>7</w:t>
                            </w:r>
                            <w:r>
                              <w:rPr>
                                <w:lang w:val="en-SG"/>
                              </w:rPr>
                              <w:t xml:space="preserve"> Sep 2022</w:t>
                            </w:r>
                          </w:p>
                        </w:txbxContent>
                      </v:textbox>
                      <w10:anchorlock/>
                    </v:shape>
                  </w:pict>
                </mc:Fallback>
              </mc:AlternateContent>
            </w:r>
          </w:p>
          <w:p w14:paraId="32142489" w14:textId="77777777" w:rsidR="004B7E44" w:rsidRPr="001C5C31" w:rsidRDefault="004B7E44" w:rsidP="004B7E44">
            <w:pPr>
              <w:rPr>
                <w:rFonts w:ascii="Source Sans Pro" w:hAnsi="Source Sans Pro"/>
                <w:noProof/>
              </w:rPr>
            </w:pPr>
            <w:r w:rsidRPr="001C5C31">
              <w:rPr>
                <w:rFonts w:ascii="Source Sans Pro" w:hAnsi="Source Sans Pro"/>
                <w:noProof/>
                <w:lang w:val="en-MY" w:eastAsia="en-MY"/>
              </w:rPr>
              <mc:AlternateContent>
                <mc:Choice Requires="wps">
                  <w:drawing>
                    <wp:inline distT="0" distB="0" distL="0" distR="0" wp14:anchorId="43CDBE86" wp14:editId="4712FCE9">
                      <wp:extent cx="2524259" cy="605155"/>
                      <wp:effectExtent l="0" t="0" r="0" b="4445"/>
                      <wp:docPr id="7" name="Text Box 7"/>
                      <wp:cNvGraphicFramePr/>
                      <a:graphic xmlns:a="http://schemas.openxmlformats.org/drawingml/2006/main">
                        <a:graphicData uri="http://schemas.microsoft.com/office/word/2010/wordprocessingShape">
                          <wps:wsp>
                            <wps:cNvSpPr txBox="1"/>
                            <wps:spPr>
                              <a:xfrm>
                                <a:off x="0" y="0"/>
                                <a:ext cx="2524259" cy="605155"/>
                              </a:xfrm>
                              <a:prstGeom prst="rect">
                                <a:avLst/>
                              </a:prstGeom>
                              <a:noFill/>
                              <a:ln w="6350">
                                <a:noFill/>
                              </a:ln>
                            </wps:spPr>
                            <wps:txbx>
                              <w:txbxContent>
                                <w:p w14:paraId="374A7A08" w14:textId="47DC10B1" w:rsidR="00F85F96" w:rsidRPr="004B7E44" w:rsidRDefault="00F85F96" w:rsidP="004B7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CDBE86" id="Text Box 7" o:spid="_x0000_s1029" type="#_x0000_t202" style="width:198.75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" filled="f" stroked="f" strokeweight=".5pt">
                      <v:textbox>
                        <w:txbxContent>
                          <w:p w14:paraId="374A7A08" w14:textId="47DC10B1" w:rsidR="00F85F96" w:rsidRPr="004B7E44" w:rsidRDefault="00F85F96" w:rsidP="004B7E44"/>
                        </w:txbxContent>
                      </v:textbox>
                      <w10:anchorlock/>
                    </v:shape>
                  </w:pict>
                </mc:Fallback>
              </mc:AlternateContent>
            </w:r>
            <w:r w:rsidRPr="001C5C31">
              <w:rPr>
                <w:rFonts w:ascii="Source Sans Pro" w:hAnsi="Source Sans Pro"/>
                <w:noProof/>
                <w:lang w:val="en-MY" w:eastAsia="en-MY"/>
              </w:rPr>
              <mc:AlternateContent>
                <mc:Choice Requires="wps">
                  <w:drawing>
                    <wp:inline distT="0" distB="0" distL="0" distR="0" wp14:anchorId="3E7D5581" wp14:editId="69460E0D">
                      <wp:extent cx="2215166" cy="605155"/>
                      <wp:effectExtent l="0" t="0" r="0" b="4445"/>
                      <wp:docPr id="10" name="Text Box 10"/>
                      <wp:cNvGraphicFramePr/>
                      <a:graphic xmlns:a="http://schemas.openxmlformats.org/drawingml/2006/main">
                        <a:graphicData uri="http://schemas.microsoft.com/office/word/2010/wordprocessingShape">
                          <wps:wsp>
                            <wps:cNvSpPr txBox="1"/>
                            <wps:spPr>
                              <a:xfrm>
                                <a:off x="0" y="0"/>
                                <a:ext cx="2215166" cy="605155"/>
                              </a:xfrm>
                              <a:prstGeom prst="rect">
                                <a:avLst/>
                              </a:prstGeom>
                              <a:noFill/>
                              <a:ln w="6350">
                                <a:noFill/>
                              </a:ln>
                            </wps:spPr>
                            <wps:txbx>
                              <w:txbxContent>
                                <w:p w14:paraId="751B9A48" w14:textId="607923DA" w:rsidR="00F85F96" w:rsidRPr="004B7E44" w:rsidRDefault="00F85F96" w:rsidP="004B7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7D5581" id="Text Box 10" o:spid="_x0000_s1030" type="#_x0000_t202" style="width:174.4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" filled="f" stroked="f" strokeweight=".5pt">
                      <v:textbox>
                        <w:txbxContent>
                          <w:p w14:paraId="751B9A48" w14:textId="607923DA" w:rsidR="00F85F96" w:rsidRPr="004B7E44" w:rsidRDefault="00F85F96" w:rsidP="004B7E44"/>
                        </w:txbxContent>
                      </v:textbox>
                      <w10:anchorlock/>
                    </v:shape>
                  </w:pict>
                </mc:Fallback>
              </mc:AlternateContent>
            </w:r>
          </w:p>
        </w:tc>
      </w:tr>
    </w:tbl>
    <w:p w14:paraId="7625DDD1" w14:textId="40B7F7CD" w:rsidR="004B7E44" w:rsidRPr="001C5C31" w:rsidRDefault="00A658BD" w:rsidP="004B7E44">
      <w:pPr>
        <w:rPr>
          <w:rFonts w:ascii="Source Sans Pro" w:hAnsi="Source Sans Pro"/>
        </w:rPr>
      </w:pPr>
      <w:r w:rsidRPr="001C5C31">
        <w:rPr>
          <w:rFonts w:ascii="Source Sans Pro" w:hAnsi="Source Sans Pro"/>
          <w:noProof/>
          <w:lang w:val="en-MY" w:eastAsia="en-MY"/>
        </w:rPr>
        <w:drawing>
          <wp:anchor distT="0" distB="0" distL="114300" distR="114300" simplePos="0" relativeHeight="251658240" behindDoc="1" locked="0" layoutInCell="1" allowOverlap="1" wp14:anchorId="3F9600E8" wp14:editId="2B4AF2AA">
            <wp:simplePos x="0" y="0"/>
            <wp:positionH relativeFrom="column">
              <wp:posOffset>-6408420</wp:posOffset>
            </wp:positionH>
            <wp:positionV relativeFrom="page">
              <wp:align>bottom</wp:align>
            </wp:positionV>
            <wp:extent cx="16603980" cy="100507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603980" cy="10050780"/>
                    </a:xfrm>
                    <a:prstGeom prst="rect">
                      <a:avLst/>
                    </a:prstGeom>
                  </pic:spPr>
                </pic:pic>
              </a:graphicData>
            </a:graphic>
            <wp14:sizeRelH relativeFrom="margin">
              <wp14:pctWidth>0</wp14:pctWidth>
            </wp14:sizeRelH>
            <wp14:sizeRelV relativeFrom="margin">
              <wp14:pctHeight>0</wp14:pctHeight>
            </wp14:sizeRelV>
          </wp:anchor>
        </w:drawing>
      </w:r>
    </w:p>
    <w:p w14:paraId="25BB8F37" w14:textId="6CAA38DB" w:rsidR="004B7E44" w:rsidRPr="001C5C31" w:rsidRDefault="00A658BD">
      <w:pPr>
        <w:spacing w:after="200"/>
        <w:rPr>
          <w:rFonts w:ascii="Source Sans Pro" w:hAnsi="Source Sans Pro"/>
        </w:rPr>
      </w:pPr>
      <w:r w:rsidRPr="001C5C31">
        <w:rPr>
          <w:rFonts w:ascii="Source Sans Pro" w:hAnsi="Source Sans Pro"/>
          <w:noProof/>
          <w:color w:val="38B3E4"/>
          <w:lang w:val="en-MY" w:eastAsia="en-MY"/>
        </w:rPr>
        <mc:AlternateContent>
          <mc:Choice Requires="wps">
            <w:drawing>
              <wp:anchor distT="0" distB="0" distL="114300" distR="114300" simplePos="0" relativeHeight="251659264" behindDoc="1" locked="0" layoutInCell="1" allowOverlap="1" wp14:anchorId="399D45A8" wp14:editId="59540B0A">
                <wp:simplePos x="0" y="0"/>
                <wp:positionH relativeFrom="page">
                  <wp:align>left</wp:align>
                </wp:positionH>
                <wp:positionV relativeFrom="page">
                  <wp:posOffset>2057401</wp:posOffset>
                </wp:positionV>
                <wp:extent cx="5219700" cy="432816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5219700" cy="4328160"/>
                        </a:xfrm>
                        <a:prstGeom prst="rect">
                          <a:avLst/>
                        </a:prstGeom>
                        <a:solidFill>
                          <a:srgbClr val="38B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6AE29" id="Rectangle 2" o:spid="_x0000_s1026" alt="colored rectangle" style="position:absolute;margin-left:0;margin-top:162pt;width:411pt;height:340.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" fillcolor="#38b3e4" stroked="f" strokeweight="2pt">
                <w10:wrap anchorx="page" anchory="page"/>
              </v:rect>
            </w:pict>
          </mc:Fallback>
        </mc:AlternateContent>
      </w:r>
      <w:r w:rsidRPr="001C5C31">
        <w:rPr>
          <w:rFonts w:ascii="Source Sans Pro" w:hAnsi="Source Sans Pro"/>
          <w:noProof/>
          <w:lang w:val="en-MY" w:eastAsia="en-MY"/>
        </w:rPr>
        <w:drawing>
          <wp:inline distT="0" distB="0" distL="0" distR="0" wp14:anchorId="1BE46B44" wp14:editId="24F3C9ED">
            <wp:extent cx="4429125" cy="1133475"/>
            <wp:effectExtent l="0" t="0" r="9525" b="9525"/>
            <wp:docPr id="4" name="Picture 4" descr="A picture containing text, hitt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hitting, sign&#10;&#10;Description automatically generated"/>
                    <pic:cNvPicPr/>
                  </pic:nvPicPr>
                  <pic:blipFill>
                    <a:blip r:embed="rId8"/>
                    <a:stretch>
                      <a:fillRect/>
                    </a:stretch>
                  </pic:blipFill>
                  <pic:spPr>
                    <a:xfrm>
                      <a:off x="0" y="0"/>
                      <a:ext cx="4429125" cy="1133475"/>
                    </a:xfrm>
                    <a:prstGeom prst="rect">
                      <a:avLst/>
                    </a:prstGeom>
                  </pic:spPr>
                </pic:pic>
              </a:graphicData>
            </a:graphic>
          </wp:inline>
        </w:drawing>
      </w:r>
      <w:r w:rsidR="004B7E44" w:rsidRPr="001C5C31">
        <w:rPr>
          <w:rFonts w:ascii="Source Sans Pro" w:hAnsi="Source Sans Pro"/>
        </w:rPr>
        <w:br w:type="page"/>
      </w:r>
    </w:p>
    <w:p w14:paraId="2772073A" w14:textId="27C97520" w:rsidR="004B7E44" w:rsidRPr="001C5C31" w:rsidRDefault="00A658BD" w:rsidP="004B7E44">
      <w:pPr>
        <w:pStyle w:val="Heading2"/>
        <w:spacing w:after="500"/>
        <w:rPr>
          <w:rFonts w:ascii="Source Sans Pro" w:hAnsi="Source Sans Pro"/>
        </w:rPr>
      </w:pPr>
      <w:r w:rsidRPr="001C5C31">
        <w:rPr>
          <w:rFonts w:ascii="Source Sans Pro" w:hAnsi="Source Sans Pro"/>
        </w:rPr>
        <w:lastRenderedPageBreak/>
        <w:t>User Guide</w:t>
      </w:r>
    </w:p>
    <w:p w14:paraId="767AE649"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General</w:t>
      </w:r>
    </w:p>
    <w:p w14:paraId="0882D339" w14:textId="5C6BC0B7" w:rsidR="00D975A3" w:rsidRPr="001C5C31" w:rsidRDefault="00000000" w:rsidP="00090BE2">
      <w:pPr>
        <w:pStyle w:val="ListParagraph"/>
        <w:numPr>
          <w:ilvl w:val="0"/>
          <w:numId w:val="5"/>
        </w:numPr>
        <w:rPr>
          <w:rFonts w:ascii="Source Sans Pro" w:eastAsia="Times New Roman" w:hAnsi="Source Sans Pro" w:cs="Times New Roman"/>
          <w:b/>
          <w:bCs/>
          <w:color w:val="292B2C"/>
          <w:sz w:val="24"/>
          <w:szCs w:val="24"/>
          <w:lang w:val="en-SG" w:eastAsia="zh-CN"/>
        </w:rPr>
      </w:pPr>
      <w:hyperlink w:anchor="signin" w:history="1">
        <w:r w:rsidR="00D975A3" w:rsidRPr="001C5C31">
          <w:rPr>
            <w:rStyle w:val="Hyperlink"/>
            <w:rFonts w:ascii="Source Sans Pro" w:eastAsia="Times New Roman" w:hAnsi="Source Sans Pro" w:cs="Times New Roman"/>
            <w:b/>
            <w:bCs/>
            <w:sz w:val="24"/>
            <w:szCs w:val="24"/>
            <w:lang w:val="en-SG" w:eastAsia="zh-CN"/>
          </w:rPr>
          <w:t>Sign in</w:t>
        </w:r>
      </w:hyperlink>
    </w:p>
    <w:p w14:paraId="590CFBE4" w14:textId="730F3F8E" w:rsidR="00243A37" w:rsidRPr="001C5C31" w:rsidRDefault="00000000" w:rsidP="00090BE2">
      <w:pPr>
        <w:pStyle w:val="ListParagraph"/>
        <w:numPr>
          <w:ilvl w:val="0"/>
          <w:numId w:val="5"/>
        </w:numPr>
        <w:rPr>
          <w:rFonts w:ascii="Source Sans Pro" w:eastAsia="Times New Roman" w:hAnsi="Source Sans Pro" w:cs="Times New Roman"/>
          <w:b/>
          <w:bCs/>
          <w:color w:val="292B2C"/>
          <w:sz w:val="24"/>
          <w:szCs w:val="24"/>
          <w:lang w:val="en-SG" w:eastAsia="zh-CN"/>
        </w:rPr>
      </w:pPr>
      <w:hyperlink w:anchor="signout" w:tooltip="Sign out of iEduCentre school management system" w:history="1">
        <w:r w:rsidR="00243A37" w:rsidRPr="001C5C31">
          <w:rPr>
            <w:rFonts w:ascii="Source Sans Pro" w:eastAsia="Times New Roman" w:hAnsi="Source Sans Pro" w:cs="Times New Roman"/>
            <w:b/>
            <w:bCs/>
            <w:color w:val="2CD6DF"/>
            <w:sz w:val="24"/>
            <w:szCs w:val="24"/>
            <w:u w:val="single"/>
            <w:lang w:val="en-SG" w:eastAsia="zh-CN"/>
          </w:rPr>
          <w:t>Sign out</w:t>
        </w:r>
      </w:hyperlink>
    </w:p>
    <w:p w14:paraId="62282D4C" w14:textId="07D30E27" w:rsidR="00243A37" w:rsidRPr="001C5C31" w:rsidRDefault="00000000" w:rsidP="00090BE2">
      <w:pPr>
        <w:pStyle w:val="ListParagraph"/>
        <w:numPr>
          <w:ilvl w:val="0"/>
          <w:numId w:val="5"/>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retrievepwd" w:tooltip="Retrieve your password" w:history="1">
        <w:r w:rsidR="00243A37" w:rsidRPr="001C5C31">
          <w:rPr>
            <w:rFonts w:ascii="Source Sans Pro" w:eastAsia="Times New Roman" w:hAnsi="Source Sans Pro" w:cs="Times New Roman"/>
            <w:b/>
            <w:bCs/>
            <w:color w:val="2CD6DF"/>
            <w:sz w:val="24"/>
            <w:szCs w:val="24"/>
            <w:u w:val="single"/>
            <w:lang w:val="en-SG" w:eastAsia="zh-CN"/>
          </w:rPr>
          <w:t>Retrieve your password</w:t>
        </w:r>
      </w:hyperlink>
    </w:p>
    <w:p w14:paraId="3A5EA3C9" w14:textId="2CA1DED1" w:rsidR="00243A37" w:rsidRPr="001C5C31" w:rsidRDefault="00000000" w:rsidP="00090BE2">
      <w:pPr>
        <w:pStyle w:val="ListParagraph"/>
        <w:numPr>
          <w:ilvl w:val="0"/>
          <w:numId w:val="5"/>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changepwd" w:tooltip="Change your password" w:history="1">
        <w:r w:rsidR="00243A37" w:rsidRPr="001C5C31">
          <w:rPr>
            <w:rFonts w:ascii="Source Sans Pro" w:eastAsia="Times New Roman" w:hAnsi="Source Sans Pro" w:cs="Times New Roman"/>
            <w:b/>
            <w:bCs/>
            <w:color w:val="2CD6DF"/>
            <w:sz w:val="24"/>
            <w:szCs w:val="24"/>
            <w:u w:val="single"/>
            <w:lang w:val="en-SG" w:eastAsia="zh-CN"/>
          </w:rPr>
          <w:t>Change your password</w:t>
        </w:r>
      </w:hyperlink>
    </w:p>
    <w:p w14:paraId="5BBE346E" w14:textId="0BB91233" w:rsidR="00243A37" w:rsidRPr="001C5C31" w:rsidRDefault="00000000" w:rsidP="00090BE2">
      <w:pPr>
        <w:pStyle w:val="ListParagraph"/>
        <w:numPr>
          <w:ilvl w:val="0"/>
          <w:numId w:val="5"/>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lectmodule" w:tooltip="Select a module" w:history="1">
        <w:r w:rsidR="00243A37" w:rsidRPr="001C5C31">
          <w:rPr>
            <w:rFonts w:ascii="Source Sans Pro" w:eastAsia="Times New Roman" w:hAnsi="Source Sans Pro" w:cs="Times New Roman"/>
            <w:b/>
            <w:bCs/>
            <w:color w:val="2CD6DF"/>
            <w:sz w:val="24"/>
            <w:szCs w:val="24"/>
            <w:u w:val="single"/>
            <w:lang w:val="en-SG" w:eastAsia="zh-CN"/>
          </w:rPr>
          <w:t>Select a module</w:t>
        </w:r>
      </w:hyperlink>
    </w:p>
    <w:p w14:paraId="2AEE34B5"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General Setup</w:t>
      </w:r>
    </w:p>
    <w:p w14:paraId="0F68C7F1" w14:textId="064431ED" w:rsidR="00243A37" w:rsidRPr="001C5C31" w:rsidRDefault="00000000" w:rsidP="00090BE2">
      <w:pPr>
        <w:numPr>
          <w:ilvl w:val="0"/>
          <w:numId w:val="6"/>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tupabranch" w:tooltip="Setup a branch" w:history="1">
        <w:r w:rsidR="00243A37" w:rsidRPr="001C5C31">
          <w:rPr>
            <w:rFonts w:ascii="Source Sans Pro" w:eastAsia="Times New Roman" w:hAnsi="Source Sans Pro" w:cs="Times New Roman"/>
            <w:b/>
            <w:bCs/>
            <w:color w:val="2CD6DF"/>
            <w:sz w:val="24"/>
            <w:szCs w:val="24"/>
            <w:u w:val="single"/>
            <w:lang w:val="en-SG" w:eastAsia="zh-CN"/>
          </w:rPr>
          <w:t>Setup a branch</w:t>
        </w:r>
      </w:hyperlink>
    </w:p>
    <w:p w14:paraId="41CB2744" w14:textId="2ED1505F" w:rsidR="00243A37" w:rsidRPr="001C5C31" w:rsidRDefault="00000000" w:rsidP="00090BE2">
      <w:pPr>
        <w:numPr>
          <w:ilvl w:val="0"/>
          <w:numId w:val="6"/>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tupapcstation" w:tooltip="Setup a PC Station" w:history="1">
        <w:r w:rsidR="00243A37" w:rsidRPr="001C5C31">
          <w:rPr>
            <w:rFonts w:ascii="Source Sans Pro" w:eastAsia="Times New Roman" w:hAnsi="Source Sans Pro" w:cs="Times New Roman"/>
            <w:b/>
            <w:bCs/>
            <w:color w:val="2CD6DF"/>
            <w:sz w:val="24"/>
            <w:szCs w:val="24"/>
            <w:u w:val="single"/>
            <w:lang w:val="en-SG" w:eastAsia="zh-CN"/>
          </w:rPr>
          <w:t>Setup a PC Station</w:t>
        </w:r>
      </w:hyperlink>
    </w:p>
    <w:p w14:paraId="29AE36D1" w14:textId="2A25CB06" w:rsidR="00243A37" w:rsidRPr="001C5C31" w:rsidRDefault="00000000" w:rsidP="00090BE2">
      <w:pPr>
        <w:numPr>
          <w:ilvl w:val="0"/>
          <w:numId w:val="6"/>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tupthefingerscanner" w:tooltip="Setup the fingerprint scanner" w:history="1">
        <w:r w:rsidR="00243A37" w:rsidRPr="001C5C31">
          <w:rPr>
            <w:rFonts w:ascii="Source Sans Pro" w:eastAsia="Times New Roman" w:hAnsi="Source Sans Pro" w:cs="Times New Roman"/>
            <w:b/>
            <w:bCs/>
            <w:color w:val="2CD6DF"/>
            <w:sz w:val="24"/>
            <w:szCs w:val="24"/>
            <w:u w:val="single"/>
            <w:lang w:val="en-SG" w:eastAsia="zh-CN"/>
          </w:rPr>
          <w:t>Setup the fingerprint scanner</w:t>
        </w:r>
      </w:hyperlink>
    </w:p>
    <w:p w14:paraId="1B79C4F9"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User Account Management</w:t>
      </w:r>
    </w:p>
    <w:p w14:paraId="29863E27" w14:textId="13F93AE9" w:rsidR="00243A37" w:rsidRPr="001C5C31" w:rsidRDefault="00000000" w:rsidP="00090BE2">
      <w:pPr>
        <w:numPr>
          <w:ilvl w:val="0"/>
          <w:numId w:val="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createnewuser" w:tooltip="Create a new user account" w:history="1">
        <w:r w:rsidR="00243A37" w:rsidRPr="001C5C31">
          <w:rPr>
            <w:rFonts w:ascii="Source Sans Pro" w:eastAsia="Times New Roman" w:hAnsi="Source Sans Pro" w:cs="Times New Roman"/>
            <w:b/>
            <w:bCs/>
            <w:color w:val="2CD6DF"/>
            <w:sz w:val="24"/>
            <w:szCs w:val="24"/>
            <w:u w:val="single"/>
            <w:lang w:val="en-SG" w:eastAsia="zh-CN"/>
          </w:rPr>
          <w:t>Create a new user account</w:t>
        </w:r>
      </w:hyperlink>
    </w:p>
    <w:p w14:paraId="1E0B32C4" w14:textId="5D836F67" w:rsidR="00243A37" w:rsidRPr="001C5C31" w:rsidRDefault="00000000" w:rsidP="00090BE2">
      <w:pPr>
        <w:numPr>
          <w:ilvl w:val="0"/>
          <w:numId w:val="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addauserbranch" w:tooltip="Add a user to a branch" w:history="1">
        <w:r w:rsidR="00243A37" w:rsidRPr="001C5C31">
          <w:rPr>
            <w:rFonts w:ascii="Source Sans Pro" w:eastAsia="Times New Roman" w:hAnsi="Source Sans Pro" w:cs="Times New Roman"/>
            <w:b/>
            <w:bCs/>
            <w:color w:val="2CD6DF"/>
            <w:sz w:val="24"/>
            <w:szCs w:val="24"/>
            <w:u w:val="single"/>
            <w:lang w:val="en-SG" w:eastAsia="zh-CN"/>
          </w:rPr>
          <w:t>Add a user to a branch</w:t>
        </w:r>
      </w:hyperlink>
    </w:p>
    <w:p w14:paraId="2EA73F74" w14:textId="7C17A3D8" w:rsidR="00243A37" w:rsidRPr="001C5C31" w:rsidRDefault="00000000" w:rsidP="00090BE2">
      <w:pPr>
        <w:numPr>
          <w:ilvl w:val="0"/>
          <w:numId w:val="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tchangeuserpwd" w:tooltip="Set or change a user password" w:history="1">
        <w:r w:rsidR="00243A37" w:rsidRPr="001C5C31">
          <w:rPr>
            <w:rFonts w:ascii="Source Sans Pro" w:eastAsia="Times New Roman" w:hAnsi="Source Sans Pro" w:cs="Times New Roman"/>
            <w:b/>
            <w:bCs/>
            <w:color w:val="2CD6DF"/>
            <w:sz w:val="24"/>
            <w:szCs w:val="24"/>
            <w:u w:val="single"/>
            <w:lang w:val="en-SG" w:eastAsia="zh-CN"/>
          </w:rPr>
          <w:t>Set or change a user password</w:t>
        </w:r>
      </w:hyperlink>
    </w:p>
    <w:p w14:paraId="613A0C19" w14:textId="5A898C93" w:rsidR="00243A37" w:rsidRPr="001C5C31" w:rsidRDefault="00000000" w:rsidP="00090BE2">
      <w:pPr>
        <w:numPr>
          <w:ilvl w:val="0"/>
          <w:numId w:val="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ndaccinfo" w:tooltip="Send a user his user account information" w:history="1">
        <w:r w:rsidR="00243A37" w:rsidRPr="001C5C31">
          <w:rPr>
            <w:rFonts w:ascii="Source Sans Pro" w:eastAsia="Times New Roman" w:hAnsi="Source Sans Pro" w:cs="Times New Roman"/>
            <w:b/>
            <w:bCs/>
            <w:color w:val="2CD6DF"/>
            <w:sz w:val="24"/>
            <w:szCs w:val="24"/>
            <w:u w:val="single"/>
            <w:lang w:val="en-SG" w:eastAsia="zh-CN"/>
          </w:rPr>
          <w:t>Send a user his account information</w:t>
        </w:r>
      </w:hyperlink>
    </w:p>
    <w:p w14:paraId="0AEEF573" w14:textId="6B028C3E" w:rsidR="00243A37" w:rsidRPr="001C5C31" w:rsidRDefault="00000000" w:rsidP="00090BE2">
      <w:pPr>
        <w:numPr>
          <w:ilvl w:val="0"/>
          <w:numId w:val="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deactivateuseracc" w:history="1">
        <w:r w:rsidR="00243A37" w:rsidRPr="001C5C31">
          <w:rPr>
            <w:rFonts w:ascii="Source Sans Pro" w:eastAsia="Times New Roman" w:hAnsi="Source Sans Pro" w:cs="Times New Roman"/>
            <w:b/>
            <w:bCs/>
            <w:color w:val="2CD6DF"/>
            <w:sz w:val="24"/>
            <w:szCs w:val="24"/>
            <w:u w:val="single"/>
            <w:lang w:val="en-SG" w:eastAsia="zh-CN"/>
          </w:rPr>
          <w:t>Deactivate a user account</w:t>
        </w:r>
      </w:hyperlink>
    </w:p>
    <w:p w14:paraId="0C4AF281"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Student Management</w:t>
      </w:r>
    </w:p>
    <w:p w14:paraId="3245FB68" w14:textId="7BE9171D" w:rsidR="00243A37" w:rsidRPr="001C5C31" w:rsidRDefault="00000000" w:rsidP="00090BE2">
      <w:pPr>
        <w:numPr>
          <w:ilvl w:val="0"/>
          <w:numId w:val="8"/>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dentviewstulist" w:tooltip="View student list" w:history="1">
        <w:r w:rsidR="00243A37" w:rsidRPr="001C5C31">
          <w:rPr>
            <w:rFonts w:ascii="Source Sans Pro" w:eastAsia="Times New Roman" w:hAnsi="Source Sans Pro" w:cs="Times New Roman"/>
            <w:b/>
            <w:bCs/>
            <w:color w:val="2CD6DF"/>
            <w:sz w:val="24"/>
            <w:szCs w:val="24"/>
            <w:u w:val="single"/>
            <w:lang w:val="en-SG" w:eastAsia="zh-CN"/>
          </w:rPr>
          <w:t>View student list</w:t>
        </w:r>
      </w:hyperlink>
    </w:p>
    <w:p w14:paraId="41CA95A1" w14:textId="7F9627B4" w:rsidR="00243A37" w:rsidRPr="001C5C31" w:rsidRDefault="00000000" w:rsidP="00090BE2">
      <w:pPr>
        <w:numPr>
          <w:ilvl w:val="0"/>
          <w:numId w:val="8"/>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dentEditstulist" w:tooltip="Edit a student" w:history="1">
        <w:r w:rsidR="00243A37" w:rsidRPr="001C5C31">
          <w:rPr>
            <w:rFonts w:ascii="Source Sans Pro" w:eastAsia="Times New Roman" w:hAnsi="Source Sans Pro" w:cs="Times New Roman"/>
            <w:b/>
            <w:bCs/>
            <w:color w:val="2CD6DF"/>
            <w:sz w:val="24"/>
            <w:szCs w:val="24"/>
            <w:u w:val="single"/>
            <w:lang w:val="en-SG" w:eastAsia="zh-CN"/>
          </w:rPr>
          <w:t>Edit a student</w:t>
        </w:r>
      </w:hyperlink>
    </w:p>
    <w:p w14:paraId="13DB1AF5"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Course Management</w:t>
      </w:r>
    </w:p>
    <w:p w14:paraId="57A5D7D5" w14:textId="01F4911A" w:rsidR="00243A37" w:rsidRPr="001C5C31" w:rsidRDefault="00000000" w:rsidP="00090BE2">
      <w:pPr>
        <w:pStyle w:val="ListParagraph"/>
        <w:numPr>
          <w:ilvl w:val="0"/>
          <w:numId w:val="9"/>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CouManageCreatenewCou" w:tooltip="Create a new course via a course template" w:history="1">
        <w:r w:rsidR="00243A37" w:rsidRPr="001C5C31">
          <w:rPr>
            <w:rFonts w:ascii="Source Sans Pro" w:eastAsia="Times New Roman" w:hAnsi="Source Sans Pro" w:cs="Times New Roman"/>
            <w:b/>
            <w:bCs/>
            <w:color w:val="2CD6DF"/>
            <w:sz w:val="24"/>
            <w:szCs w:val="24"/>
            <w:u w:val="single"/>
            <w:lang w:val="en-SG" w:eastAsia="zh-CN"/>
          </w:rPr>
          <w:t>Create a new course via a course template</w:t>
        </w:r>
      </w:hyperlink>
    </w:p>
    <w:p w14:paraId="1055F460" w14:textId="3C84F500" w:rsidR="00243A37" w:rsidRPr="001C5C31" w:rsidRDefault="00000000" w:rsidP="00090BE2">
      <w:pPr>
        <w:pStyle w:val="ListParagraph"/>
        <w:numPr>
          <w:ilvl w:val="0"/>
          <w:numId w:val="9"/>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CouManageViewCou" w:tooltip="View Courses" w:history="1">
        <w:r w:rsidR="00243A37" w:rsidRPr="001C5C31">
          <w:rPr>
            <w:rFonts w:ascii="Source Sans Pro" w:eastAsia="Times New Roman" w:hAnsi="Source Sans Pro" w:cs="Times New Roman"/>
            <w:b/>
            <w:bCs/>
            <w:color w:val="2CD6DF"/>
            <w:sz w:val="24"/>
            <w:szCs w:val="24"/>
            <w:u w:val="single"/>
            <w:lang w:val="en-SG" w:eastAsia="zh-CN"/>
          </w:rPr>
          <w:t>View courses</w:t>
        </w:r>
      </w:hyperlink>
    </w:p>
    <w:p w14:paraId="4C8CD33A" w14:textId="5AD5B33B" w:rsidR="00243A37" w:rsidRPr="001C5C31" w:rsidRDefault="00000000" w:rsidP="00090BE2">
      <w:pPr>
        <w:pStyle w:val="ListParagraph"/>
        <w:numPr>
          <w:ilvl w:val="0"/>
          <w:numId w:val="9"/>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CouManageDelCou" w:tooltip="Delete a course" w:history="1">
        <w:r w:rsidR="00243A37" w:rsidRPr="001C5C31">
          <w:rPr>
            <w:rFonts w:ascii="Source Sans Pro" w:eastAsia="Times New Roman" w:hAnsi="Source Sans Pro" w:cs="Times New Roman"/>
            <w:b/>
            <w:bCs/>
            <w:color w:val="2CD6DF"/>
            <w:sz w:val="24"/>
            <w:szCs w:val="24"/>
            <w:u w:val="single"/>
            <w:lang w:val="en-SG" w:eastAsia="zh-CN"/>
          </w:rPr>
          <w:t>Delete a course</w:t>
        </w:r>
      </w:hyperlink>
    </w:p>
    <w:p w14:paraId="5190356E"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Lesson Management</w:t>
      </w:r>
    </w:p>
    <w:p w14:paraId="245EA33D" w14:textId="112C7045" w:rsidR="00243A37" w:rsidRPr="001C5C31" w:rsidRDefault="00000000" w:rsidP="00090BE2">
      <w:pPr>
        <w:numPr>
          <w:ilvl w:val="0"/>
          <w:numId w:val="10"/>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LessManageViewTodayLes" w:tooltip="View today’s lessons" w:history="1">
        <w:r w:rsidR="00243A37" w:rsidRPr="001C5C31">
          <w:rPr>
            <w:rFonts w:ascii="Source Sans Pro" w:eastAsia="Times New Roman" w:hAnsi="Source Sans Pro" w:cs="Times New Roman"/>
            <w:b/>
            <w:bCs/>
            <w:color w:val="2CD6DF"/>
            <w:sz w:val="24"/>
            <w:szCs w:val="24"/>
            <w:u w:val="single"/>
            <w:lang w:val="en-SG" w:eastAsia="zh-CN"/>
          </w:rPr>
          <w:t>View today’s lessons</w:t>
        </w:r>
      </w:hyperlink>
    </w:p>
    <w:p w14:paraId="5DA932AD" w14:textId="3EE8F5D2" w:rsidR="00243A37" w:rsidRPr="001C5C31" w:rsidRDefault="00000000" w:rsidP="00090BE2">
      <w:pPr>
        <w:numPr>
          <w:ilvl w:val="0"/>
          <w:numId w:val="10"/>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LessManageViewLes" w:tooltip="View lessons of a course" w:history="1">
        <w:r w:rsidR="00243A37" w:rsidRPr="001C5C31">
          <w:rPr>
            <w:rFonts w:ascii="Source Sans Pro" w:eastAsia="Times New Roman" w:hAnsi="Source Sans Pro" w:cs="Times New Roman"/>
            <w:b/>
            <w:bCs/>
            <w:color w:val="2CD6DF"/>
            <w:sz w:val="24"/>
            <w:szCs w:val="24"/>
            <w:u w:val="single"/>
            <w:lang w:val="en-SG" w:eastAsia="zh-CN"/>
          </w:rPr>
          <w:t>View lessons of a course</w:t>
        </w:r>
      </w:hyperlink>
    </w:p>
    <w:p w14:paraId="0A2B4678" w14:textId="42AA06B5" w:rsidR="00FA377A" w:rsidRPr="001C5C31" w:rsidRDefault="00FA377A" w:rsidP="00FA377A">
      <w:pPr>
        <w:shd w:val="clear" w:color="auto" w:fill="FFFFFF"/>
        <w:spacing w:before="100" w:beforeAutospacing="1" w:after="100" w:afterAutospacing="1" w:line="240" w:lineRule="auto"/>
        <w:ind w:right="-225"/>
        <w:rPr>
          <w:rFonts w:ascii="Source Sans Pro" w:eastAsia="Times New Roman" w:hAnsi="Source Sans Pro" w:cs="Times New Roman"/>
          <w:b/>
          <w:bCs/>
          <w:color w:val="2CD6DF"/>
          <w:sz w:val="24"/>
          <w:szCs w:val="24"/>
          <w:u w:val="single"/>
          <w:lang w:val="en-SG" w:eastAsia="zh-CN"/>
        </w:rPr>
      </w:pPr>
    </w:p>
    <w:p w14:paraId="0FD038A4" w14:textId="77777777" w:rsidR="00FA377A" w:rsidRPr="001C5C31" w:rsidRDefault="00FA377A" w:rsidP="00FA377A">
      <w:p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p>
    <w:p w14:paraId="3F09F6AE"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Course Registrations</w:t>
      </w:r>
    </w:p>
    <w:p w14:paraId="7C495743" w14:textId="10F6E9AC" w:rsidR="00243A37" w:rsidRPr="001C5C31" w:rsidRDefault="00000000" w:rsidP="00090BE2">
      <w:pPr>
        <w:numPr>
          <w:ilvl w:val="1"/>
          <w:numId w:val="11"/>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RegStutoCou" w:tooltip="Register a student into a course" w:history="1">
        <w:r w:rsidR="00243A37" w:rsidRPr="001C5C31">
          <w:rPr>
            <w:rFonts w:ascii="Source Sans Pro" w:eastAsia="Times New Roman" w:hAnsi="Source Sans Pro" w:cs="Times New Roman"/>
            <w:b/>
            <w:bCs/>
            <w:color w:val="2CD6DF"/>
            <w:sz w:val="24"/>
            <w:szCs w:val="24"/>
            <w:u w:val="single"/>
            <w:lang w:val="en-SG" w:eastAsia="zh-CN"/>
          </w:rPr>
          <w:t>Register a student into a course</w:t>
        </w:r>
      </w:hyperlink>
    </w:p>
    <w:p w14:paraId="24A58E51" w14:textId="301B5BD1" w:rsidR="00243A37" w:rsidRPr="001C5C31" w:rsidRDefault="00000000" w:rsidP="00090BE2">
      <w:pPr>
        <w:numPr>
          <w:ilvl w:val="1"/>
          <w:numId w:val="11"/>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RegStutoCouuseAdd" w:tooltip="Add a student into a course without course registration" w:history="1">
        <w:r w:rsidR="00243A37" w:rsidRPr="001C5C31">
          <w:rPr>
            <w:rFonts w:ascii="Source Sans Pro" w:eastAsia="Times New Roman" w:hAnsi="Source Sans Pro" w:cs="Times New Roman"/>
            <w:b/>
            <w:bCs/>
            <w:color w:val="2CD6DF"/>
            <w:sz w:val="24"/>
            <w:szCs w:val="24"/>
            <w:u w:val="single"/>
            <w:lang w:val="en-SG" w:eastAsia="zh-CN"/>
          </w:rPr>
          <w:t>Add a student into a course without course registration</w:t>
        </w:r>
      </w:hyperlink>
    </w:p>
    <w:p w14:paraId="7E517F55" w14:textId="38FE6FC9" w:rsidR="00243A37" w:rsidRPr="001C5C31" w:rsidRDefault="00000000" w:rsidP="00090BE2">
      <w:pPr>
        <w:numPr>
          <w:ilvl w:val="1"/>
          <w:numId w:val="11"/>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RegStutoCouDelete" w:tooltip="Delete a student course registration" w:history="1">
        <w:r w:rsidR="00243A37" w:rsidRPr="001C5C31">
          <w:rPr>
            <w:rFonts w:ascii="Source Sans Pro" w:eastAsia="Times New Roman" w:hAnsi="Source Sans Pro" w:cs="Times New Roman"/>
            <w:b/>
            <w:bCs/>
            <w:color w:val="2CD6DF"/>
            <w:sz w:val="24"/>
            <w:szCs w:val="24"/>
            <w:u w:val="single"/>
            <w:lang w:val="en-SG" w:eastAsia="zh-CN"/>
          </w:rPr>
          <w:t>Delete a student course registration</w:t>
        </w:r>
      </w:hyperlink>
    </w:p>
    <w:p w14:paraId="178ECBC7" w14:textId="01919AA4" w:rsidR="00243A37" w:rsidRPr="001C5C31" w:rsidRDefault="00000000" w:rsidP="00090BE2">
      <w:pPr>
        <w:numPr>
          <w:ilvl w:val="1"/>
          <w:numId w:val="11"/>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RegStutoEditEnroll" w:tooltip="Edit a student course enrollment" w:history="1">
        <w:r w:rsidR="00243A37" w:rsidRPr="001C5C31">
          <w:rPr>
            <w:rFonts w:ascii="Source Sans Pro" w:eastAsia="Times New Roman" w:hAnsi="Source Sans Pro" w:cs="Times New Roman"/>
            <w:b/>
            <w:bCs/>
            <w:color w:val="2CD6DF"/>
            <w:sz w:val="24"/>
            <w:szCs w:val="24"/>
            <w:u w:val="single"/>
            <w:lang w:val="en-SG" w:eastAsia="zh-CN"/>
          </w:rPr>
          <w:t>Edit a student course enrollment</w:t>
        </w:r>
      </w:hyperlink>
    </w:p>
    <w:p w14:paraId="5C2C5A59" w14:textId="4B15E5F1" w:rsidR="00243A37" w:rsidRPr="001C5C31" w:rsidRDefault="00000000" w:rsidP="00090BE2">
      <w:pPr>
        <w:numPr>
          <w:ilvl w:val="1"/>
          <w:numId w:val="11"/>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RegStutoDelEnroll" w:tooltip="Delete a student course enrollment" w:history="1">
        <w:r w:rsidR="00243A37" w:rsidRPr="001C5C31">
          <w:rPr>
            <w:rFonts w:ascii="Source Sans Pro" w:eastAsia="Times New Roman" w:hAnsi="Source Sans Pro" w:cs="Times New Roman"/>
            <w:b/>
            <w:bCs/>
            <w:color w:val="2CD6DF"/>
            <w:sz w:val="24"/>
            <w:szCs w:val="24"/>
            <w:u w:val="single"/>
            <w:lang w:val="en-SG" w:eastAsia="zh-CN"/>
          </w:rPr>
          <w:t>Delete a student course enrollment</w:t>
        </w:r>
      </w:hyperlink>
    </w:p>
    <w:p w14:paraId="2C92E5FE"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Course Withdrawals</w:t>
      </w:r>
    </w:p>
    <w:p w14:paraId="1A8E1D10" w14:textId="5F1E82AA" w:rsidR="00243A37" w:rsidRPr="001C5C31" w:rsidRDefault="00000000" w:rsidP="00090BE2">
      <w:pPr>
        <w:numPr>
          <w:ilvl w:val="1"/>
          <w:numId w:val="12"/>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WithdrawStuusingForm" w:tooltip="Withdraw a student from a course" w:history="1">
        <w:r w:rsidR="00243A37" w:rsidRPr="001C5C31">
          <w:rPr>
            <w:rFonts w:ascii="Source Sans Pro" w:eastAsia="Times New Roman" w:hAnsi="Source Sans Pro" w:cs="Times New Roman"/>
            <w:b/>
            <w:bCs/>
            <w:color w:val="2CD6DF"/>
            <w:sz w:val="24"/>
            <w:szCs w:val="24"/>
            <w:u w:val="single"/>
            <w:lang w:val="en-SG" w:eastAsia="zh-CN"/>
          </w:rPr>
          <w:t>Withdraw a student from a course</w:t>
        </w:r>
      </w:hyperlink>
    </w:p>
    <w:p w14:paraId="58FDB5D8" w14:textId="32C9845D" w:rsidR="00243A37" w:rsidRPr="001C5C31" w:rsidRDefault="00000000" w:rsidP="00090BE2">
      <w:pPr>
        <w:numPr>
          <w:ilvl w:val="1"/>
          <w:numId w:val="12"/>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WithdrawStuwithOutForm" w:tooltip="Withdraw a student from a course without course withdrawal" w:history="1">
        <w:r w:rsidR="00243A37" w:rsidRPr="001C5C31">
          <w:rPr>
            <w:rFonts w:ascii="Source Sans Pro" w:eastAsia="Times New Roman" w:hAnsi="Source Sans Pro" w:cs="Times New Roman"/>
            <w:b/>
            <w:bCs/>
            <w:color w:val="2CD6DF"/>
            <w:sz w:val="24"/>
            <w:szCs w:val="24"/>
            <w:u w:val="single"/>
            <w:lang w:val="en-SG" w:eastAsia="zh-CN"/>
          </w:rPr>
          <w:t>Withdraw a student from a course without course withdrawal</w:t>
        </w:r>
      </w:hyperlink>
    </w:p>
    <w:p w14:paraId="183600CE" w14:textId="3C5AA964" w:rsidR="00243A37" w:rsidRPr="001C5C31" w:rsidRDefault="00000000" w:rsidP="00090BE2">
      <w:pPr>
        <w:numPr>
          <w:ilvl w:val="1"/>
          <w:numId w:val="12"/>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WithdrawStuDelete" w:tooltip="Delete a student course withdrawal" w:history="1">
        <w:r w:rsidR="00243A37" w:rsidRPr="001C5C31">
          <w:rPr>
            <w:rFonts w:ascii="Source Sans Pro" w:eastAsia="Times New Roman" w:hAnsi="Source Sans Pro" w:cs="Times New Roman"/>
            <w:b/>
            <w:bCs/>
            <w:color w:val="2CD6DF"/>
            <w:sz w:val="24"/>
            <w:szCs w:val="24"/>
            <w:u w:val="single"/>
            <w:lang w:val="en-SG" w:eastAsia="zh-CN"/>
          </w:rPr>
          <w:t>Delete a student course withdrawal</w:t>
        </w:r>
      </w:hyperlink>
    </w:p>
    <w:p w14:paraId="6AC99070"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Course Transfer</w:t>
      </w:r>
    </w:p>
    <w:p w14:paraId="51B6FBF7" w14:textId="21B7188D" w:rsidR="00243A37" w:rsidRPr="001C5C31" w:rsidRDefault="00000000" w:rsidP="00090BE2">
      <w:pPr>
        <w:numPr>
          <w:ilvl w:val="1"/>
          <w:numId w:val="13"/>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CouTransfer" w:tooltip="Transfer a student from one course to another" w:history="1">
        <w:r w:rsidR="00243A37" w:rsidRPr="001C5C31">
          <w:rPr>
            <w:rFonts w:ascii="Source Sans Pro" w:eastAsia="Times New Roman" w:hAnsi="Source Sans Pro" w:cs="Times New Roman"/>
            <w:b/>
            <w:bCs/>
            <w:color w:val="2CD6DF"/>
            <w:sz w:val="24"/>
            <w:szCs w:val="24"/>
            <w:u w:val="single"/>
            <w:lang w:val="en-SG" w:eastAsia="zh-CN"/>
          </w:rPr>
          <w:t>Transfer a student from one course to another</w:t>
        </w:r>
      </w:hyperlink>
    </w:p>
    <w:p w14:paraId="73ED267E" w14:textId="5FA75B43" w:rsidR="00243A37" w:rsidRPr="001C5C31" w:rsidRDefault="00000000" w:rsidP="00090BE2">
      <w:pPr>
        <w:numPr>
          <w:ilvl w:val="1"/>
          <w:numId w:val="13"/>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CouTransferView" w:tooltip="View course transfers" w:history="1">
        <w:r w:rsidR="00243A37" w:rsidRPr="001C5C31">
          <w:rPr>
            <w:rFonts w:ascii="Source Sans Pro" w:eastAsia="Times New Roman" w:hAnsi="Source Sans Pro" w:cs="Times New Roman"/>
            <w:b/>
            <w:bCs/>
            <w:color w:val="2CD6DF"/>
            <w:sz w:val="24"/>
            <w:szCs w:val="24"/>
            <w:u w:val="single"/>
            <w:lang w:val="en-SG" w:eastAsia="zh-CN"/>
          </w:rPr>
          <w:t>View course transfers</w:t>
        </w:r>
      </w:hyperlink>
    </w:p>
    <w:p w14:paraId="6BEAA1F6" w14:textId="47F71CAF" w:rsidR="00243A37" w:rsidRPr="001C5C31" w:rsidRDefault="00000000" w:rsidP="00090BE2">
      <w:pPr>
        <w:numPr>
          <w:ilvl w:val="1"/>
          <w:numId w:val="13"/>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CouTransferDel" w:tooltip="Delete a course transfer" w:history="1">
        <w:r w:rsidR="00243A37" w:rsidRPr="001C5C31">
          <w:rPr>
            <w:rFonts w:ascii="Source Sans Pro" w:eastAsia="Times New Roman" w:hAnsi="Source Sans Pro" w:cs="Times New Roman"/>
            <w:b/>
            <w:bCs/>
            <w:color w:val="2CD6DF"/>
            <w:sz w:val="24"/>
            <w:szCs w:val="24"/>
            <w:u w:val="single"/>
            <w:lang w:val="en-SG" w:eastAsia="zh-CN"/>
          </w:rPr>
          <w:t>Delete a course transfer</w:t>
        </w:r>
      </w:hyperlink>
    </w:p>
    <w:p w14:paraId="235453AE"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Course Fees</w:t>
      </w:r>
    </w:p>
    <w:p w14:paraId="751AF0AE" w14:textId="7DE21FD0"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ViewStuFee" w:tooltip="View students’ fee" w:history="1">
        <w:r w:rsidR="00243A37" w:rsidRPr="001C5C31">
          <w:rPr>
            <w:rFonts w:ascii="Source Sans Pro" w:eastAsia="Times New Roman" w:hAnsi="Source Sans Pro" w:cs="Times New Roman"/>
            <w:b/>
            <w:bCs/>
            <w:color w:val="2CD6DF"/>
            <w:sz w:val="24"/>
            <w:szCs w:val="24"/>
            <w:u w:val="single"/>
            <w:lang w:val="en-SG" w:eastAsia="zh-CN"/>
          </w:rPr>
          <w:t>View students’ fees</w:t>
        </w:r>
      </w:hyperlink>
    </w:p>
    <w:p w14:paraId="25904570" w14:textId="6AF36E77"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CollectStuFee" w:tooltip="Collect a student’s fees" w:history="1">
        <w:r w:rsidR="00243A37" w:rsidRPr="001C5C31">
          <w:rPr>
            <w:rFonts w:ascii="Source Sans Pro" w:eastAsia="Times New Roman" w:hAnsi="Source Sans Pro" w:cs="Times New Roman"/>
            <w:b/>
            <w:bCs/>
            <w:color w:val="2CD6DF"/>
            <w:sz w:val="24"/>
            <w:szCs w:val="24"/>
            <w:u w:val="single"/>
            <w:lang w:val="en-SG" w:eastAsia="zh-CN"/>
          </w:rPr>
          <w:t>Collect a student’s fees</w:t>
        </w:r>
      </w:hyperlink>
    </w:p>
    <w:p w14:paraId="2AC4A7D7" w14:textId="370BDA26"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CollectDeposit" w:tooltip="Add and collect a deposit" w:history="1">
        <w:r w:rsidR="00243A37" w:rsidRPr="001C5C31">
          <w:rPr>
            <w:rFonts w:ascii="Source Sans Pro" w:eastAsia="Times New Roman" w:hAnsi="Source Sans Pro" w:cs="Times New Roman"/>
            <w:b/>
            <w:bCs/>
            <w:color w:val="2CD6DF"/>
            <w:sz w:val="24"/>
            <w:szCs w:val="24"/>
            <w:u w:val="single"/>
            <w:lang w:val="en-SG" w:eastAsia="zh-CN"/>
          </w:rPr>
          <w:t>Add and collect fee deposit</w:t>
        </w:r>
      </w:hyperlink>
    </w:p>
    <w:p w14:paraId="5567A7E3" w14:textId="58299A12"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ViewReceipt" w:tooltip="View fee receipts" w:history="1">
        <w:r w:rsidR="00243A37" w:rsidRPr="001C5C31">
          <w:rPr>
            <w:rFonts w:ascii="Source Sans Pro" w:eastAsia="Times New Roman" w:hAnsi="Source Sans Pro" w:cs="Times New Roman"/>
            <w:b/>
            <w:bCs/>
            <w:color w:val="2CD6DF"/>
            <w:sz w:val="24"/>
            <w:szCs w:val="24"/>
            <w:u w:val="single"/>
            <w:lang w:val="en-SG" w:eastAsia="zh-CN"/>
          </w:rPr>
          <w:t>View fee receipts</w:t>
        </w:r>
      </w:hyperlink>
    </w:p>
    <w:p w14:paraId="04A0A5EE" w14:textId="45BEFDCD"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ViewHistory" w:tooltip="View a student fee history and receipts" w:history="1">
        <w:r w:rsidR="00243A37" w:rsidRPr="001C5C31">
          <w:rPr>
            <w:rFonts w:ascii="Source Sans Pro" w:eastAsia="Times New Roman" w:hAnsi="Source Sans Pro" w:cs="Times New Roman"/>
            <w:b/>
            <w:bCs/>
            <w:color w:val="2CD6DF"/>
            <w:sz w:val="24"/>
            <w:szCs w:val="24"/>
            <w:u w:val="single"/>
            <w:lang w:val="en-SG" w:eastAsia="zh-CN"/>
          </w:rPr>
          <w:t>View a student fee history and receipts</w:t>
        </w:r>
      </w:hyperlink>
    </w:p>
    <w:p w14:paraId="220A559C" w14:textId="5C01E06E"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DeleteReceipt" w:tooltip="Delete a fee receipt" w:history="1">
        <w:r w:rsidR="00243A37" w:rsidRPr="001C5C31">
          <w:rPr>
            <w:rFonts w:ascii="Source Sans Pro" w:eastAsia="Times New Roman" w:hAnsi="Source Sans Pro" w:cs="Times New Roman"/>
            <w:b/>
            <w:bCs/>
            <w:color w:val="2CD6DF"/>
            <w:sz w:val="24"/>
            <w:szCs w:val="24"/>
            <w:u w:val="single"/>
            <w:lang w:val="en-SG" w:eastAsia="zh-CN"/>
          </w:rPr>
          <w:t>Delete a fee receipt</w:t>
        </w:r>
      </w:hyperlink>
    </w:p>
    <w:p w14:paraId="0182F35A" w14:textId="406E4858"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ViewDeposit" w:tooltip="View available deposits" w:history="1">
        <w:r w:rsidR="00243A37" w:rsidRPr="001C5C31">
          <w:rPr>
            <w:rFonts w:ascii="Source Sans Pro" w:eastAsia="Times New Roman" w:hAnsi="Source Sans Pro" w:cs="Times New Roman"/>
            <w:b/>
            <w:bCs/>
            <w:color w:val="2CD6DF"/>
            <w:sz w:val="24"/>
            <w:szCs w:val="24"/>
            <w:u w:val="single"/>
            <w:lang w:val="en-SG" w:eastAsia="zh-CN"/>
          </w:rPr>
          <w:t>View available deposits</w:t>
        </w:r>
      </w:hyperlink>
    </w:p>
    <w:p w14:paraId="17BE8795" w14:textId="462518FC"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RefundDeposit" w:tooltip="Refund deposit" w:history="1">
        <w:r w:rsidR="00243A37" w:rsidRPr="001C5C31">
          <w:rPr>
            <w:rFonts w:ascii="Source Sans Pro" w:eastAsia="Times New Roman" w:hAnsi="Source Sans Pro" w:cs="Times New Roman"/>
            <w:b/>
            <w:bCs/>
            <w:color w:val="2CD6DF"/>
            <w:sz w:val="24"/>
            <w:szCs w:val="24"/>
            <w:u w:val="single"/>
            <w:lang w:val="en-SG" w:eastAsia="zh-CN"/>
          </w:rPr>
          <w:t>Refund deposit</w:t>
        </w:r>
      </w:hyperlink>
    </w:p>
    <w:p w14:paraId="03642857" w14:textId="37297748"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ForfeitDeposit" w:tooltip="Forfeit deposit" w:history="1">
        <w:r w:rsidR="00243A37" w:rsidRPr="001C5C31">
          <w:rPr>
            <w:rFonts w:ascii="Source Sans Pro" w:eastAsia="Times New Roman" w:hAnsi="Source Sans Pro" w:cs="Times New Roman"/>
            <w:b/>
            <w:bCs/>
            <w:color w:val="2CD6DF"/>
            <w:sz w:val="24"/>
            <w:szCs w:val="24"/>
            <w:u w:val="single"/>
            <w:lang w:val="en-SG" w:eastAsia="zh-CN"/>
          </w:rPr>
          <w:t>Forfeit deposit</w:t>
        </w:r>
      </w:hyperlink>
    </w:p>
    <w:p w14:paraId="346C3BFA" w14:textId="063F7A08"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ForfeitDepView" w:tooltip="View deposit forfeits" w:history="1">
        <w:r w:rsidR="00243A37" w:rsidRPr="001C5C31">
          <w:rPr>
            <w:rFonts w:ascii="Source Sans Pro" w:eastAsia="Times New Roman" w:hAnsi="Source Sans Pro" w:cs="Times New Roman"/>
            <w:b/>
            <w:bCs/>
            <w:color w:val="2CD6DF"/>
            <w:sz w:val="24"/>
            <w:szCs w:val="24"/>
            <w:u w:val="single"/>
            <w:lang w:val="en-SG" w:eastAsia="zh-CN"/>
          </w:rPr>
          <w:t>View deposit forfeits</w:t>
        </w:r>
      </w:hyperlink>
    </w:p>
    <w:p w14:paraId="3745C804" w14:textId="3C3C1963" w:rsidR="00243A37" w:rsidRPr="001C5C31" w:rsidRDefault="00000000" w:rsidP="00090BE2">
      <w:pPr>
        <w:numPr>
          <w:ilvl w:val="1"/>
          <w:numId w:val="14"/>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FeeForfeitDepDelete" w:tooltip="Delete forfeited deposit" w:history="1">
        <w:r w:rsidR="00243A37" w:rsidRPr="001C5C31">
          <w:rPr>
            <w:rFonts w:ascii="Source Sans Pro" w:eastAsia="Times New Roman" w:hAnsi="Source Sans Pro" w:cs="Times New Roman"/>
            <w:b/>
            <w:bCs/>
            <w:color w:val="2CD6DF"/>
            <w:sz w:val="24"/>
            <w:szCs w:val="24"/>
            <w:u w:val="single"/>
            <w:lang w:val="en-SG" w:eastAsia="zh-CN"/>
          </w:rPr>
          <w:t>Delete forfeited deposit</w:t>
        </w:r>
      </w:hyperlink>
    </w:p>
    <w:p w14:paraId="0B1709A6"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Student Attendance</w:t>
      </w:r>
    </w:p>
    <w:p w14:paraId="36707C94" w14:textId="590065E1" w:rsidR="00243A37" w:rsidRPr="001C5C31" w:rsidRDefault="00000000" w:rsidP="00090BE2">
      <w:pPr>
        <w:numPr>
          <w:ilvl w:val="1"/>
          <w:numId w:val="15"/>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AttEditStuAtt" w:tooltip="Edit student attendance for a lesson" w:history="1">
        <w:r w:rsidR="00243A37" w:rsidRPr="001C5C31">
          <w:rPr>
            <w:rFonts w:ascii="Source Sans Pro" w:eastAsia="Times New Roman" w:hAnsi="Source Sans Pro" w:cs="Times New Roman"/>
            <w:b/>
            <w:bCs/>
            <w:color w:val="2CD6DF"/>
            <w:sz w:val="24"/>
            <w:szCs w:val="24"/>
            <w:u w:val="single"/>
            <w:lang w:val="en-SG" w:eastAsia="zh-CN"/>
          </w:rPr>
          <w:t>Edit student attendance for a lesson</w:t>
        </w:r>
      </w:hyperlink>
    </w:p>
    <w:p w14:paraId="14681508" w14:textId="2FB4FA64" w:rsidR="00243A37" w:rsidRPr="001C5C31" w:rsidRDefault="00000000" w:rsidP="00090BE2">
      <w:pPr>
        <w:numPr>
          <w:ilvl w:val="1"/>
          <w:numId w:val="15"/>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AttGenReport" w:tooltip="Generate a student attendance report" w:history="1">
        <w:r w:rsidR="00243A37" w:rsidRPr="001C5C31">
          <w:rPr>
            <w:rFonts w:ascii="Source Sans Pro" w:eastAsia="Times New Roman" w:hAnsi="Source Sans Pro" w:cs="Times New Roman"/>
            <w:b/>
            <w:bCs/>
            <w:color w:val="2CD6DF"/>
            <w:sz w:val="24"/>
            <w:szCs w:val="24"/>
            <w:u w:val="single"/>
            <w:lang w:val="en-SG" w:eastAsia="zh-CN"/>
          </w:rPr>
          <w:t>Generate a student attendance report</w:t>
        </w:r>
      </w:hyperlink>
    </w:p>
    <w:p w14:paraId="77FB9085" w14:textId="062F7F38" w:rsidR="00243A37" w:rsidRPr="001C5C31" w:rsidRDefault="00000000" w:rsidP="00090BE2">
      <w:pPr>
        <w:numPr>
          <w:ilvl w:val="1"/>
          <w:numId w:val="15"/>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AttGenCouReport" w:tooltip="Generate a course attendance report" w:history="1">
        <w:r w:rsidR="00243A37" w:rsidRPr="001C5C31">
          <w:rPr>
            <w:rFonts w:ascii="Source Sans Pro" w:eastAsia="Times New Roman" w:hAnsi="Source Sans Pro" w:cs="Times New Roman"/>
            <w:b/>
            <w:bCs/>
            <w:color w:val="2CD6DF"/>
            <w:sz w:val="24"/>
            <w:szCs w:val="24"/>
            <w:u w:val="single"/>
            <w:lang w:val="en-SG" w:eastAsia="zh-CN"/>
          </w:rPr>
          <w:t>Generate a course attendance report</w:t>
        </w:r>
      </w:hyperlink>
    </w:p>
    <w:p w14:paraId="08E43C80" w14:textId="0F953B8F" w:rsidR="00243A37" w:rsidRPr="001C5C31" w:rsidRDefault="00000000" w:rsidP="00090BE2">
      <w:pPr>
        <w:numPr>
          <w:ilvl w:val="1"/>
          <w:numId w:val="15"/>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AttGenTodayReport" w:tooltip="Generate today attendance list" w:history="1">
        <w:r w:rsidR="00243A37" w:rsidRPr="001C5C31">
          <w:rPr>
            <w:rFonts w:ascii="Source Sans Pro" w:eastAsia="Times New Roman" w:hAnsi="Source Sans Pro" w:cs="Times New Roman"/>
            <w:b/>
            <w:bCs/>
            <w:color w:val="2CD6DF"/>
            <w:sz w:val="24"/>
            <w:szCs w:val="24"/>
            <w:u w:val="single"/>
            <w:lang w:val="en-SG" w:eastAsia="zh-CN"/>
          </w:rPr>
          <w:t>Generate today attendance list</w:t>
        </w:r>
      </w:hyperlink>
    </w:p>
    <w:p w14:paraId="6B1AA4F4" w14:textId="77777777" w:rsidR="00FA377A" w:rsidRPr="001C5C31" w:rsidRDefault="00FA377A" w:rsidP="00FA377A">
      <w:p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p>
    <w:p w14:paraId="36F1A97B"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lastRenderedPageBreak/>
        <w:t>Student make-up lesson</w:t>
      </w:r>
    </w:p>
    <w:p w14:paraId="6FFFA940" w14:textId="5B770987" w:rsidR="00243A37" w:rsidRPr="001C5C31" w:rsidRDefault="00000000" w:rsidP="00090BE2">
      <w:pPr>
        <w:numPr>
          <w:ilvl w:val="1"/>
          <w:numId w:val="16"/>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AddMakeup" w:tooltip="Add a make-up lesson for a student" w:history="1">
        <w:r w:rsidR="00243A37" w:rsidRPr="001C5C31">
          <w:rPr>
            <w:rFonts w:ascii="Source Sans Pro" w:eastAsia="Times New Roman" w:hAnsi="Source Sans Pro" w:cs="Times New Roman"/>
            <w:b/>
            <w:bCs/>
            <w:color w:val="2CD6DF"/>
            <w:sz w:val="24"/>
            <w:szCs w:val="24"/>
            <w:u w:val="single"/>
            <w:lang w:val="en-SG" w:eastAsia="zh-CN"/>
          </w:rPr>
          <w:t>Add a make-up lesson</w:t>
        </w:r>
      </w:hyperlink>
    </w:p>
    <w:p w14:paraId="3E0CE6B9" w14:textId="3BD73EBF" w:rsidR="00243A37" w:rsidRPr="001C5C31" w:rsidRDefault="00000000" w:rsidP="00090BE2">
      <w:pPr>
        <w:numPr>
          <w:ilvl w:val="1"/>
          <w:numId w:val="16"/>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ViewMakeup" w:tooltip="View make-up lessons" w:history="1">
        <w:r w:rsidR="00243A37" w:rsidRPr="001C5C31">
          <w:rPr>
            <w:rFonts w:ascii="Source Sans Pro" w:eastAsia="Times New Roman" w:hAnsi="Source Sans Pro" w:cs="Times New Roman"/>
            <w:b/>
            <w:bCs/>
            <w:color w:val="2CD6DF"/>
            <w:sz w:val="24"/>
            <w:szCs w:val="24"/>
            <w:u w:val="single"/>
            <w:lang w:val="en-SG" w:eastAsia="zh-CN"/>
          </w:rPr>
          <w:t>View make-up lessons</w:t>
        </w:r>
      </w:hyperlink>
    </w:p>
    <w:p w14:paraId="0FFC2565" w14:textId="5EB4D8AA" w:rsidR="00243A37" w:rsidRPr="001C5C31" w:rsidRDefault="00000000" w:rsidP="00090BE2">
      <w:pPr>
        <w:numPr>
          <w:ilvl w:val="1"/>
          <w:numId w:val="16"/>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tuDelMakeup" w:tooltip="Delete a make-up lesson" w:history="1">
        <w:r w:rsidR="00243A37" w:rsidRPr="001C5C31">
          <w:rPr>
            <w:rFonts w:ascii="Source Sans Pro" w:eastAsia="Times New Roman" w:hAnsi="Source Sans Pro" w:cs="Times New Roman"/>
            <w:b/>
            <w:bCs/>
            <w:color w:val="2CD6DF"/>
            <w:sz w:val="24"/>
            <w:szCs w:val="24"/>
            <w:u w:val="single"/>
            <w:lang w:val="en-SG" w:eastAsia="zh-CN"/>
          </w:rPr>
          <w:t>Delete a make-up lesson</w:t>
        </w:r>
      </w:hyperlink>
    </w:p>
    <w:p w14:paraId="57335387"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Send message (email/SMS)</w:t>
      </w:r>
    </w:p>
    <w:p w14:paraId="671858F4" w14:textId="5CD8879C" w:rsidR="00243A37" w:rsidRPr="001C5C31" w:rsidRDefault="00000000" w:rsidP="00090BE2">
      <w:pPr>
        <w:numPr>
          <w:ilvl w:val="1"/>
          <w:numId w:val="1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ndmsgGroup" w:tooltip="Send a message to a group of students" w:history="1">
        <w:r w:rsidR="00243A37" w:rsidRPr="001C5C31">
          <w:rPr>
            <w:rFonts w:ascii="Source Sans Pro" w:eastAsia="Times New Roman" w:hAnsi="Source Sans Pro" w:cs="Times New Roman"/>
            <w:b/>
            <w:bCs/>
            <w:color w:val="2CD6DF"/>
            <w:sz w:val="24"/>
            <w:szCs w:val="24"/>
            <w:u w:val="single"/>
            <w:lang w:val="en-SG" w:eastAsia="zh-CN"/>
          </w:rPr>
          <w:t>Send a message to a group of students</w:t>
        </w:r>
      </w:hyperlink>
    </w:p>
    <w:p w14:paraId="2C196C99" w14:textId="6C3381D3" w:rsidR="00243A37" w:rsidRPr="001C5C31" w:rsidRDefault="00000000" w:rsidP="00090BE2">
      <w:pPr>
        <w:numPr>
          <w:ilvl w:val="1"/>
          <w:numId w:val="1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ndmsgStuLes" w:tooltip="Send a message to students of a lesson" w:history="1">
        <w:r w:rsidR="00243A37" w:rsidRPr="001C5C31">
          <w:rPr>
            <w:rFonts w:ascii="Source Sans Pro" w:eastAsia="Times New Roman" w:hAnsi="Source Sans Pro" w:cs="Times New Roman"/>
            <w:b/>
            <w:bCs/>
            <w:color w:val="2CD6DF"/>
            <w:sz w:val="24"/>
            <w:szCs w:val="24"/>
            <w:u w:val="single"/>
            <w:lang w:val="en-SG" w:eastAsia="zh-CN"/>
          </w:rPr>
          <w:t>Send a message to students of a lesson</w:t>
        </w:r>
      </w:hyperlink>
    </w:p>
    <w:p w14:paraId="6667E8E5" w14:textId="05847449" w:rsidR="00243A37" w:rsidRPr="001C5C31" w:rsidRDefault="00000000" w:rsidP="00090BE2">
      <w:pPr>
        <w:numPr>
          <w:ilvl w:val="1"/>
          <w:numId w:val="1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ViewEmailLog" w:tooltip="View the log of emails sent" w:history="1">
        <w:r w:rsidR="00243A37" w:rsidRPr="001C5C31">
          <w:rPr>
            <w:rFonts w:ascii="Source Sans Pro" w:eastAsia="Times New Roman" w:hAnsi="Source Sans Pro" w:cs="Times New Roman"/>
            <w:b/>
            <w:bCs/>
            <w:color w:val="2CD6DF"/>
            <w:sz w:val="24"/>
            <w:szCs w:val="24"/>
            <w:u w:val="single"/>
            <w:lang w:val="en-SG" w:eastAsia="zh-CN"/>
          </w:rPr>
          <w:t>View the log of emails sent</w:t>
        </w:r>
      </w:hyperlink>
    </w:p>
    <w:p w14:paraId="3B5E85B0" w14:textId="0EE3E8C6" w:rsidR="00243A37" w:rsidRPr="001C5C31" w:rsidRDefault="00000000" w:rsidP="00090BE2">
      <w:pPr>
        <w:numPr>
          <w:ilvl w:val="1"/>
          <w:numId w:val="17"/>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ViewSmsLog" w:tooltip="View the log of SMSes sent" w:history="1">
        <w:r w:rsidR="00243A37" w:rsidRPr="001C5C31">
          <w:rPr>
            <w:rFonts w:ascii="Source Sans Pro" w:eastAsia="Times New Roman" w:hAnsi="Source Sans Pro" w:cs="Times New Roman"/>
            <w:b/>
            <w:bCs/>
            <w:color w:val="2CD6DF"/>
            <w:sz w:val="24"/>
            <w:szCs w:val="24"/>
            <w:u w:val="single"/>
            <w:lang w:val="en-SG" w:eastAsia="zh-CN"/>
          </w:rPr>
          <w:t xml:space="preserve">View the log of </w:t>
        </w:r>
        <w:proofErr w:type="spellStart"/>
        <w:r w:rsidR="00243A37" w:rsidRPr="001C5C31">
          <w:rPr>
            <w:rFonts w:ascii="Source Sans Pro" w:eastAsia="Times New Roman" w:hAnsi="Source Sans Pro" w:cs="Times New Roman"/>
            <w:b/>
            <w:bCs/>
            <w:color w:val="2CD6DF"/>
            <w:sz w:val="24"/>
            <w:szCs w:val="24"/>
            <w:u w:val="single"/>
            <w:lang w:val="en-SG" w:eastAsia="zh-CN"/>
          </w:rPr>
          <w:t>SMSes</w:t>
        </w:r>
        <w:proofErr w:type="spellEnd"/>
        <w:r w:rsidR="00243A37" w:rsidRPr="001C5C31">
          <w:rPr>
            <w:rFonts w:ascii="Source Sans Pro" w:eastAsia="Times New Roman" w:hAnsi="Source Sans Pro" w:cs="Times New Roman"/>
            <w:b/>
            <w:bCs/>
            <w:color w:val="2CD6DF"/>
            <w:sz w:val="24"/>
            <w:szCs w:val="24"/>
            <w:u w:val="single"/>
            <w:lang w:val="en-SG" w:eastAsia="zh-CN"/>
          </w:rPr>
          <w:t> sent</w:t>
        </w:r>
      </w:hyperlink>
    </w:p>
    <w:p w14:paraId="343B8B61"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Inventory Management</w:t>
      </w:r>
    </w:p>
    <w:p w14:paraId="6B5EC4EE" w14:textId="4C301F20" w:rsidR="00243A37" w:rsidRPr="001C5C31" w:rsidRDefault="00000000" w:rsidP="00090BE2">
      <w:pPr>
        <w:numPr>
          <w:ilvl w:val="1"/>
          <w:numId w:val="18"/>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InvAddItem" w:tooltip="Add an inventory item to the system" w:history="1">
        <w:r w:rsidR="00243A37" w:rsidRPr="001C5C31">
          <w:rPr>
            <w:rFonts w:ascii="Source Sans Pro" w:eastAsia="Times New Roman" w:hAnsi="Source Sans Pro" w:cs="Times New Roman"/>
            <w:b/>
            <w:bCs/>
            <w:color w:val="2CD6DF"/>
            <w:sz w:val="24"/>
            <w:szCs w:val="24"/>
            <w:u w:val="single"/>
            <w:lang w:val="en-SG" w:eastAsia="zh-CN"/>
          </w:rPr>
          <w:t>Add an inventory item</w:t>
        </w:r>
      </w:hyperlink>
    </w:p>
    <w:p w14:paraId="2DB5BD3F" w14:textId="3AB9BE54" w:rsidR="00243A37" w:rsidRPr="001C5C31" w:rsidRDefault="00000000" w:rsidP="00090BE2">
      <w:pPr>
        <w:numPr>
          <w:ilvl w:val="1"/>
          <w:numId w:val="18"/>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InvAddItemSupplier" w:tooltip="Add a new inventory item supplier" w:history="1">
        <w:r w:rsidR="00243A37" w:rsidRPr="001C5C31">
          <w:rPr>
            <w:rFonts w:ascii="Source Sans Pro" w:eastAsia="Times New Roman" w:hAnsi="Source Sans Pro" w:cs="Times New Roman"/>
            <w:b/>
            <w:bCs/>
            <w:color w:val="2CD6DF"/>
            <w:sz w:val="24"/>
            <w:szCs w:val="24"/>
            <w:u w:val="single"/>
            <w:lang w:val="en-SG" w:eastAsia="zh-CN"/>
          </w:rPr>
          <w:t>Add an inventory item supplier</w:t>
        </w:r>
      </w:hyperlink>
    </w:p>
    <w:p w14:paraId="3029EB2F" w14:textId="7585C09A" w:rsidR="00243A37" w:rsidRPr="001C5C31" w:rsidRDefault="00000000" w:rsidP="00090BE2">
      <w:pPr>
        <w:numPr>
          <w:ilvl w:val="1"/>
          <w:numId w:val="18"/>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InvAddItemQuantity" w:tooltip="Add inventory item quantity to a branch" w:history="1">
        <w:r w:rsidR="00243A37" w:rsidRPr="001C5C31">
          <w:rPr>
            <w:rFonts w:ascii="Source Sans Pro" w:eastAsia="Times New Roman" w:hAnsi="Source Sans Pro" w:cs="Times New Roman"/>
            <w:b/>
            <w:bCs/>
            <w:color w:val="2CD6DF"/>
            <w:sz w:val="24"/>
            <w:szCs w:val="24"/>
            <w:u w:val="single"/>
            <w:lang w:val="en-SG" w:eastAsia="zh-CN"/>
          </w:rPr>
          <w:t>Add inventory item quantity to a branch</w:t>
        </w:r>
      </w:hyperlink>
    </w:p>
    <w:p w14:paraId="533046FC" w14:textId="6EBC16B6" w:rsidR="00243A37" w:rsidRPr="001C5C31" w:rsidRDefault="00000000" w:rsidP="00090BE2">
      <w:pPr>
        <w:numPr>
          <w:ilvl w:val="1"/>
          <w:numId w:val="18"/>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InvRemoveItemQuantity" w:tooltip="Remove (write-off) inventory item from a branch" w:history="1">
        <w:r w:rsidR="00243A37" w:rsidRPr="001C5C31">
          <w:rPr>
            <w:rFonts w:ascii="Source Sans Pro" w:eastAsia="Times New Roman" w:hAnsi="Source Sans Pro" w:cs="Times New Roman"/>
            <w:b/>
            <w:bCs/>
            <w:color w:val="2CD6DF"/>
            <w:sz w:val="24"/>
            <w:szCs w:val="24"/>
            <w:u w:val="single"/>
            <w:lang w:val="en-SG" w:eastAsia="zh-CN"/>
          </w:rPr>
          <w:t>Remove inventory item quantity from a branch</w:t>
        </w:r>
      </w:hyperlink>
    </w:p>
    <w:p w14:paraId="7E201460" w14:textId="617681F9" w:rsidR="00243A37" w:rsidRPr="001C5C31" w:rsidRDefault="00000000" w:rsidP="00090BE2">
      <w:pPr>
        <w:numPr>
          <w:ilvl w:val="1"/>
          <w:numId w:val="18"/>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InvViewItem" w:tooltip="To view inventory items available in a branch" w:history="1">
        <w:r w:rsidR="00243A37" w:rsidRPr="001C5C31">
          <w:rPr>
            <w:rFonts w:ascii="Source Sans Pro" w:eastAsia="Times New Roman" w:hAnsi="Source Sans Pro" w:cs="Times New Roman"/>
            <w:b/>
            <w:bCs/>
            <w:color w:val="2CD6DF"/>
            <w:sz w:val="24"/>
            <w:szCs w:val="24"/>
            <w:u w:val="single"/>
            <w:lang w:val="en-SG" w:eastAsia="zh-CN"/>
          </w:rPr>
          <w:t>View inventory items available in a branch</w:t>
        </w:r>
      </w:hyperlink>
    </w:p>
    <w:p w14:paraId="2FBA971E" w14:textId="74D8EB25" w:rsidR="00243A37" w:rsidRPr="001C5C31" w:rsidRDefault="00000000" w:rsidP="00090BE2">
      <w:pPr>
        <w:numPr>
          <w:ilvl w:val="1"/>
          <w:numId w:val="18"/>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InvViewItemQuantity" w:tooltip="To view low/high quantity inventory items in a branch" w:history="1">
        <w:r w:rsidR="00243A37" w:rsidRPr="001C5C31">
          <w:rPr>
            <w:rFonts w:ascii="Source Sans Pro" w:eastAsia="Times New Roman" w:hAnsi="Source Sans Pro" w:cs="Times New Roman"/>
            <w:b/>
            <w:bCs/>
            <w:color w:val="2CD6DF"/>
            <w:sz w:val="24"/>
            <w:szCs w:val="24"/>
            <w:u w:val="single"/>
            <w:lang w:val="en-SG" w:eastAsia="zh-CN"/>
          </w:rPr>
          <w:t>View low/high inventory item quantity of a branch</w:t>
        </w:r>
      </w:hyperlink>
    </w:p>
    <w:p w14:paraId="244437A3"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Zoom Integration</w:t>
      </w:r>
    </w:p>
    <w:p w14:paraId="6817249B" w14:textId="77777777" w:rsidR="00243A37" w:rsidRPr="001C5C31" w:rsidRDefault="00000000" w:rsidP="00090BE2">
      <w:pPr>
        <w:numPr>
          <w:ilvl w:val="1"/>
          <w:numId w:val="19"/>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r:id="rId9" w:tooltip="Zoom Integration" w:history="1">
        <w:r w:rsidR="00243A37" w:rsidRPr="001C5C31">
          <w:rPr>
            <w:rFonts w:ascii="Source Sans Pro" w:eastAsia="Times New Roman" w:hAnsi="Source Sans Pro" w:cs="Times New Roman"/>
            <w:b/>
            <w:bCs/>
            <w:color w:val="2CD6DF"/>
            <w:sz w:val="24"/>
            <w:szCs w:val="24"/>
            <w:u w:val="single"/>
            <w:lang w:val="en-SG" w:eastAsia="zh-CN"/>
          </w:rPr>
          <w:t>Zoom Integration</w:t>
        </w:r>
      </w:hyperlink>
    </w:p>
    <w:p w14:paraId="5AE43795"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Troubleshooting</w:t>
      </w:r>
    </w:p>
    <w:p w14:paraId="003530D7" w14:textId="695E63B5" w:rsidR="00243A37" w:rsidRPr="001C5C31" w:rsidRDefault="00000000" w:rsidP="00090BE2">
      <w:pPr>
        <w:numPr>
          <w:ilvl w:val="1"/>
          <w:numId w:val="20"/>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TroubleUnablebrow" w:tooltip="Unable to browse to the system’s URL" w:history="1">
        <w:r w:rsidR="00243A37" w:rsidRPr="001C5C31">
          <w:rPr>
            <w:rFonts w:ascii="Source Sans Pro" w:eastAsia="Times New Roman" w:hAnsi="Source Sans Pro" w:cs="Times New Roman"/>
            <w:b/>
            <w:bCs/>
            <w:color w:val="2CD6DF"/>
            <w:sz w:val="24"/>
            <w:szCs w:val="24"/>
            <w:u w:val="single"/>
            <w:lang w:val="en-SG" w:eastAsia="zh-CN"/>
          </w:rPr>
          <w:t>Unable to browse to the system’s URL</w:t>
        </w:r>
      </w:hyperlink>
    </w:p>
    <w:p w14:paraId="139F5630" w14:textId="6835C932" w:rsidR="00243A37" w:rsidRPr="001C5C31" w:rsidRDefault="00000000" w:rsidP="00090BE2">
      <w:pPr>
        <w:numPr>
          <w:ilvl w:val="1"/>
          <w:numId w:val="20"/>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TroubleSysSlow" w:tooltip="System Slow" w:history="1">
        <w:r w:rsidR="00243A37" w:rsidRPr="001C5C31">
          <w:rPr>
            <w:rFonts w:ascii="Source Sans Pro" w:eastAsia="Times New Roman" w:hAnsi="Source Sans Pro" w:cs="Times New Roman"/>
            <w:b/>
            <w:bCs/>
            <w:color w:val="2CD6DF"/>
            <w:sz w:val="24"/>
            <w:szCs w:val="24"/>
            <w:u w:val="single"/>
            <w:lang w:val="en-SG" w:eastAsia="zh-CN"/>
          </w:rPr>
          <w:t>System slow</w:t>
        </w:r>
      </w:hyperlink>
    </w:p>
    <w:p w14:paraId="62BA3E1D" w14:textId="77777777" w:rsidR="00243A37" w:rsidRPr="001C5C31" w:rsidRDefault="00243A37" w:rsidP="00243A37">
      <w:pPr>
        <w:numPr>
          <w:ilvl w:val="0"/>
          <w:numId w:val="1"/>
        </w:numPr>
        <w:shd w:val="clear" w:color="auto" w:fill="FFFFFF"/>
        <w:spacing w:after="100" w:afterAutospacing="1" w:line="240" w:lineRule="auto"/>
        <w:ind w:left="495" w:right="-225"/>
        <w:outlineLvl w:val="3"/>
        <w:rPr>
          <w:rFonts w:ascii="Source Sans Pro" w:eastAsia="Times New Roman" w:hAnsi="Source Sans Pro" w:cs="Times New Roman"/>
          <w:color w:val="2CD6DF"/>
          <w:sz w:val="36"/>
          <w:szCs w:val="36"/>
          <w:lang w:val="en-SG" w:eastAsia="zh-CN"/>
        </w:rPr>
      </w:pPr>
      <w:r w:rsidRPr="001C5C31">
        <w:rPr>
          <w:rFonts w:ascii="Source Sans Pro" w:eastAsia="Times New Roman" w:hAnsi="Source Sans Pro" w:cs="Times New Roman"/>
          <w:color w:val="2CD6DF"/>
          <w:sz w:val="36"/>
          <w:szCs w:val="36"/>
          <w:lang w:val="en-SG" w:eastAsia="zh-CN"/>
        </w:rPr>
        <w:t>Security</w:t>
      </w:r>
    </w:p>
    <w:p w14:paraId="1DEDBC1B" w14:textId="2F7D3601" w:rsidR="00243A37" w:rsidRPr="001C5C31" w:rsidRDefault="00000000" w:rsidP="00090BE2">
      <w:pPr>
        <w:numPr>
          <w:ilvl w:val="1"/>
          <w:numId w:val="21"/>
        </w:numPr>
        <w:shd w:val="clear" w:color="auto" w:fill="FFFFFF"/>
        <w:spacing w:before="100" w:beforeAutospacing="1" w:after="100" w:afterAutospacing="1" w:line="240" w:lineRule="auto"/>
        <w:ind w:right="-225"/>
        <w:rPr>
          <w:rFonts w:ascii="Source Sans Pro" w:eastAsia="Times New Roman" w:hAnsi="Source Sans Pro" w:cs="Times New Roman"/>
          <w:b/>
          <w:bCs/>
          <w:color w:val="292B2C"/>
          <w:sz w:val="24"/>
          <w:szCs w:val="24"/>
          <w:lang w:val="en-SG" w:eastAsia="zh-CN"/>
        </w:rPr>
      </w:pPr>
      <w:hyperlink w:anchor="SecurityHowSecure" w:tooltip="How to secure your iEduCentre" w:history="1">
        <w:r w:rsidR="00243A37" w:rsidRPr="001C5C31">
          <w:rPr>
            <w:rFonts w:ascii="Source Sans Pro" w:eastAsia="Times New Roman" w:hAnsi="Source Sans Pro" w:cs="Times New Roman"/>
            <w:b/>
            <w:bCs/>
            <w:color w:val="2CD6DF"/>
            <w:sz w:val="24"/>
            <w:szCs w:val="24"/>
            <w:u w:val="single"/>
            <w:lang w:val="en-SG" w:eastAsia="zh-CN"/>
          </w:rPr>
          <w:t xml:space="preserve">How to secure your </w:t>
        </w:r>
        <w:proofErr w:type="spellStart"/>
        <w:r w:rsidR="00243A37" w:rsidRPr="001C5C31">
          <w:rPr>
            <w:rFonts w:ascii="Source Sans Pro" w:eastAsia="Times New Roman" w:hAnsi="Source Sans Pro" w:cs="Times New Roman"/>
            <w:b/>
            <w:bCs/>
            <w:color w:val="2CD6DF"/>
            <w:sz w:val="24"/>
            <w:szCs w:val="24"/>
            <w:u w:val="single"/>
            <w:lang w:val="en-SG" w:eastAsia="zh-CN"/>
          </w:rPr>
          <w:t>iEduCentre</w:t>
        </w:r>
        <w:proofErr w:type="spellEnd"/>
      </w:hyperlink>
    </w:p>
    <w:p w14:paraId="769F2377" w14:textId="1CFA99CF" w:rsidR="00243A37" w:rsidRPr="001C5C31" w:rsidRDefault="00243A37">
      <w:pPr>
        <w:spacing w:after="200"/>
        <w:rPr>
          <w:rFonts w:ascii="Source Sans Pro" w:eastAsia="Times New Roman" w:hAnsi="Source Sans Pro" w:cs="Times New Roman"/>
          <w:b/>
          <w:color w:val="auto"/>
          <w:sz w:val="52"/>
        </w:rPr>
      </w:pPr>
      <w:r w:rsidRPr="001C5C31">
        <w:rPr>
          <w:rFonts w:ascii="Source Sans Pro" w:hAnsi="Source Sans Pro"/>
        </w:rPr>
        <w:br w:type="page"/>
      </w:r>
    </w:p>
    <w:p w14:paraId="277262F4" w14:textId="0F0D0BE5" w:rsidR="00243A37" w:rsidRPr="001C5C31" w:rsidRDefault="00803DF9" w:rsidP="00090BE2">
      <w:pPr>
        <w:pStyle w:val="Heading1"/>
        <w:numPr>
          <w:ilvl w:val="0"/>
          <w:numId w:val="3"/>
        </w:numPr>
        <w:rPr>
          <w:rFonts w:ascii="Source Sans Pro" w:hAnsi="Source Sans Pro" w:cstheme="minorHAnsi"/>
          <w:b w:val="0"/>
          <w:color w:val="2CD6DF"/>
          <w:szCs w:val="48"/>
        </w:rPr>
      </w:pPr>
      <w:bookmarkStart w:id="0" w:name="_Sign_in_to"/>
      <w:bookmarkEnd w:id="0"/>
      <w:r w:rsidRPr="001C5C31">
        <w:rPr>
          <w:rFonts w:ascii="Source Sans Pro" w:hAnsi="Source Sans Pro" w:cstheme="minorHAnsi"/>
          <w:b w:val="0"/>
          <w:bCs/>
          <w:color w:val="2CD6DF"/>
          <w:szCs w:val="48"/>
        </w:rPr>
        <w:lastRenderedPageBreak/>
        <w:t>General</w:t>
      </w:r>
    </w:p>
    <w:p w14:paraId="4DA7D7B4" w14:textId="3D1F19EB" w:rsidR="00DD2FAF" w:rsidRPr="001C5C31" w:rsidRDefault="000840EF" w:rsidP="00DD2FAF">
      <w:pPr>
        <w:pStyle w:val="NormalWeb"/>
        <w:numPr>
          <w:ilvl w:val="1"/>
          <w:numId w:val="3"/>
        </w:numPr>
        <w:spacing w:before="0" w:beforeAutospacing="0"/>
        <w:rPr>
          <w:rFonts w:ascii="Source Sans Pro" w:hAnsi="Source Sans Pro" w:cstheme="minorHAnsi"/>
          <w:color w:val="161718" w:themeColor="text1"/>
          <w:sz w:val="28"/>
          <w:szCs w:val="28"/>
        </w:rPr>
      </w:pPr>
      <w:r w:rsidRPr="001C5C31">
        <w:rPr>
          <w:rFonts w:ascii="Source Sans Pro" w:hAnsi="Source Sans Pro" w:cstheme="minorHAnsi"/>
          <w:color w:val="161718" w:themeColor="text1"/>
          <w:sz w:val="28"/>
          <w:szCs w:val="28"/>
        </w:rPr>
        <w:t>Sig</w:t>
      </w:r>
      <w:bookmarkStart w:id="1" w:name="signin"/>
      <w:bookmarkEnd w:id="1"/>
      <w:r w:rsidRPr="001C5C31">
        <w:rPr>
          <w:rFonts w:ascii="Source Sans Pro" w:hAnsi="Source Sans Pro" w:cstheme="minorHAnsi"/>
          <w:color w:val="161718" w:themeColor="text1"/>
          <w:sz w:val="28"/>
          <w:szCs w:val="28"/>
        </w:rPr>
        <w:t>n in</w:t>
      </w:r>
    </w:p>
    <w:p w14:paraId="3B0AFB58" w14:textId="06AD883C" w:rsidR="00DD2FAF" w:rsidRPr="001C5C31" w:rsidRDefault="00DD2FAF" w:rsidP="001C5C31">
      <w:pPr>
        <w:pStyle w:val="NormalWeb"/>
        <w:ind w:left="360" w:firstLine="720"/>
        <w:rPr>
          <w:rFonts w:ascii="Source Sans Pro" w:hAnsi="Source Sans Pro"/>
          <w:b/>
          <w:bCs/>
        </w:rPr>
      </w:pPr>
      <w:r w:rsidRPr="001C5C31">
        <w:rPr>
          <w:rFonts w:ascii="Source Sans Pro" w:hAnsi="Source Sans Pro"/>
          <w:b/>
          <w:bCs/>
        </w:rPr>
        <w:t>To sign</w:t>
      </w:r>
      <w:r w:rsidR="001C5C31" w:rsidRPr="001C5C31">
        <w:rPr>
          <w:rFonts w:ascii="Source Sans Pro" w:hAnsi="Source Sans Pro"/>
          <w:b/>
          <w:bCs/>
        </w:rPr>
        <w:t xml:space="preserve"> </w:t>
      </w:r>
      <w:proofErr w:type="gramStart"/>
      <w:r w:rsidRPr="001C5C31">
        <w:rPr>
          <w:rFonts w:ascii="Source Sans Pro" w:hAnsi="Source Sans Pro"/>
          <w:b/>
          <w:bCs/>
        </w:rPr>
        <w:t>in to</w:t>
      </w:r>
      <w:proofErr w:type="gramEnd"/>
      <w:r w:rsidRPr="001C5C31">
        <w:rPr>
          <w:rFonts w:ascii="Source Sans Pro" w:hAnsi="Source Sans Pro"/>
          <w:b/>
          <w:bCs/>
        </w:rPr>
        <w:t xml:space="preserve"> the system:</w:t>
      </w:r>
    </w:p>
    <w:p w14:paraId="2B37D92D" w14:textId="77777777" w:rsidR="00DD2FAF" w:rsidRPr="001C5C31" w:rsidRDefault="00DD2FAF" w:rsidP="00DD2FAF">
      <w:pPr>
        <w:numPr>
          <w:ilvl w:val="0"/>
          <w:numId w:val="38"/>
        </w:numPr>
        <w:spacing w:before="100" w:beforeAutospacing="1" w:after="100" w:afterAutospacing="1" w:line="240" w:lineRule="auto"/>
        <w:rPr>
          <w:rFonts w:ascii="Source Sans Pro" w:hAnsi="Source Sans Pro"/>
          <w:color w:val="161718" w:themeColor="text1"/>
          <w:sz w:val="24"/>
          <w:szCs w:val="24"/>
        </w:rPr>
      </w:pPr>
      <w:r w:rsidRPr="001C5C31">
        <w:rPr>
          <w:rFonts w:ascii="Source Sans Pro" w:hAnsi="Source Sans Pro"/>
          <w:color w:val="161718" w:themeColor="text1"/>
          <w:sz w:val="24"/>
          <w:szCs w:val="24"/>
        </w:rPr>
        <w:t>Open the browser</w:t>
      </w:r>
    </w:p>
    <w:p w14:paraId="18936A1E" w14:textId="77777777" w:rsidR="00DD2FAF" w:rsidRPr="001C5C31" w:rsidRDefault="00DD2FAF" w:rsidP="00DD2FAF">
      <w:pPr>
        <w:numPr>
          <w:ilvl w:val="0"/>
          <w:numId w:val="38"/>
        </w:numPr>
        <w:spacing w:before="100" w:beforeAutospacing="1" w:after="100" w:afterAutospacing="1" w:line="240" w:lineRule="auto"/>
        <w:rPr>
          <w:rFonts w:ascii="Source Sans Pro" w:hAnsi="Source Sans Pro"/>
          <w:color w:val="161718" w:themeColor="text1"/>
          <w:sz w:val="24"/>
          <w:szCs w:val="24"/>
        </w:rPr>
      </w:pPr>
      <w:r w:rsidRPr="001C5C31">
        <w:rPr>
          <w:rFonts w:ascii="Source Sans Pro" w:hAnsi="Source Sans Pro"/>
          <w:color w:val="161718" w:themeColor="text1"/>
          <w:sz w:val="24"/>
          <w:szCs w:val="24"/>
        </w:rPr>
        <w:t>Go to your system’s URL</w:t>
      </w:r>
    </w:p>
    <w:p w14:paraId="6A5AC169" w14:textId="77777777" w:rsidR="00DD2FAF" w:rsidRPr="001C5C31" w:rsidRDefault="00DD2FAF" w:rsidP="00DD2FAF">
      <w:pPr>
        <w:numPr>
          <w:ilvl w:val="0"/>
          <w:numId w:val="38"/>
        </w:numPr>
        <w:spacing w:before="100" w:beforeAutospacing="1" w:after="100" w:afterAutospacing="1" w:line="240" w:lineRule="auto"/>
        <w:rPr>
          <w:rFonts w:ascii="Source Sans Pro" w:hAnsi="Source Sans Pro"/>
          <w:color w:val="161718" w:themeColor="text1"/>
          <w:sz w:val="24"/>
          <w:szCs w:val="24"/>
        </w:rPr>
      </w:pPr>
      <w:r w:rsidRPr="001C5C31">
        <w:rPr>
          <w:rFonts w:ascii="Source Sans Pro" w:hAnsi="Source Sans Pro"/>
          <w:color w:val="161718" w:themeColor="text1"/>
          <w:sz w:val="24"/>
          <w:szCs w:val="24"/>
        </w:rPr>
        <w:t>Enter your </w:t>
      </w:r>
      <w:r w:rsidRPr="001C5C31">
        <w:rPr>
          <w:rStyle w:val="Strong"/>
          <w:rFonts w:ascii="Source Sans Pro" w:hAnsi="Source Sans Pro"/>
          <w:color w:val="161718" w:themeColor="text1"/>
          <w:sz w:val="24"/>
          <w:szCs w:val="24"/>
        </w:rPr>
        <w:t>User ID</w:t>
      </w:r>
    </w:p>
    <w:p w14:paraId="36BAC20C" w14:textId="77777777" w:rsidR="00DD2FAF" w:rsidRPr="001C5C31" w:rsidRDefault="00DD2FAF" w:rsidP="00DD2FAF">
      <w:pPr>
        <w:numPr>
          <w:ilvl w:val="0"/>
          <w:numId w:val="38"/>
        </w:numPr>
        <w:spacing w:before="100" w:beforeAutospacing="1" w:after="100" w:afterAutospacing="1" w:line="240" w:lineRule="auto"/>
        <w:rPr>
          <w:rFonts w:ascii="Source Sans Pro" w:hAnsi="Source Sans Pro"/>
          <w:color w:val="161718" w:themeColor="text1"/>
          <w:sz w:val="24"/>
          <w:szCs w:val="24"/>
        </w:rPr>
      </w:pPr>
      <w:r w:rsidRPr="001C5C31">
        <w:rPr>
          <w:rFonts w:ascii="Source Sans Pro" w:hAnsi="Source Sans Pro"/>
          <w:color w:val="161718" w:themeColor="text1"/>
          <w:sz w:val="24"/>
          <w:szCs w:val="24"/>
        </w:rPr>
        <w:t>Enter your </w:t>
      </w:r>
      <w:r w:rsidRPr="001C5C31">
        <w:rPr>
          <w:rStyle w:val="Strong"/>
          <w:rFonts w:ascii="Source Sans Pro" w:hAnsi="Source Sans Pro"/>
          <w:color w:val="161718" w:themeColor="text1"/>
          <w:sz w:val="24"/>
          <w:szCs w:val="24"/>
        </w:rPr>
        <w:t>Password</w:t>
      </w:r>
    </w:p>
    <w:p w14:paraId="35B3053A" w14:textId="77777777" w:rsidR="00DD2FAF" w:rsidRPr="001C5C31" w:rsidRDefault="00DD2FAF" w:rsidP="00DD2FAF">
      <w:pPr>
        <w:numPr>
          <w:ilvl w:val="0"/>
          <w:numId w:val="38"/>
        </w:numPr>
        <w:spacing w:before="100" w:beforeAutospacing="1" w:after="100" w:afterAutospacing="1" w:line="240" w:lineRule="auto"/>
        <w:rPr>
          <w:rStyle w:val="Strong"/>
          <w:rFonts w:ascii="Source Sans Pro" w:hAnsi="Source Sans Pro"/>
          <w:b w:val="0"/>
          <w:bCs w:val="0"/>
          <w:color w:val="161718" w:themeColor="text1"/>
          <w:sz w:val="24"/>
          <w:szCs w:val="24"/>
        </w:rPr>
      </w:pPr>
      <w:r w:rsidRPr="001C5C31">
        <w:rPr>
          <w:rFonts w:ascii="Source Sans Pro" w:hAnsi="Source Sans Pro"/>
          <w:color w:val="161718" w:themeColor="text1"/>
          <w:sz w:val="24"/>
          <w:szCs w:val="24"/>
        </w:rPr>
        <w:t>Click </w:t>
      </w:r>
      <w:r w:rsidRPr="001C5C31">
        <w:rPr>
          <w:rStyle w:val="Strong"/>
          <w:rFonts w:ascii="Source Sans Pro" w:hAnsi="Source Sans Pro"/>
          <w:color w:val="161718" w:themeColor="text1"/>
          <w:sz w:val="24"/>
          <w:szCs w:val="24"/>
        </w:rPr>
        <w:t>Sign In</w:t>
      </w:r>
    </w:p>
    <w:p w14:paraId="17F48F89" w14:textId="012050AD" w:rsidR="000840EF" w:rsidRPr="001C5C31" w:rsidRDefault="000840EF" w:rsidP="00090BE2">
      <w:pPr>
        <w:pStyle w:val="ListParagraph"/>
        <w:numPr>
          <w:ilvl w:val="1"/>
          <w:numId w:val="3"/>
        </w:numPr>
        <w:spacing w:before="100" w:beforeAutospacing="1" w:after="100" w:afterAutospacing="1" w:line="240" w:lineRule="auto"/>
        <w:rPr>
          <w:rFonts w:ascii="Source Sans Pro" w:hAnsi="Source Sans Pro"/>
          <w:color w:val="161718" w:themeColor="text1"/>
        </w:rPr>
      </w:pPr>
      <w:bookmarkStart w:id="2" w:name="signout"/>
      <w:r w:rsidRPr="001C5C31">
        <w:rPr>
          <w:rFonts w:ascii="Source Sans Pro" w:hAnsi="Source Sans Pro"/>
          <w:color w:val="161718" w:themeColor="text1"/>
        </w:rPr>
        <w:t>Sign out</w:t>
      </w:r>
    </w:p>
    <w:bookmarkEnd w:id="2"/>
    <w:p w14:paraId="2EF6DCAE" w14:textId="663E5E4F" w:rsidR="000840EF" w:rsidRPr="001C5C31" w:rsidRDefault="00D965C1" w:rsidP="000840EF">
      <w:pPr>
        <w:shd w:val="clear" w:color="auto" w:fill="FFFFFF"/>
        <w:spacing w:before="100" w:beforeAutospacing="1" w:after="100" w:afterAutospacing="1" w:line="240" w:lineRule="auto"/>
        <w:ind w:left="1080"/>
        <w:rPr>
          <w:rFonts w:ascii="Source Sans Pro" w:eastAsia="Times New Roman" w:hAnsi="Source Sans Pro" w:cs="Times New Roman"/>
          <w:b/>
          <w:bCs/>
          <w:color w:val="292B2C"/>
          <w:sz w:val="24"/>
          <w:szCs w:val="24"/>
          <w:lang w:val="en-SG" w:eastAsia="zh-CN"/>
        </w:rPr>
      </w:pPr>
      <w:r w:rsidRPr="001C5C31">
        <w:rPr>
          <w:rFonts w:ascii="Source Sans Pro" w:eastAsia="Times New Roman" w:hAnsi="Source Sans Pro" w:cs="Times New Roman"/>
          <w:b/>
          <w:bCs/>
          <w:color w:val="292B2C"/>
          <w:sz w:val="24"/>
          <w:szCs w:val="24"/>
          <w:lang w:val="en-SG" w:eastAsia="zh-CN"/>
        </w:rPr>
        <w:t>To sign out of the system:</w:t>
      </w:r>
    </w:p>
    <w:p w14:paraId="1949C4B1" w14:textId="77777777" w:rsidR="00D965C1" w:rsidRPr="001C5C31" w:rsidRDefault="00D965C1" w:rsidP="00090BE2">
      <w:pPr>
        <w:numPr>
          <w:ilvl w:val="0"/>
          <w:numId w:val="36"/>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Click the Sign Out button at the top right corner</w:t>
      </w:r>
    </w:p>
    <w:p w14:paraId="43CE4363" w14:textId="3359D4DF" w:rsidR="000840EF" w:rsidRPr="001C5C31" w:rsidRDefault="000840EF" w:rsidP="00090BE2">
      <w:pPr>
        <w:pStyle w:val="ListParagraph"/>
        <w:numPr>
          <w:ilvl w:val="1"/>
          <w:numId w:val="3"/>
        </w:numPr>
        <w:spacing w:before="100" w:beforeAutospacing="1" w:after="100" w:afterAutospacing="1" w:line="240" w:lineRule="auto"/>
        <w:rPr>
          <w:rFonts w:ascii="Source Sans Pro" w:hAnsi="Source Sans Pro"/>
          <w:color w:val="161718" w:themeColor="text1"/>
        </w:rPr>
      </w:pPr>
      <w:bookmarkStart w:id="3" w:name="retrievepwd"/>
      <w:r w:rsidRPr="001C5C31">
        <w:rPr>
          <w:rFonts w:ascii="Source Sans Pro" w:hAnsi="Source Sans Pro"/>
          <w:color w:val="161718" w:themeColor="text1"/>
        </w:rPr>
        <w:t>Retrieve your password</w:t>
      </w:r>
    </w:p>
    <w:bookmarkEnd w:id="3"/>
    <w:p w14:paraId="18483705" w14:textId="77777777" w:rsidR="00FA2C2E" w:rsidRPr="001C5C31" w:rsidRDefault="00FA2C2E" w:rsidP="00FA2C2E">
      <w:pPr>
        <w:pStyle w:val="ListParagraph"/>
        <w:spacing w:before="100" w:beforeAutospacing="1" w:after="100" w:afterAutospacing="1" w:line="240" w:lineRule="auto"/>
        <w:ind w:left="1080"/>
        <w:rPr>
          <w:rFonts w:ascii="Source Sans Pro" w:hAnsi="Source Sans Pro"/>
          <w:color w:val="161718" w:themeColor="text1"/>
        </w:rPr>
      </w:pPr>
    </w:p>
    <w:p w14:paraId="1379AF08" w14:textId="77777777" w:rsidR="000840EF" w:rsidRPr="001C5C31" w:rsidRDefault="000840EF" w:rsidP="00090BE2">
      <w:pPr>
        <w:pStyle w:val="ListParagraph"/>
        <w:numPr>
          <w:ilvl w:val="0"/>
          <w:numId w:val="4"/>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Go to the system URL</w:t>
      </w:r>
    </w:p>
    <w:p w14:paraId="4CBBA51C" w14:textId="6AF9FD5C" w:rsidR="000840EF" w:rsidRPr="001C5C31" w:rsidRDefault="000840EF" w:rsidP="00090BE2">
      <w:pPr>
        <w:pStyle w:val="ListParagraph"/>
        <w:numPr>
          <w:ilvl w:val="0"/>
          <w:numId w:val="4"/>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Click the Forget Password link</w:t>
      </w:r>
    </w:p>
    <w:p w14:paraId="55BA015B" w14:textId="77777777" w:rsidR="000840EF" w:rsidRPr="001C5C31" w:rsidRDefault="000840EF" w:rsidP="00090BE2">
      <w:pPr>
        <w:pStyle w:val="ListParagraph"/>
        <w:numPr>
          <w:ilvl w:val="0"/>
          <w:numId w:val="4"/>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Enter your account email</w:t>
      </w:r>
    </w:p>
    <w:p w14:paraId="5BD2E642" w14:textId="77777777" w:rsidR="000840EF" w:rsidRPr="001C5C31" w:rsidRDefault="000840EF" w:rsidP="00090BE2">
      <w:pPr>
        <w:pStyle w:val="ListParagraph"/>
        <w:numPr>
          <w:ilvl w:val="0"/>
          <w:numId w:val="4"/>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Click Submit. Your password will be emailed to you</w:t>
      </w:r>
    </w:p>
    <w:p w14:paraId="44D868E3" w14:textId="0DF9A211" w:rsidR="000840EF" w:rsidRPr="001C5C31" w:rsidRDefault="000840EF" w:rsidP="00090BE2">
      <w:pPr>
        <w:pStyle w:val="ListParagraph"/>
        <w:numPr>
          <w:ilvl w:val="0"/>
          <w:numId w:val="4"/>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Click Sign In to return to the sign in page</w:t>
      </w:r>
    </w:p>
    <w:p w14:paraId="3CCB0BF1" w14:textId="77777777" w:rsidR="00ED7A5B" w:rsidRPr="001C5C31" w:rsidRDefault="00ED7A5B" w:rsidP="00ED7A5B">
      <w:pPr>
        <w:pStyle w:val="ListParagraph"/>
        <w:shd w:val="clear" w:color="auto" w:fill="FFFFFF"/>
        <w:spacing w:before="100" w:beforeAutospacing="1" w:after="100" w:afterAutospacing="1" w:line="240" w:lineRule="auto"/>
        <w:ind w:left="1440"/>
        <w:rPr>
          <w:rFonts w:ascii="Source Sans Pro" w:eastAsia="Times New Roman" w:hAnsi="Source Sans Pro" w:cs="Times New Roman"/>
          <w:bCs/>
          <w:color w:val="292B2C"/>
          <w:sz w:val="24"/>
          <w:szCs w:val="24"/>
          <w:lang w:val="en-SG" w:eastAsia="zh-CN"/>
        </w:rPr>
      </w:pPr>
    </w:p>
    <w:p w14:paraId="3CFCD3B8" w14:textId="2EF7E781" w:rsidR="00ED7A5B" w:rsidRPr="001C5C31" w:rsidRDefault="004D32FE" w:rsidP="00090BE2">
      <w:pPr>
        <w:pStyle w:val="ListParagraph"/>
        <w:numPr>
          <w:ilvl w:val="1"/>
          <w:numId w:val="3"/>
        </w:numPr>
        <w:spacing w:before="100" w:beforeAutospacing="1" w:after="100" w:afterAutospacing="1" w:line="240" w:lineRule="auto"/>
        <w:rPr>
          <w:rFonts w:ascii="Source Sans Pro" w:hAnsi="Source Sans Pro"/>
          <w:color w:val="161718" w:themeColor="text1"/>
        </w:rPr>
      </w:pPr>
      <w:bookmarkStart w:id="4" w:name="changepwd"/>
      <w:r w:rsidRPr="001C5C31">
        <w:rPr>
          <w:rFonts w:ascii="Source Sans Pro" w:hAnsi="Source Sans Pro"/>
          <w:color w:val="161718" w:themeColor="text1"/>
        </w:rPr>
        <w:t>Change your password</w:t>
      </w:r>
    </w:p>
    <w:bookmarkEnd w:id="4"/>
    <w:p w14:paraId="72D6D637" w14:textId="6DC36CCA" w:rsidR="00857BC0" w:rsidRPr="001C5C31" w:rsidRDefault="00857BC0" w:rsidP="00090BE2">
      <w:pPr>
        <w:numPr>
          <w:ilvl w:val="0"/>
          <w:numId w:val="22"/>
        </w:numPr>
        <w:shd w:val="clear" w:color="auto" w:fill="FFFFFF"/>
        <w:spacing w:before="100" w:beforeAutospacing="1" w:after="100" w:afterAutospacing="1" w:line="240" w:lineRule="auto"/>
        <w:rPr>
          <w:rFonts w:ascii="Source Sans Pro" w:eastAsia="Times New Roman" w:hAnsi="Source Sans Pro"/>
          <w:bCs/>
          <w:color w:val="292B2C"/>
          <w:sz w:val="24"/>
          <w:szCs w:val="24"/>
        </w:rPr>
      </w:pPr>
      <w:r w:rsidRPr="001C5C31">
        <w:rPr>
          <w:rFonts w:ascii="Source Sans Pro" w:hAnsi="Source Sans Pro"/>
          <w:b/>
          <w:bCs/>
          <w:color w:val="292B2C"/>
          <w:sz w:val="24"/>
          <w:szCs w:val="24"/>
        </w:rPr>
        <w:fldChar w:fldCharType="begin"/>
      </w:r>
      <w:r w:rsidR="005F29C9" w:rsidRPr="001C5C31">
        <w:rPr>
          <w:rFonts w:ascii="Source Sans Pro" w:hAnsi="Source Sans Pro"/>
          <w:b/>
          <w:bCs/>
          <w:color w:val="292B2C"/>
          <w:sz w:val="24"/>
          <w:szCs w:val="24"/>
        </w:rPr>
        <w:instrText>HYPERLINK  \l "signin" \o "Sign in to iEduCentre school management system"</w:instrText>
      </w:r>
      <w:r w:rsidRPr="001C5C31">
        <w:rPr>
          <w:rFonts w:ascii="Source Sans Pro" w:hAnsi="Source Sans Pro"/>
          <w:b/>
          <w:bCs/>
          <w:color w:val="292B2C"/>
          <w:sz w:val="24"/>
          <w:szCs w:val="24"/>
        </w:rPr>
        <w:fldChar w:fldCharType="separate"/>
      </w:r>
      <w:r w:rsidRPr="001C5C31">
        <w:rPr>
          <w:rStyle w:val="Hyperlink"/>
          <w:rFonts w:ascii="Source Sans Pro" w:hAnsi="Source Sans Pro"/>
          <w:b/>
          <w:bCs/>
          <w:color w:val="2CD6DF"/>
          <w:sz w:val="24"/>
          <w:szCs w:val="24"/>
        </w:rPr>
        <w:t xml:space="preserve">Sign </w:t>
      </w:r>
      <w:proofErr w:type="gramStart"/>
      <w:r w:rsidRPr="001C5C31">
        <w:rPr>
          <w:rStyle w:val="Hyperlink"/>
          <w:rFonts w:ascii="Source Sans Pro" w:hAnsi="Source Sans Pro"/>
          <w:b/>
          <w:bCs/>
          <w:color w:val="2CD6DF"/>
          <w:sz w:val="24"/>
          <w:szCs w:val="24"/>
        </w:rPr>
        <w:t>in to</w:t>
      </w:r>
      <w:proofErr w:type="gramEnd"/>
      <w:r w:rsidRPr="001C5C31">
        <w:rPr>
          <w:rStyle w:val="Hyperlink"/>
          <w:rFonts w:ascii="Source Sans Pro" w:hAnsi="Source Sans Pro"/>
          <w:b/>
          <w:bCs/>
          <w:color w:val="2CD6DF"/>
          <w:sz w:val="24"/>
          <w:szCs w:val="24"/>
        </w:rPr>
        <w:t xml:space="preserve"> your account</w:t>
      </w:r>
      <w:r w:rsidRPr="001C5C31">
        <w:rPr>
          <w:rFonts w:ascii="Source Sans Pro" w:hAnsi="Source Sans Pro"/>
          <w:b/>
          <w:bCs/>
          <w:color w:val="292B2C"/>
          <w:sz w:val="24"/>
          <w:szCs w:val="24"/>
        </w:rPr>
        <w:fldChar w:fldCharType="end"/>
      </w:r>
    </w:p>
    <w:p w14:paraId="69E3F4BD" w14:textId="781C389C" w:rsidR="004D32FE" w:rsidRPr="001C5C31" w:rsidRDefault="004D32FE" w:rsidP="00090BE2">
      <w:pPr>
        <w:pStyle w:val="ListParagraph"/>
        <w:numPr>
          <w:ilvl w:val="0"/>
          <w:numId w:val="22"/>
        </w:numPr>
        <w:shd w:val="clear" w:color="auto" w:fill="FFFFFF"/>
        <w:spacing w:before="100" w:beforeAutospacing="1" w:after="100" w:afterAutospacing="1" w:line="240" w:lineRule="auto"/>
        <w:jc w:val="both"/>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Click on your name link at the top right corner</w:t>
      </w:r>
    </w:p>
    <w:p w14:paraId="6930DA2A" w14:textId="593B8F51" w:rsidR="004D32FE" w:rsidRPr="001C5C31" w:rsidRDefault="004D32FE" w:rsidP="00090BE2">
      <w:pPr>
        <w:pStyle w:val="ListParagraph"/>
        <w:numPr>
          <w:ilvl w:val="0"/>
          <w:numId w:val="22"/>
        </w:numPr>
        <w:shd w:val="clear" w:color="auto" w:fill="FFFFFF"/>
        <w:spacing w:before="100" w:beforeAutospacing="1" w:after="100" w:afterAutospacing="1" w:line="240" w:lineRule="auto"/>
        <w:jc w:val="both"/>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Scroll down the Edit User box</w:t>
      </w:r>
    </w:p>
    <w:p w14:paraId="122E5F7E" w14:textId="29F57623" w:rsidR="004D32FE" w:rsidRPr="001C5C31" w:rsidRDefault="004D32FE" w:rsidP="00090BE2">
      <w:pPr>
        <w:pStyle w:val="ListParagraph"/>
        <w:numPr>
          <w:ilvl w:val="0"/>
          <w:numId w:val="22"/>
        </w:numPr>
        <w:shd w:val="clear" w:color="auto" w:fill="FFFFFF"/>
        <w:spacing w:before="100" w:beforeAutospacing="1" w:after="100" w:afterAutospacing="1" w:line="240" w:lineRule="auto"/>
        <w:jc w:val="both"/>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Enter your new password</w:t>
      </w:r>
    </w:p>
    <w:p w14:paraId="0B7EC57E" w14:textId="2FDFB08B" w:rsidR="00ED7A5B" w:rsidRPr="001C5C31" w:rsidRDefault="004D32FE" w:rsidP="00090BE2">
      <w:pPr>
        <w:pStyle w:val="ListParagraph"/>
        <w:numPr>
          <w:ilvl w:val="0"/>
          <w:numId w:val="22"/>
        </w:numPr>
        <w:shd w:val="clear" w:color="auto" w:fill="FFFFFF"/>
        <w:spacing w:before="100" w:beforeAutospacing="1" w:after="100" w:afterAutospacing="1" w:line="240" w:lineRule="auto"/>
        <w:jc w:val="both"/>
        <w:rPr>
          <w:rFonts w:ascii="Source Sans Pro" w:eastAsia="Times New Roman" w:hAnsi="Source Sans Pro" w:cs="Times New Roman"/>
          <w:bCs/>
          <w:color w:val="292B2C"/>
          <w:sz w:val="24"/>
          <w:szCs w:val="24"/>
          <w:lang w:val="en-SG" w:eastAsia="zh-CN"/>
        </w:rPr>
      </w:pPr>
      <w:r w:rsidRPr="001C5C31">
        <w:rPr>
          <w:rFonts w:ascii="Source Sans Pro" w:eastAsia="Times New Roman" w:hAnsi="Source Sans Pro" w:cs="Times New Roman"/>
          <w:bCs/>
          <w:color w:val="292B2C"/>
          <w:sz w:val="24"/>
          <w:szCs w:val="24"/>
          <w:lang w:val="en-SG" w:eastAsia="zh-CN"/>
        </w:rPr>
        <w:t xml:space="preserve">Click Save </w:t>
      </w:r>
    </w:p>
    <w:p w14:paraId="33849B30" w14:textId="77777777" w:rsidR="005D5BD7" w:rsidRPr="001C5C31" w:rsidRDefault="005D5BD7" w:rsidP="005D5BD7">
      <w:pPr>
        <w:pStyle w:val="ListParagraph"/>
        <w:shd w:val="clear" w:color="auto" w:fill="FFFFFF"/>
        <w:spacing w:before="100" w:beforeAutospacing="1" w:after="100" w:afterAutospacing="1" w:line="240" w:lineRule="auto"/>
        <w:ind w:left="1494"/>
        <w:jc w:val="both"/>
        <w:rPr>
          <w:rFonts w:ascii="Source Sans Pro" w:eastAsia="Times New Roman" w:hAnsi="Source Sans Pro" w:cs="Times New Roman"/>
          <w:bCs/>
          <w:color w:val="292B2C"/>
          <w:sz w:val="24"/>
          <w:szCs w:val="24"/>
          <w:lang w:val="en-SG" w:eastAsia="zh-CN"/>
        </w:rPr>
      </w:pPr>
    </w:p>
    <w:p w14:paraId="6FA99C0D" w14:textId="5BDF3FFB" w:rsidR="00ED7A5B" w:rsidRPr="001C5C31" w:rsidRDefault="004D32FE" w:rsidP="00090BE2">
      <w:pPr>
        <w:pStyle w:val="ListParagraph"/>
        <w:numPr>
          <w:ilvl w:val="1"/>
          <w:numId w:val="3"/>
        </w:numPr>
        <w:spacing w:before="100" w:beforeAutospacing="1" w:after="100" w:afterAutospacing="1" w:line="240" w:lineRule="auto"/>
        <w:rPr>
          <w:rFonts w:ascii="Source Sans Pro" w:hAnsi="Source Sans Pro"/>
          <w:color w:val="161718" w:themeColor="text1"/>
        </w:rPr>
      </w:pPr>
      <w:bookmarkStart w:id="5" w:name="selectmodule"/>
      <w:bookmarkEnd w:id="5"/>
      <w:r w:rsidRPr="001C5C31">
        <w:rPr>
          <w:rFonts w:ascii="Source Sans Pro" w:hAnsi="Source Sans Pro"/>
          <w:color w:val="161718" w:themeColor="text1"/>
        </w:rPr>
        <w:t>Select a module</w:t>
      </w:r>
    </w:p>
    <w:p w14:paraId="1EA679B8" w14:textId="77777777" w:rsidR="00FA2C2E" w:rsidRPr="001C5C31" w:rsidRDefault="00FA2C2E" w:rsidP="00FA2C2E">
      <w:pPr>
        <w:pStyle w:val="ListParagraph"/>
        <w:spacing w:before="100" w:beforeAutospacing="1" w:after="100" w:afterAutospacing="1" w:line="240" w:lineRule="auto"/>
        <w:ind w:left="1080"/>
        <w:rPr>
          <w:rFonts w:ascii="Source Sans Pro" w:hAnsi="Source Sans Pro"/>
          <w:color w:val="161718" w:themeColor="text1"/>
        </w:rPr>
      </w:pPr>
    </w:p>
    <w:p w14:paraId="403700A3" w14:textId="77777777" w:rsidR="004D32FE" w:rsidRPr="001C5C31" w:rsidRDefault="004D32FE" w:rsidP="00090BE2">
      <w:pPr>
        <w:pStyle w:val="ListParagraph"/>
        <w:numPr>
          <w:ilvl w:val="0"/>
          <w:numId w:val="23"/>
        </w:numPr>
        <w:spacing w:before="100" w:beforeAutospacing="1" w:after="100" w:afterAutospacing="1" w:line="240" w:lineRule="auto"/>
        <w:rPr>
          <w:rFonts w:ascii="Source Sans Pro" w:hAnsi="Source Sans Pro"/>
          <w:color w:val="161718" w:themeColor="text1"/>
          <w:sz w:val="24"/>
          <w:szCs w:val="24"/>
          <w:lang w:val="en-SG"/>
        </w:rPr>
      </w:pPr>
      <w:proofErr w:type="spellStart"/>
      <w:r w:rsidRPr="001C5C31">
        <w:rPr>
          <w:rFonts w:ascii="Source Sans Pro" w:hAnsi="Source Sans Pro"/>
          <w:color w:val="161718" w:themeColor="text1"/>
          <w:sz w:val="24"/>
          <w:szCs w:val="24"/>
          <w:lang w:val="en-SG"/>
        </w:rPr>
        <w:t>iEduCentre</w:t>
      </w:r>
      <w:proofErr w:type="spellEnd"/>
      <w:r w:rsidRPr="001C5C31">
        <w:rPr>
          <w:rFonts w:ascii="Source Sans Pro" w:hAnsi="Source Sans Pro"/>
          <w:color w:val="161718" w:themeColor="text1"/>
          <w:sz w:val="24"/>
          <w:szCs w:val="24"/>
          <w:lang w:val="en-SG"/>
        </w:rPr>
        <w:t xml:space="preserve"> comes with many modules.</w:t>
      </w:r>
    </w:p>
    <w:p w14:paraId="19205418" w14:textId="77777777" w:rsidR="004D32FE" w:rsidRPr="001C5C31" w:rsidRDefault="004D32FE" w:rsidP="00090BE2">
      <w:pPr>
        <w:pStyle w:val="ListParagraph"/>
        <w:numPr>
          <w:ilvl w:val="0"/>
          <w:numId w:val="23"/>
        </w:numPr>
        <w:spacing w:before="100" w:beforeAutospacing="1" w:after="100" w:afterAutospacing="1" w:line="240" w:lineRule="auto"/>
        <w:rPr>
          <w:rFonts w:ascii="Source Sans Pro" w:hAnsi="Source Sans Pro"/>
          <w:color w:val="161718" w:themeColor="text1"/>
          <w:sz w:val="24"/>
          <w:szCs w:val="24"/>
          <w:lang w:val="en-SG"/>
        </w:rPr>
      </w:pPr>
      <w:r w:rsidRPr="001C5C31">
        <w:rPr>
          <w:rFonts w:ascii="Source Sans Pro" w:hAnsi="Source Sans Pro"/>
          <w:color w:val="161718" w:themeColor="text1"/>
          <w:sz w:val="24"/>
          <w:szCs w:val="24"/>
          <w:lang w:val="en-SG"/>
        </w:rPr>
        <w:t>Depending on your user role, one or more modules may be accessible to you.</w:t>
      </w:r>
    </w:p>
    <w:p w14:paraId="241493E4" w14:textId="0846DF42" w:rsidR="000840EF" w:rsidRPr="001C5C31" w:rsidRDefault="004D32FE" w:rsidP="00090BE2">
      <w:pPr>
        <w:pStyle w:val="ListParagraph"/>
        <w:numPr>
          <w:ilvl w:val="0"/>
          <w:numId w:val="23"/>
        </w:numPr>
        <w:spacing w:before="100" w:beforeAutospacing="1" w:after="100" w:afterAutospacing="1" w:line="240" w:lineRule="auto"/>
        <w:rPr>
          <w:rFonts w:ascii="Source Sans Pro" w:hAnsi="Source Sans Pro"/>
          <w:color w:val="161718" w:themeColor="text1"/>
          <w:sz w:val="24"/>
          <w:szCs w:val="24"/>
          <w:lang w:val="en-SG"/>
        </w:rPr>
      </w:pPr>
      <w:r w:rsidRPr="001C5C31">
        <w:rPr>
          <w:rFonts w:ascii="Source Sans Pro" w:hAnsi="Source Sans Pro"/>
          <w:color w:val="161718" w:themeColor="text1"/>
          <w:sz w:val="24"/>
          <w:szCs w:val="24"/>
          <w:lang w:val="en-SG"/>
        </w:rPr>
        <w:t>To select a module after you sign in to your account, click on the combo-box at the top-left of the page and pick the module you want.</w:t>
      </w:r>
    </w:p>
    <w:p w14:paraId="5AF41CB2" w14:textId="6FBA246C" w:rsidR="004D32FE" w:rsidRPr="001C5C31" w:rsidRDefault="004D32FE" w:rsidP="000840EF">
      <w:pPr>
        <w:spacing w:before="100" w:beforeAutospacing="1" w:after="100" w:afterAutospacing="1" w:line="240" w:lineRule="auto"/>
        <w:rPr>
          <w:rFonts w:ascii="Source Sans Pro" w:hAnsi="Source Sans Pro"/>
          <w:color w:val="161718" w:themeColor="text1"/>
          <w:lang w:val="en-SG"/>
        </w:rPr>
      </w:pPr>
    </w:p>
    <w:p w14:paraId="53142E02" w14:textId="55AE721E" w:rsidR="004D32FE" w:rsidRPr="001C5C31" w:rsidRDefault="004D32FE" w:rsidP="000840EF">
      <w:pPr>
        <w:spacing w:before="100" w:beforeAutospacing="1" w:after="100" w:afterAutospacing="1" w:line="240" w:lineRule="auto"/>
        <w:rPr>
          <w:rFonts w:ascii="Source Sans Pro" w:hAnsi="Source Sans Pro"/>
          <w:color w:val="161718" w:themeColor="text1"/>
          <w:lang w:val="en-SG"/>
        </w:rPr>
      </w:pPr>
    </w:p>
    <w:p w14:paraId="205CCC55" w14:textId="72CC4E94" w:rsidR="004D32FE" w:rsidRPr="001C5C31" w:rsidRDefault="004D32FE" w:rsidP="000840EF">
      <w:pPr>
        <w:spacing w:before="100" w:beforeAutospacing="1" w:after="100" w:afterAutospacing="1" w:line="240" w:lineRule="auto"/>
        <w:rPr>
          <w:rFonts w:ascii="Source Sans Pro" w:hAnsi="Source Sans Pro"/>
          <w:color w:val="161718" w:themeColor="text1"/>
          <w:lang w:val="en-SG"/>
        </w:rPr>
      </w:pPr>
    </w:p>
    <w:p w14:paraId="28DAC9F7" w14:textId="05E60030" w:rsidR="002177A9" w:rsidRPr="001C5C31" w:rsidRDefault="000D50EF" w:rsidP="00090BE2">
      <w:pPr>
        <w:pStyle w:val="Heading1"/>
        <w:numPr>
          <w:ilvl w:val="0"/>
          <w:numId w:val="3"/>
        </w:numPr>
        <w:rPr>
          <w:rFonts w:ascii="Source Sans Pro" w:hAnsi="Source Sans Pro"/>
          <w:b w:val="0"/>
          <w:color w:val="2CD6DF"/>
          <w:szCs w:val="48"/>
        </w:rPr>
      </w:pPr>
      <w:r w:rsidRPr="001C5C31">
        <w:rPr>
          <w:rFonts w:ascii="Source Sans Pro" w:hAnsi="Source Sans Pro"/>
          <w:b w:val="0"/>
          <w:bCs/>
          <w:color w:val="2CD6DF"/>
        </w:rPr>
        <w:t>General</w:t>
      </w:r>
      <w:r w:rsidR="00303ABD" w:rsidRPr="001C5C31">
        <w:rPr>
          <w:rFonts w:ascii="Source Sans Pro" w:hAnsi="Source Sans Pro"/>
          <w:b w:val="0"/>
          <w:bCs/>
          <w:color w:val="2CD6DF"/>
        </w:rPr>
        <w:t xml:space="preserve"> </w:t>
      </w:r>
      <w:r w:rsidR="00303ABD" w:rsidRPr="001C5C31">
        <w:rPr>
          <w:rFonts w:ascii="Source Sans Pro" w:hAnsi="Source Sans Pro" w:cstheme="minorHAnsi"/>
          <w:b w:val="0"/>
          <w:bCs/>
          <w:color w:val="2CD6DF"/>
        </w:rPr>
        <w:t>Setup</w:t>
      </w:r>
    </w:p>
    <w:p w14:paraId="3171701A" w14:textId="2A97F77E" w:rsidR="00ED7A5B" w:rsidRPr="001C5C31" w:rsidRDefault="004D2BCA" w:rsidP="00090BE2">
      <w:pPr>
        <w:pStyle w:val="ListParagraph"/>
        <w:numPr>
          <w:ilvl w:val="1"/>
          <w:numId w:val="3"/>
        </w:numPr>
        <w:spacing w:before="100" w:beforeAutospacing="1" w:after="100" w:afterAutospacing="1" w:line="240" w:lineRule="auto"/>
        <w:rPr>
          <w:rFonts w:ascii="Source Sans Pro" w:hAnsi="Source Sans Pro" w:cstheme="minorHAnsi"/>
          <w:color w:val="161718" w:themeColor="text1"/>
        </w:rPr>
      </w:pPr>
      <w:r w:rsidRPr="001C5C31">
        <w:rPr>
          <w:rFonts w:ascii="Source Sans Pro" w:hAnsi="Source Sans Pro" w:cstheme="minorHAnsi"/>
          <w:color w:val="161718" w:themeColor="text1"/>
        </w:rPr>
        <w:t>S</w:t>
      </w:r>
      <w:bookmarkStart w:id="6" w:name="setupabranch"/>
      <w:bookmarkEnd w:id="6"/>
      <w:r w:rsidRPr="001C5C31">
        <w:rPr>
          <w:rFonts w:ascii="Source Sans Pro" w:hAnsi="Source Sans Pro" w:cstheme="minorHAnsi"/>
          <w:color w:val="161718" w:themeColor="text1"/>
        </w:rPr>
        <w:t>etup a branch</w:t>
      </w:r>
    </w:p>
    <w:p w14:paraId="22FE54E6" w14:textId="18A740E2" w:rsidR="004D2BCA" w:rsidRPr="001C5C31" w:rsidRDefault="004D2BCA" w:rsidP="004D2BCA">
      <w:pPr>
        <w:pStyle w:val="ListParagraph"/>
        <w:spacing w:before="100" w:beforeAutospacing="1" w:after="100" w:afterAutospacing="1" w:line="240" w:lineRule="auto"/>
        <w:ind w:left="1080"/>
        <w:rPr>
          <w:rFonts w:ascii="Source Sans Pro" w:hAnsi="Source Sans Pro"/>
          <w:color w:val="161718" w:themeColor="text1"/>
        </w:rPr>
      </w:pPr>
    </w:p>
    <w:p w14:paraId="12A59663" w14:textId="72588F6F" w:rsidR="004D2BCA" w:rsidRPr="001C5C31" w:rsidRDefault="004D2BCA" w:rsidP="00090BE2">
      <w:pPr>
        <w:pStyle w:val="ListParagraph"/>
        <w:numPr>
          <w:ilvl w:val="0"/>
          <w:numId w:val="24"/>
        </w:numPr>
        <w:spacing w:before="100" w:beforeAutospacing="1" w:after="100" w:afterAutospacing="1" w:line="240" w:lineRule="auto"/>
        <w:ind w:left="1080"/>
        <w:rPr>
          <w:rFonts w:ascii="Source Sans Pro" w:hAnsi="Source Sans Pro"/>
          <w:color w:val="161718" w:themeColor="text1"/>
          <w:sz w:val="24"/>
          <w:szCs w:val="24"/>
        </w:rPr>
      </w:pPr>
      <w:r w:rsidRPr="001C5C31">
        <w:rPr>
          <w:rFonts w:ascii="Source Sans Pro" w:hAnsi="Source Sans Pro"/>
          <w:color w:val="161718" w:themeColor="text1"/>
          <w:sz w:val="24"/>
          <w:szCs w:val="24"/>
        </w:rPr>
        <w:t>One or more branches can be created in the system.</w:t>
      </w:r>
    </w:p>
    <w:p w14:paraId="5B43288B" w14:textId="1B71C70A" w:rsidR="004D2BCA" w:rsidRPr="001C5C31" w:rsidRDefault="004D2BCA" w:rsidP="00090BE2">
      <w:pPr>
        <w:pStyle w:val="ListParagraph"/>
        <w:numPr>
          <w:ilvl w:val="0"/>
          <w:numId w:val="24"/>
        </w:numPr>
        <w:spacing w:before="100" w:beforeAutospacing="1" w:after="100" w:afterAutospacing="1" w:line="240" w:lineRule="auto"/>
        <w:ind w:left="1080"/>
        <w:rPr>
          <w:rFonts w:ascii="Source Sans Pro" w:hAnsi="Source Sans Pro"/>
          <w:color w:val="161718" w:themeColor="text1"/>
          <w:sz w:val="24"/>
          <w:szCs w:val="24"/>
        </w:rPr>
      </w:pPr>
      <w:r w:rsidRPr="001C5C31">
        <w:rPr>
          <w:rFonts w:ascii="Source Sans Pro" w:hAnsi="Source Sans Pro"/>
          <w:color w:val="161718" w:themeColor="text1"/>
          <w:sz w:val="24"/>
          <w:szCs w:val="24"/>
        </w:rPr>
        <w:t>Staff can only see the data of a branch they belong to. A staff can be added to one or more branches.</w:t>
      </w:r>
    </w:p>
    <w:p w14:paraId="2ABE299A" w14:textId="1FA52003" w:rsidR="004D2BCA" w:rsidRPr="001C5C31" w:rsidRDefault="004D2BCA" w:rsidP="00090BE2">
      <w:pPr>
        <w:pStyle w:val="ListParagraph"/>
        <w:numPr>
          <w:ilvl w:val="0"/>
          <w:numId w:val="24"/>
        </w:numPr>
        <w:spacing w:before="100" w:beforeAutospacing="1" w:after="100" w:afterAutospacing="1" w:line="240" w:lineRule="auto"/>
        <w:ind w:left="1080"/>
        <w:rPr>
          <w:rFonts w:ascii="Source Sans Pro" w:hAnsi="Source Sans Pro"/>
          <w:color w:val="161718" w:themeColor="text1"/>
        </w:rPr>
      </w:pPr>
      <w:r w:rsidRPr="001C5C31">
        <w:rPr>
          <w:rFonts w:ascii="Source Sans Pro" w:hAnsi="Source Sans Pro"/>
          <w:color w:val="161718" w:themeColor="text1"/>
          <w:sz w:val="24"/>
          <w:szCs w:val="24"/>
        </w:rPr>
        <w:t>To setup a new branch:</w:t>
      </w:r>
    </w:p>
    <w:p w14:paraId="7F642BEB" w14:textId="11301A62" w:rsidR="004D2BCA" w:rsidRPr="001C5C31" w:rsidRDefault="00000000" w:rsidP="00090BE2">
      <w:pPr>
        <w:numPr>
          <w:ilvl w:val="0"/>
          <w:numId w:val="25"/>
        </w:numPr>
        <w:shd w:val="clear" w:color="auto" w:fill="FFFFFF"/>
        <w:spacing w:before="100" w:beforeAutospacing="1" w:after="100" w:afterAutospacing="1" w:line="240" w:lineRule="auto"/>
        <w:rPr>
          <w:rFonts w:ascii="Source Sans Pro" w:eastAsia="Times New Roman" w:hAnsi="Source Sans Pro"/>
          <w:bCs/>
          <w:color w:val="292B2C"/>
          <w:sz w:val="24"/>
          <w:szCs w:val="24"/>
        </w:rPr>
      </w:pPr>
      <w:hyperlink w:anchor="signin" w:tooltip="Sign in to iEduCentre school management system" w:history="1">
        <w:r w:rsidR="004D2BCA" w:rsidRPr="001C5C31">
          <w:rPr>
            <w:rStyle w:val="Hyperlink"/>
            <w:rFonts w:ascii="Source Sans Pro" w:hAnsi="Source Sans Pro"/>
            <w:bCs/>
            <w:color w:val="2CD6DF"/>
            <w:sz w:val="24"/>
            <w:szCs w:val="24"/>
          </w:rPr>
          <w:t>Sign in to the system</w:t>
        </w:r>
      </w:hyperlink>
    </w:p>
    <w:p w14:paraId="40F5D3BA" w14:textId="1081FE1E" w:rsidR="004D2BCA" w:rsidRPr="001C5C31" w:rsidRDefault="00000000" w:rsidP="00090BE2">
      <w:pPr>
        <w:numPr>
          <w:ilvl w:val="0"/>
          <w:numId w:val="25"/>
        </w:numPr>
        <w:shd w:val="clear" w:color="auto" w:fill="FFFFFF"/>
        <w:spacing w:before="100" w:beforeAutospacing="1" w:after="100" w:afterAutospacing="1" w:line="240" w:lineRule="auto"/>
        <w:rPr>
          <w:rFonts w:ascii="Source Sans Pro" w:hAnsi="Source Sans Pro"/>
          <w:bCs/>
          <w:color w:val="292B2C"/>
          <w:sz w:val="24"/>
          <w:szCs w:val="24"/>
        </w:rPr>
      </w:pPr>
      <w:hyperlink w:anchor="selectmodule" w:tooltip="Select a module" w:history="1">
        <w:r w:rsidR="004D2BCA" w:rsidRPr="001C5C31">
          <w:rPr>
            <w:rStyle w:val="Hyperlink"/>
            <w:rFonts w:ascii="Source Sans Pro" w:hAnsi="Source Sans Pro"/>
            <w:bCs/>
            <w:color w:val="2CD6DF"/>
            <w:sz w:val="24"/>
            <w:szCs w:val="24"/>
          </w:rPr>
          <w:t>Select the module</w:t>
        </w:r>
      </w:hyperlink>
      <w:r w:rsidR="004D2BCA" w:rsidRPr="001C5C31">
        <w:rPr>
          <w:rFonts w:ascii="Source Sans Pro" w:hAnsi="Source Sans Pro"/>
          <w:bCs/>
          <w:color w:val="292B2C"/>
          <w:sz w:val="24"/>
          <w:szCs w:val="24"/>
        </w:rPr>
        <w:t>: </w:t>
      </w:r>
      <w:r w:rsidR="004D2BCA" w:rsidRPr="001C5C31">
        <w:rPr>
          <w:rStyle w:val="Strong"/>
          <w:rFonts w:ascii="Source Sans Pro" w:hAnsi="Source Sans Pro"/>
          <w:color w:val="292B2C"/>
          <w:sz w:val="24"/>
          <w:szCs w:val="24"/>
        </w:rPr>
        <w:t>Organization</w:t>
      </w:r>
    </w:p>
    <w:p w14:paraId="31C85C11" w14:textId="77777777" w:rsidR="004D2BCA" w:rsidRPr="001C5C31" w:rsidRDefault="004D2BCA" w:rsidP="00090BE2">
      <w:pPr>
        <w:numPr>
          <w:ilvl w:val="0"/>
          <w:numId w:val="25"/>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Branches</w:t>
      </w:r>
      <w:r w:rsidRPr="001C5C31">
        <w:rPr>
          <w:rFonts w:ascii="Source Sans Pro" w:hAnsi="Source Sans Pro"/>
          <w:bCs/>
          <w:color w:val="292B2C"/>
          <w:sz w:val="24"/>
          <w:szCs w:val="24"/>
        </w:rPr>
        <w:t> tab</w:t>
      </w:r>
    </w:p>
    <w:p w14:paraId="6E80B551" w14:textId="77777777" w:rsidR="004D2BCA" w:rsidRPr="001C5C31" w:rsidRDefault="004D2BCA" w:rsidP="00090BE2">
      <w:pPr>
        <w:numPr>
          <w:ilvl w:val="0"/>
          <w:numId w:val="25"/>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main action: </w:t>
      </w:r>
      <w:r w:rsidRPr="001C5C31">
        <w:rPr>
          <w:rStyle w:val="Strong"/>
          <w:rFonts w:ascii="Source Sans Pro" w:hAnsi="Source Sans Pro"/>
          <w:color w:val="292B2C"/>
          <w:sz w:val="24"/>
          <w:szCs w:val="24"/>
        </w:rPr>
        <w:t>Add Branch</w:t>
      </w:r>
    </w:p>
    <w:p w14:paraId="5AB8C6A8" w14:textId="5B5ADCB8" w:rsidR="004D2BCA" w:rsidRPr="001C5C31" w:rsidRDefault="004D2BCA" w:rsidP="00090BE2">
      <w:pPr>
        <w:numPr>
          <w:ilvl w:val="0"/>
          <w:numId w:val="25"/>
        </w:numPr>
        <w:shd w:val="clear" w:color="auto" w:fill="FFFFFF"/>
        <w:spacing w:before="100" w:beforeAutospacing="1" w:after="100" w:afterAutospacing="1" w:line="240" w:lineRule="auto"/>
        <w:rPr>
          <w:rStyle w:val="Strong"/>
          <w:rFonts w:ascii="Source Sans Pro" w:hAnsi="Source Sans Pro"/>
          <w:b w:val="0"/>
          <w:color w:val="292B2C"/>
          <w:sz w:val="24"/>
          <w:szCs w:val="24"/>
        </w:rPr>
      </w:pPr>
      <w:r w:rsidRPr="001C5C31">
        <w:rPr>
          <w:rFonts w:ascii="Source Sans Pro" w:hAnsi="Source Sans Pro"/>
          <w:bCs/>
          <w:color w:val="292B2C"/>
          <w:sz w:val="24"/>
          <w:szCs w:val="24"/>
        </w:rPr>
        <w:t>Enter the branch information and click </w:t>
      </w:r>
      <w:r w:rsidRPr="001C5C31">
        <w:rPr>
          <w:rStyle w:val="Strong"/>
          <w:rFonts w:ascii="Source Sans Pro" w:hAnsi="Source Sans Pro"/>
          <w:color w:val="292B2C"/>
          <w:sz w:val="24"/>
          <w:szCs w:val="24"/>
        </w:rPr>
        <w:t>Save</w:t>
      </w:r>
    </w:p>
    <w:p w14:paraId="5CF3C553" w14:textId="74D5A567" w:rsidR="00DC6114" w:rsidRPr="00E95434" w:rsidRDefault="00000000" w:rsidP="00E95434">
      <w:pPr>
        <w:numPr>
          <w:ilvl w:val="0"/>
          <w:numId w:val="25"/>
        </w:numPr>
        <w:shd w:val="clear" w:color="auto" w:fill="FFFFFF"/>
        <w:spacing w:before="100" w:beforeAutospacing="1" w:after="100" w:afterAutospacing="1" w:line="240" w:lineRule="auto"/>
        <w:rPr>
          <w:rFonts w:ascii="Source Sans Pro" w:hAnsi="Source Sans Pro"/>
          <w:bCs/>
          <w:color w:val="292B2C"/>
          <w:sz w:val="24"/>
          <w:szCs w:val="24"/>
        </w:rPr>
      </w:pPr>
      <w:hyperlink w:anchor="addauserbranch" w:tooltip="Add a user to a branch" w:history="1">
        <w:r w:rsidR="004D2BCA" w:rsidRPr="001C5C31">
          <w:rPr>
            <w:rStyle w:val="Hyperlink"/>
            <w:rFonts w:ascii="Source Sans Pro" w:hAnsi="Source Sans Pro"/>
            <w:bCs/>
            <w:color w:val="2CD6DF"/>
            <w:sz w:val="24"/>
            <w:szCs w:val="24"/>
          </w:rPr>
          <w:t>Add staff to the branch</w:t>
        </w:r>
      </w:hyperlink>
    </w:p>
    <w:p w14:paraId="18AFE16A" w14:textId="59DE7C0B" w:rsidR="00ED7A5B" w:rsidRPr="001C5C31" w:rsidRDefault="004D2BCA" w:rsidP="00090BE2">
      <w:pPr>
        <w:pStyle w:val="ListParagraph"/>
        <w:numPr>
          <w:ilvl w:val="1"/>
          <w:numId w:val="3"/>
        </w:numPr>
        <w:spacing w:before="100" w:beforeAutospacing="1" w:after="100" w:afterAutospacing="1" w:line="240" w:lineRule="auto"/>
        <w:rPr>
          <w:rFonts w:ascii="Source Sans Pro" w:hAnsi="Source Sans Pro"/>
          <w:color w:val="161718" w:themeColor="text1"/>
        </w:rPr>
      </w:pPr>
      <w:bookmarkStart w:id="7" w:name="setupapcstation"/>
      <w:bookmarkEnd w:id="7"/>
      <w:r w:rsidRPr="001C5C31">
        <w:rPr>
          <w:rFonts w:ascii="Source Sans Pro" w:hAnsi="Source Sans Pro"/>
          <w:color w:val="161718" w:themeColor="text1"/>
        </w:rPr>
        <w:t>Setup a PC Station</w:t>
      </w:r>
    </w:p>
    <w:p w14:paraId="3C9CFA25" w14:textId="77777777" w:rsidR="00455B4F" w:rsidRPr="001C5C31" w:rsidRDefault="00455B4F" w:rsidP="00455B4F">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A PC station is Windows based PC that is setup to view certain protected pages like:</w:t>
      </w:r>
    </w:p>
    <w:p w14:paraId="6D353062" w14:textId="77777777" w:rsidR="00455B4F" w:rsidRPr="001C5C31" w:rsidRDefault="00455B4F" w:rsidP="00090BE2">
      <w:pPr>
        <w:numPr>
          <w:ilvl w:val="0"/>
          <w:numId w:val="2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Student clock in/out page</w:t>
      </w:r>
    </w:p>
    <w:p w14:paraId="63D70E9D" w14:textId="6BC0F4F5" w:rsidR="00455B4F" w:rsidRPr="00E95434" w:rsidRDefault="00455B4F" w:rsidP="00E95434">
      <w:pPr>
        <w:numPr>
          <w:ilvl w:val="0"/>
          <w:numId w:val="2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Staff clock in/out page</w:t>
      </w:r>
    </w:p>
    <w:p w14:paraId="4C587D18" w14:textId="3FE7A540" w:rsidR="00455B4F" w:rsidRPr="001C5C31" w:rsidRDefault="00455B4F" w:rsidP="00455B4F">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set a Windows PC as a PC Station:</w:t>
      </w:r>
    </w:p>
    <w:p w14:paraId="27F633C4" w14:textId="462AB785" w:rsidR="00455B4F" w:rsidRPr="001C5C31" w:rsidRDefault="00000000"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455B4F" w:rsidRPr="001C5C31">
          <w:rPr>
            <w:rStyle w:val="Hyperlink"/>
            <w:rFonts w:ascii="Source Sans Pro" w:hAnsi="Source Sans Pro"/>
            <w:bCs/>
            <w:color w:val="2CD6DF"/>
            <w:sz w:val="24"/>
            <w:szCs w:val="24"/>
          </w:rPr>
          <w:t xml:space="preserve">Sign </w:t>
        </w:r>
        <w:proofErr w:type="gramStart"/>
        <w:r w:rsidR="00455B4F" w:rsidRPr="001C5C31">
          <w:rPr>
            <w:rStyle w:val="Hyperlink"/>
            <w:rFonts w:ascii="Source Sans Pro" w:hAnsi="Source Sans Pro"/>
            <w:bCs/>
            <w:color w:val="2CD6DF"/>
            <w:sz w:val="24"/>
            <w:szCs w:val="24"/>
          </w:rPr>
          <w:t>in to</w:t>
        </w:r>
        <w:proofErr w:type="gramEnd"/>
        <w:r w:rsidR="00455B4F" w:rsidRPr="001C5C31">
          <w:rPr>
            <w:rStyle w:val="Hyperlink"/>
            <w:rFonts w:ascii="Source Sans Pro" w:hAnsi="Source Sans Pro"/>
            <w:bCs/>
            <w:color w:val="2CD6DF"/>
            <w:sz w:val="24"/>
            <w:szCs w:val="24"/>
          </w:rPr>
          <w:t xml:space="preserve"> the system</w:t>
        </w:r>
      </w:hyperlink>
    </w:p>
    <w:p w14:paraId="2B2CB0C2" w14:textId="0D69CED4" w:rsidR="00455B4F" w:rsidRPr="001C5C31" w:rsidRDefault="00000000"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455B4F" w:rsidRPr="001C5C31">
          <w:rPr>
            <w:rStyle w:val="Hyperlink"/>
            <w:rFonts w:ascii="Source Sans Pro" w:hAnsi="Source Sans Pro"/>
            <w:bCs/>
            <w:color w:val="2CD6DF"/>
            <w:sz w:val="24"/>
            <w:szCs w:val="24"/>
          </w:rPr>
          <w:t>Select the module</w:t>
        </w:r>
      </w:hyperlink>
      <w:r w:rsidR="00455B4F" w:rsidRPr="001C5C31">
        <w:rPr>
          <w:rFonts w:ascii="Source Sans Pro" w:hAnsi="Source Sans Pro"/>
          <w:bCs/>
          <w:color w:val="292B2C"/>
          <w:sz w:val="24"/>
          <w:szCs w:val="24"/>
        </w:rPr>
        <w:t>: </w:t>
      </w:r>
      <w:r w:rsidR="00455B4F" w:rsidRPr="001C5C31">
        <w:rPr>
          <w:rStyle w:val="Strong"/>
          <w:rFonts w:ascii="Source Sans Pro" w:hAnsi="Source Sans Pro"/>
          <w:b w:val="0"/>
          <w:color w:val="292B2C"/>
          <w:sz w:val="24"/>
          <w:szCs w:val="24"/>
        </w:rPr>
        <w:t>System</w:t>
      </w:r>
    </w:p>
    <w:p w14:paraId="6C85D20C" w14:textId="77777777" w:rsidR="00455B4F" w:rsidRPr="001C5C31" w:rsidRDefault="00455B4F"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Stations </w:t>
      </w:r>
      <w:r w:rsidRPr="001C5C31">
        <w:rPr>
          <w:rFonts w:ascii="Source Sans Pro" w:hAnsi="Source Sans Pro"/>
          <w:bCs/>
          <w:color w:val="292B2C"/>
          <w:sz w:val="24"/>
          <w:szCs w:val="24"/>
        </w:rPr>
        <w:t>tab</w:t>
      </w:r>
    </w:p>
    <w:p w14:paraId="64D812D0" w14:textId="385B87F3" w:rsidR="00455B4F" w:rsidRPr="001C5C31" w:rsidRDefault="00455B4F"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PC </w:t>
      </w:r>
      <w:r w:rsidRPr="001C5C31">
        <w:rPr>
          <w:rFonts w:ascii="Source Sans Pro" w:hAnsi="Source Sans Pro"/>
          <w:bCs/>
          <w:color w:val="292B2C"/>
          <w:sz w:val="24"/>
          <w:szCs w:val="24"/>
        </w:rPr>
        <w:t>sub-tab</w:t>
      </w:r>
    </w:p>
    <w:p w14:paraId="5056AA86" w14:textId="77777777" w:rsidR="00455B4F" w:rsidRPr="001C5C31" w:rsidRDefault="00455B4F"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main action </w:t>
      </w:r>
      <w:r w:rsidRPr="001C5C31">
        <w:rPr>
          <w:rStyle w:val="Strong"/>
          <w:rFonts w:ascii="Source Sans Pro" w:hAnsi="Source Sans Pro"/>
          <w:b w:val="0"/>
          <w:color w:val="292B2C"/>
          <w:sz w:val="24"/>
          <w:szCs w:val="24"/>
        </w:rPr>
        <w:t>New</w:t>
      </w:r>
    </w:p>
    <w:p w14:paraId="32825E5E" w14:textId="77777777" w:rsidR="00455B4F" w:rsidRPr="001C5C31" w:rsidRDefault="00455B4F"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branch</w:t>
      </w:r>
    </w:p>
    <w:p w14:paraId="4E6AF77E" w14:textId="1D56BA9C" w:rsidR="00455B4F" w:rsidRPr="001C5C31" w:rsidRDefault="00455B4F"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a unique </w:t>
      </w:r>
      <w:r w:rsidRPr="001C5C31">
        <w:rPr>
          <w:rStyle w:val="Strong"/>
          <w:rFonts w:ascii="Source Sans Pro" w:hAnsi="Source Sans Pro"/>
          <w:b w:val="0"/>
          <w:color w:val="292B2C"/>
          <w:sz w:val="24"/>
          <w:szCs w:val="24"/>
        </w:rPr>
        <w:t>Station ID</w:t>
      </w:r>
      <w:r w:rsidRPr="001C5C31">
        <w:rPr>
          <w:rStyle w:val="Strong"/>
          <w:rFonts w:ascii="Source Sans Pro" w:hAnsi="Source Sans Pro"/>
          <w:b w:val="0"/>
          <w:color w:val="292B2C"/>
          <w:sz w:val="24"/>
          <w:szCs w:val="24"/>
        </w:rPr>
        <w:tab/>
      </w:r>
    </w:p>
    <w:p w14:paraId="0AD10BDD" w14:textId="77777777" w:rsidR="007150E9" w:rsidRPr="001C5C31" w:rsidRDefault="007150E9" w:rsidP="007150E9">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Pr>
          <w:rFonts w:ascii="Source Sans Pro" w:hAnsi="Source Sans Pro"/>
          <w:bCs/>
          <w:color w:val="292B2C"/>
          <w:sz w:val="24"/>
          <w:szCs w:val="24"/>
        </w:rPr>
        <w:t>Set the Station Password</w:t>
      </w:r>
    </w:p>
    <w:p w14:paraId="78A57137" w14:textId="77777777" w:rsidR="00455B4F" w:rsidRPr="001C5C31" w:rsidRDefault="00455B4F"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a name for the station</w:t>
      </w:r>
    </w:p>
    <w:p w14:paraId="7DF54004" w14:textId="77777777" w:rsidR="00455B4F" w:rsidRPr="001C5C31" w:rsidRDefault="00455B4F" w:rsidP="00090BE2">
      <w:pPr>
        <w:numPr>
          <w:ilvl w:val="0"/>
          <w:numId w:val="2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sign in type</w:t>
      </w:r>
    </w:p>
    <w:p w14:paraId="44A5CF2A" w14:textId="10C0E25F" w:rsidR="00455B4F" w:rsidRDefault="00455B4F" w:rsidP="00090BE2">
      <w:pPr>
        <w:numPr>
          <w:ilvl w:val="0"/>
          <w:numId w:val="29"/>
        </w:numPr>
        <w:shd w:val="clear" w:color="auto" w:fill="FFFFFF"/>
        <w:tabs>
          <w:tab w:val="clear" w:pos="720"/>
          <w:tab w:val="num" w:pos="1800"/>
        </w:tabs>
        <w:spacing w:before="100" w:beforeAutospacing="1" w:after="100" w:afterAutospacing="1" w:line="240" w:lineRule="auto"/>
        <w:ind w:left="1800"/>
        <w:rPr>
          <w:rStyle w:val="Strong"/>
          <w:rFonts w:ascii="Source Sans Pro" w:hAnsi="Source Sans Pro"/>
          <w:b w:val="0"/>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Save</w:t>
      </w:r>
    </w:p>
    <w:p w14:paraId="127F5744" w14:textId="75E6925C" w:rsidR="00580EFD" w:rsidRPr="001C5C31" w:rsidRDefault="007150E9" w:rsidP="00E95434">
      <w:pPr>
        <w:shd w:val="clear" w:color="auto" w:fill="FFFFFF"/>
        <w:spacing w:before="100" w:beforeAutospacing="1" w:after="100" w:afterAutospacing="1" w:line="240" w:lineRule="auto"/>
        <w:rPr>
          <w:rFonts w:ascii="Source Sans Pro" w:hAnsi="Source Sans Pro"/>
          <w:bCs/>
          <w:color w:val="292B2C"/>
          <w:sz w:val="24"/>
          <w:szCs w:val="24"/>
        </w:rPr>
      </w:pPr>
      <w:r>
        <w:rPr>
          <w:rStyle w:val="Strong"/>
          <w:rFonts w:ascii="Source Sans Pro" w:hAnsi="Source Sans Pro"/>
          <w:b w:val="0"/>
          <w:color w:val="292B2C"/>
          <w:sz w:val="24"/>
          <w:szCs w:val="24"/>
        </w:rPr>
        <w:t>Note: PC ID and Machine ID are supported on Internet Explorer only. This feature is no more support</w:t>
      </w:r>
      <w:r w:rsidR="0061755C">
        <w:rPr>
          <w:rStyle w:val="Strong"/>
          <w:rFonts w:ascii="Source Sans Pro" w:hAnsi="Source Sans Pro"/>
          <w:b w:val="0"/>
          <w:color w:val="292B2C"/>
          <w:sz w:val="24"/>
          <w:szCs w:val="24"/>
        </w:rPr>
        <w:t>ed</w:t>
      </w:r>
      <w:r>
        <w:rPr>
          <w:rStyle w:val="Strong"/>
          <w:rFonts w:ascii="Source Sans Pro" w:hAnsi="Source Sans Pro"/>
          <w:b w:val="0"/>
          <w:color w:val="292B2C"/>
          <w:sz w:val="24"/>
          <w:szCs w:val="24"/>
        </w:rPr>
        <w:t xml:space="preserve"> as Internet Explorer has </w:t>
      </w:r>
      <w:r w:rsidR="0061755C">
        <w:rPr>
          <w:rStyle w:val="Strong"/>
          <w:rFonts w:ascii="Source Sans Pro" w:hAnsi="Source Sans Pro"/>
          <w:b w:val="0"/>
          <w:color w:val="292B2C"/>
          <w:sz w:val="24"/>
          <w:szCs w:val="24"/>
        </w:rPr>
        <w:t>been retired by Microsoft.</w:t>
      </w:r>
    </w:p>
    <w:p w14:paraId="0CB95B02" w14:textId="77777777" w:rsidR="006F6A6F" w:rsidRDefault="006F6A6F">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196AEEFA" w14:textId="7F4B744B" w:rsidR="00E237C8" w:rsidRPr="001C5C31" w:rsidRDefault="006E0D42"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User Account Management</w:t>
      </w:r>
    </w:p>
    <w:p w14:paraId="0D2183DA" w14:textId="241FEBC6" w:rsidR="00ED7A5B" w:rsidRPr="001C5C31" w:rsidRDefault="00580EFD" w:rsidP="00090BE2">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8" w:name="createnewuser"/>
      <w:bookmarkEnd w:id="8"/>
      <w:r w:rsidRPr="001C5C31">
        <w:rPr>
          <w:rFonts w:ascii="Source Sans Pro" w:hAnsi="Source Sans Pro"/>
          <w:color w:val="161718" w:themeColor="text1"/>
          <w:szCs w:val="28"/>
        </w:rPr>
        <w:t>Create a new user account</w:t>
      </w:r>
    </w:p>
    <w:p w14:paraId="51F69A36" w14:textId="77777777" w:rsidR="00B12975" w:rsidRPr="001C5C31" w:rsidRDefault="00B12975" w:rsidP="00E237C8">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create a new user account:</w:t>
      </w:r>
    </w:p>
    <w:p w14:paraId="7C86E939" w14:textId="1B5D557C" w:rsidR="00B12975" w:rsidRPr="001C5C31" w:rsidRDefault="00000000" w:rsidP="00090BE2">
      <w:pPr>
        <w:numPr>
          <w:ilvl w:val="0"/>
          <w:numId w:val="3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B12975" w:rsidRPr="001C5C31">
          <w:rPr>
            <w:rStyle w:val="Hyperlink"/>
            <w:rFonts w:ascii="Source Sans Pro" w:hAnsi="Source Sans Pro"/>
            <w:bCs/>
            <w:color w:val="2CD6DF"/>
            <w:sz w:val="24"/>
            <w:szCs w:val="24"/>
          </w:rPr>
          <w:t>Sign in to the system</w:t>
        </w:r>
      </w:hyperlink>
    </w:p>
    <w:p w14:paraId="5EAE2737" w14:textId="6ACC6B18" w:rsidR="00B12975" w:rsidRPr="001C5C31" w:rsidRDefault="00000000" w:rsidP="00090BE2">
      <w:pPr>
        <w:numPr>
          <w:ilvl w:val="0"/>
          <w:numId w:val="30"/>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B12975" w:rsidRPr="001C5C31">
          <w:rPr>
            <w:rStyle w:val="Hyperlink"/>
            <w:rFonts w:ascii="Source Sans Pro" w:hAnsi="Source Sans Pro"/>
            <w:bCs/>
            <w:color w:val="2CD6DF"/>
            <w:sz w:val="24"/>
            <w:szCs w:val="24"/>
          </w:rPr>
          <w:t>Select the module</w:t>
        </w:r>
      </w:hyperlink>
      <w:r w:rsidR="00B12975" w:rsidRPr="001C5C31">
        <w:rPr>
          <w:rFonts w:ascii="Source Sans Pro" w:hAnsi="Source Sans Pro"/>
          <w:bCs/>
          <w:color w:val="292B2C"/>
          <w:sz w:val="24"/>
          <w:szCs w:val="24"/>
        </w:rPr>
        <w:t>: </w:t>
      </w:r>
      <w:r w:rsidR="00B12975" w:rsidRPr="001C5C31">
        <w:rPr>
          <w:rStyle w:val="Strong"/>
          <w:rFonts w:ascii="Source Sans Pro" w:hAnsi="Source Sans Pro"/>
          <w:color w:val="292B2C"/>
          <w:sz w:val="24"/>
          <w:szCs w:val="24"/>
        </w:rPr>
        <w:t>Users</w:t>
      </w:r>
    </w:p>
    <w:p w14:paraId="5A235E64" w14:textId="77777777" w:rsidR="00B12975" w:rsidRPr="001C5C31" w:rsidRDefault="00B12975" w:rsidP="00090BE2">
      <w:pPr>
        <w:numPr>
          <w:ilvl w:val="0"/>
          <w:numId w:val="30"/>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Users</w:t>
      </w:r>
      <w:r w:rsidRPr="001C5C31">
        <w:rPr>
          <w:rFonts w:ascii="Source Sans Pro" w:hAnsi="Source Sans Pro"/>
          <w:bCs/>
          <w:color w:val="292B2C"/>
          <w:sz w:val="24"/>
          <w:szCs w:val="24"/>
        </w:rPr>
        <w:t> page, select main action </w:t>
      </w:r>
      <w:r w:rsidRPr="001C5C31">
        <w:rPr>
          <w:rStyle w:val="Strong"/>
          <w:rFonts w:ascii="Source Sans Pro" w:hAnsi="Source Sans Pro"/>
          <w:color w:val="292B2C"/>
          <w:sz w:val="24"/>
          <w:szCs w:val="24"/>
        </w:rPr>
        <w:t>New</w:t>
      </w:r>
    </w:p>
    <w:p w14:paraId="19E9145F" w14:textId="77777777" w:rsidR="00B12975" w:rsidRPr="001C5C31" w:rsidRDefault="00B12975" w:rsidP="00090BE2">
      <w:pPr>
        <w:numPr>
          <w:ilvl w:val="0"/>
          <w:numId w:val="30"/>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New User</w:t>
      </w:r>
      <w:r w:rsidRPr="001C5C31">
        <w:rPr>
          <w:rFonts w:ascii="Source Sans Pro" w:hAnsi="Source Sans Pro"/>
          <w:bCs/>
          <w:color w:val="292B2C"/>
          <w:sz w:val="24"/>
          <w:szCs w:val="24"/>
        </w:rPr>
        <w:t> page</w:t>
      </w:r>
    </w:p>
    <w:p w14:paraId="1DBF4586" w14:textId="77777777" w:rsidR="00B12975" w:rsidRPr="001C5C31" w:rsidRDefault="00B12975" w:rsidP="00090BE2">
      <w:pPr>
        <w:numPr>
          <w:ilvl w:val="1"/>
          <w:numId w:val="30"/>
        </w:numPr>
        <w:shd w:val="clear" w:color="auto" w:fill="FFFFFF"/>
        <w:tabs>
          <w:tab w:val="clear" w:pos="1440"/>
          <w:tab w:val="num" w:pos="216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User Role</w:t>
      </w:r>
    </w:p>
    <w:p w14:paraId="4DDAE452" w14:textId="77777777" w:rsidR="00B12975" w:rsidRPr="001C5C31" w:rsidRDefault="00B12975" w:rsidP="00090BE2">
      <w:pPr>
        <w:numPr>
          <w:ilvl w:val="1"/>
          <w:numId w:val="30"/>
        </w:numPr>
        <w:shd w:val="clear" w:color="auto" w:fill="FFFFFF"/>
        <w:tabs>
          <w:tab w:val="clear" w:pos="1440"/>
          <w:tab w:val="num" w:pos="216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a unique </w:t>
      </w:r>
      <w:r w:rsidRPr="001C5C31">
        <w:rPr>
          <w:rStyle w:val="Strong"/>
          <w:rFonts w:ascii="Source Sans Pro" w:hAnsi="Source Sans Pro"/>
          <w:color w:val="292B2C"/>
          <w:sz w:val="24"/>
          <w:szCs w:val="24"/>
        </w:rPr>
        <w:t>User ID</w:t>
      </w:r>
    </w:p>
    <w:p w14:paraId="6175F1EF" w14:textId="77777777" w:rsidR="00B12975" w:rsidRPr="001C5C31" w:rsidRDefault="00B12975" w:rsidP="00090BE2">
      <w:pPr>
        <w:numPr>
          <w:ilvl w:val="1"/>
          <w:numId w:val="30"/>
        </w:numPr>
        <w:shd w:val="clear" w:color="auto" w:fill="FFFFFF"/>
        <w:tabs>
          <w:tab w:val="clear" w:pos="1440"/>
          <w:tab w:val="num" w:pos="216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the </w:t>
      </w:r>
      <w:r w:rsidRPr="001C5C31">
        <w:rPr>
          <w:rStyle w:val="Strong"/>
          <w:rFonts w:ascii="Source Sans Pro" w:hAnsi="Source Sans Pro"/>
          <w:color w:val="292B2C"/>
          <w:sz w:val="24"/>
          <w:szCs w:val="24"/>
        </w:rPr>
        <w:t>User Name</w:t>
      </w:r>
    </w:p>
    <w:p w14:paraId="04CF36FE" w14:textId="77777777" w:rsidR="00B12975" w:rsidRPr="001C5C31" w:rsidRDefault="00B12975" w:rsidP="00090BE2">
      <w:pPr>
        <w:numPr>
          <w:ilvl w:val="1"/>
          <w:numId w:val="30"/>
        </w:numPr>
        <w:shd w:val="clear" w:color="auto" w:fill="FFFFFF"/>
        <w:tabs>
          <w:tab w:val="clear" w:pos="1440"/>
          <w:tab w:val="num" w:pos="216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the rest of the user information</w:t>
      </w:r>
    </w:p>
    <w:p w14:paraId="1C7D6799" w14:textId="77777777" w:rsidR="00B12975" w:rsidRPr="001C5C31" w:rsidRDefault="00B12975" w:rsidP="00090BE2">
      <w:pPr>
        <w:numPr>
          <w:ilvl w:val="1"/>
          <w:numId w:val="30"/>
        </w:numPr>
        <w:shd w:val="clear" w:color="auto" w:fill="FFFFFF"/>
        <w:tabs>
          <w:tab w:val="clear" w:pos="1440"/>
          <w:tab w:val="num" w:pos="216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Save</w:t>
      </w:r>
    </w:p>
    <w:p w14:paraId="11FC0A56" w14:textId="77777777" w:rsidR="00B12975" w:rsidRPr="001C5C31" w:rsidRDefault="00B12975" w:rsidP="00090BE2">
      <w:pPr>
        <w:numPr>
          <w:ilvl w:val="0"/>
          <w:numId w:val="30"/>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Depending on the user role selected, other user information pages will be available. Enter and save the information as needed.</w:t>
      </w:r>
    </w:p>
    <w:p w14:paraId="0D255019" w14:textId="77777777" w:rsidR="00B12975" w:rsidRPr="001C5C31" w:rsidRDefault="00B12975" w:rsidP="00090BE2">
      <w:pPr>
        <w:numPr>
          <w:ilvl w:val="0"/>
          <w:numId w:val="30"/>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Office tab, select the branches that the user can access.</w:t>
      </w:r>
    </w:p>
    <w:p w14:paraId="6B7E942A" w14:textId="77777777" w:rsidR="00B12975" w:rsidRPr="001C5C31" w:rsidRDefault="00B12975" w:rsidP="00090BE2">
      <w:pPr>
        <w:numPr>
          <w:ilvl w:val="0"/>
          <w:numId w:val="30"/>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After creating the user, in the Users page, search for the user and select his action: </w:t>
      </w:r>
      <w:r w:rsidRPr="001C5C31">
        <w:rPr>
          <w:rStyle w:val="Strong"/>
          <w:rFonts w:ascii="Source Sans Pro" w:hAnsi="Source Sans Pro"/>
          <w:color w:val="292B2C"/>
          <w:sz w:val="24"/>
          <w:szCs w:val="24"/>
        </w:rPr>
        <w:t>Send Account Info</w:t>
      </w:r>
      <w:r w:rsidRPr="001C5C31">
        <w:rPr>
          <w:rFonts w:ascii="Source Sans Pro" w:hAnsi="Source Sans Pro"/>
          <w:bCs/>
          <w:color w:val="292B2C"/>
          <w:sz w:val="24"/>
          <w:szCs w:val="24"/>
        </w:rPr>
        <w:t> to send the user his/her account information.</w:t>
      </w:r>
    </w:p>
    <w:p w14:paraId="77A4D3FB" w14:textId="77777777" w:rsidR="00B12975" w:rsidRPr="001C5C31" w:rsidRDefault="00B12975" w:rsidP="00E237C8">
      <w:pPr>
        <w:pStyle w:val="ListParagraph"/>
        <w:spacing w:before="100" w:beforeAutospacing="1" w:after="100" w:afterAutospacing="1" w:line="240" w:lineRule="auto"/>
        <w:ind w:left="1440"/>
        <w:rPr>
          <w:rFonts w:ascii="Source Sans Pro" w:hAnsi="Source Sans Pro"/>
          <w:color w:val="161718" w:themeColor="text1"/>
        </w:rPr>
      </w:pPr>
    </w:p>
    <w:p w14:paraId="74D92CFD" w14:textId="466C5B48" w:rsidR="00ED7A5B" w:rsidRPr="001C5C31" w:rsidRDefault="00CD5799" w:rsidP="00090BE2">
      <w:pPr>
        <w:pStyle w:val="ListParagraph"/>
        <w:numPr>
          <w:ilvl w:val="1"/>
          <w:numId w:val="3"/>
        </w:numPr>
        <w:spacing w:before="100" w:beforeAutospacing="1" w:after="100" w:afterAutospacing="1" w:line="240" w:lineRule="auto"/>
        <w:ind w:left="1440"/>
        <w:rPr>
          <w:rFonts w:ascii="Source Sans Pro" w:hAnsi="Source Sans Pro"/>
          <w:color w:val="161718" w:themeColor="text1"/>
        </w:rPr>
      </w:pPr>
      <w:bookmarkStart w:id="9" w:name="addauserbranch"/>
      <w:bookmarkEnd w:id="9"/>
      <w:r w:rsidRPr="001C5C31">
        <w:rPr>
          <w:rFonts w:ascii="Source Sans Pro" w:hAnsi="Source Sans Pro"/>
          <w:color w:val="161718" w:themeColor="text1"/>
        </w:rPr>
        <w:t>Add a user to a branch</w:t>
      </w:r>
    </w:p>
    <w:p w14:paraId="490F4F17" w14:textId="77777777" w:rsidR="00DF6A0D" w:rsidRPr="001C5C31" w:rsidRDefault="00DF6A0D" w:rsidP="00E237C8">
      <w:pPr>
        <w:pStyle w:val="NormalWeb"/>
        <w:shd w:val="clear" w:color="auto" w:fill="FFFFFF"/>
        <w:spacing w:before="0" w:beforeAutospacing="0"/>
        <w:ind w:left="1440"/>
        <w:rPr>
          <w:rFonts w:ascii="Source Sans Pro" w:hAnsi="Source Sans Pro"/>
          <w:bCs/>
          <w:color w:val="292B2C"/>
        </w:rPr>
      </w:pPr>
      <w:r w:rsidRPr="001C5C31">
        <w:rPr>
          <w:rFonts w:ascii="Source Sans Pro" w:hAnsi="Source Sans Pro"/>
          <w:bCs/>
          <w:color w:val="292B2C"/>
        </w:rPr>
        <w:t>A user needs to be added to one or more branches in order for him to access specific branch information.</w:t>
      </w:r>
    </w:p>
    <w:p w14:paraId="6B59F7B3" w14:textId="77777777" w:rsidR="00DF6A0D" w:rsidRPr="001C5C31" w:rsidRDefault="00DF6A0D" w:rsidP="00E237C8">
      <w:pPr>
        <w:pStyle w:val="NormalWeb"/>
        <w:shd w:val="clear" w:color="auto" w:fill="FFFFFF"/>
        <w:spacing w:before="0" w:beforeAutospacing="0"/>
        <w:ind w:left="1440"/>
        <w:rPr>
          <w:rFonts w:ascii="Source Sans Pro" w:hAnsi="Source Sans Pro"/>
          <w:b/>
          <w:bCs/>
          <w:color w:val="292B2C"/>
        </w:rPr>
      </w:pPr>
      <w:r w:rsidRPr="001C5C31">
        <w:rPr>
          <w:rFonts w:ascii="Source Sans Pro" w:hAnsi="Source Sans Pro"/>
          <w:b/>
          <w:bCs/>
          <w:color w:val="292B2C"/>
        </w:rPr>
        <w:t>To add a user to a branch:</w:t>
      </w:r>
    </w:p>
    <w:p w14:paraId="75807FC4" w14:textId="54887719" w:rsidR="00DF6A0D" w:rsidRPr="001C5C31" w:rsidRDefault="00000000" w:rsidP="00090BE2">
      <w:pPr>
        <w:numPr>
          <w:ilvl w:val="0"/>
          <w:numId w:val="31"/>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hyperlink w:anchor="signin" w:tooltip="Sign in to iEduCentre school management system" w:history="1">
        <w:r w:rsidR="00DF6A0D" w:rsidRPr="001C5C31">
          <w:rPr>
            <w:rStyle w:val="Hyperlink"/>
            <w:rFonts w:ascii="Source Sans Pro" w:hAnsi="Source Sans Pro"/>
            <w:bCs/>
            <w:color w:val="2CD6DF"/>
            <w:sz w:val="24"/>
            <w:szCs w:val="24"/>
          </w:rPr>
          <w:t>Sign in to the system</w:t>
        </w:r>
      </w:hyperlink>
    </w:p>
    <w:p w14:paraId="5DB27837" w14:textId="3B5DEDD1" w:rsidR="00DF6A0D" w:rsidRPr="001C5C31" w:rsidRDefault="00000000" w:rsidP="00090BE2">
      <w:pPr>
        <w:numPr>
          <w:ilvl w:val="0"/>
          <w:numId w:val="31"/>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hyperlink w:anchor="selectmodule" w:tooltip="Select a module" w:history="1">
        <w:r w:rsidR="00DF6A0D" w:rsidRPr="001C5C31">
          <w:rPr>
            <w:rStyle w:val="Hyperlink"/>
            <w:rFonts w:ascii="Source Sans Pro" w:hAnsi="Source Sans Pro"/>
            <w:bCs/>
            <w:color w:val="2CD6DF"/>
            <w:sz w:val="24"/>
            <w:szCs w:val="24"/>
          </w:rPr>
          <w:t>Select the module</w:t>
        </w:r>
      </w:hyperlink>
      <w:r w:rsidR="00DF6A0D" w:rsidRPr="001C5C31">
        <w:rPr>
          <w:rFonts w:ascii="Source Sans Pro" w:hAnsi="Source Sans Pro"/>
          <w:bCs/>
          <w:color w:val="292B2C"/>
          <w:sz w:val="24"/>
          <w:szCs w:val="24"/>
        </w:rPr>
        <w:t>: </w:t>
      </w:r>
      <w:r w:rsidR="00DF6A0D" w:rsidRPr="001C5C31">
        <w:rPr>
          <w:rStyle w:val="Strong"/>
          <w:rFonts w:ascii="Source Sans Pro" w:hAnsi="Source Sans Pro"/>
          <w:color w:val="292B2C"/>
          <w:sz w:val="24"/>
          <w:szCs w:val="24"/>
        </w:rPr>
        <w:t>Organization</w:t>
      </w:r>
    </w:p>
    <w:p w14:paraId="22BAB31E" w14:textId="77777777" w:rsidR="00DF6A0D" w:rsidRPr="001C5C31" w:rsidRDefault="00DF6A0D" w:rsidP="00090BE2">
      <w:pPr>
        <w:numPr>
          <w:ilvl w:val="0"/>
          <w:numId w:val="31"/>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Branches</w:t>
      </w:r>
      <w:r w:rsidRPr="001C5C31">
        <w:rPr>
          <w:rFonts w:ascii="Source Sans Pro" w:hAnsi="Source Sans Pro"/>
          <w:bCs/>
          <w:color w:val="292B2C"/>
          <w:sz w:val="24"/>
          <w:szCs w:val="24"/>
        </w:rPr>
        <w:t> tab</w:t>
      </w:r>
    </w:p>
    <w:p w14:paraId="6F765745" w14:textId="77777777" w:rsidR="00DF6A0D" w:rsidRPr="001C5C31" w:rsidRDefault="00DF6A0D" w:rsidP="00090BE2">
      <w:pPr>
        <w:numPr>
          <w:ilvl w:val="0"/>
          <w:numId w:val="31"/>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Search for the branch to add the user to and select its action: </w:t>
      </w:r>
      <w:r w:rsidRPr="001C5C31">
        <w:rPr>
          <w:rStyle w:val="Strong"/>
          <w:rFonts w:ascii="Source Sans Pro" w:hAnsi="Source Sans Pro"/>
          <w:color w:val="292B2C"/>
          <w:sz w:val="24"/>
          <w:szCs w:val="24"/>
        </w:rPr>
        <w:t>Edit Branch</w:t>
      </w:r>
    </w:p>
    <w:p w14:paraId="29FED5F3" w14:textId="77777777" w:rsidR="00DF6A0D" w:rsidRPr="001C5C31" w:rsidRDefault="00DF6A0D" w:rsidP="00090BE2">
      <w:pPr>
        <w:numPr>
          <w:ilvl w:val="0"/>
          <w:numId w:val="31"/>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Staff</w:t>
      </w:r>
      <w:r w:rsidRPr="001C5C31">
        <w:rPr>
          <w:rFonts w:ascii="Source Sans Pro" w:hAnsi="Source Sans Pro"/>
          <w:bCs/>
          <w:color w:val="292B2C"/>
          <w:sz w:val="24"/>
          <w:szCs w:val="24"/>
        </w:rPr>
        <w:t> tab</w:t>
      </w:r>
    </w:p>
    <w:p w14:paraId="306283B3" w14:textId="77777777" w:rsidR="00DF6A0D" w:rsidRPr="001C5C31" w:rsidRDefault="00DF6A0D" w:rsidP="00090BE2">
      <w:pPr>
        <w:numPr>
          <w:ilvl w:val="0"/>
          <w:numId w:val="31"/>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Select the main action: </w:t>
      </w:r>
      <w:r w:rsidRPr="001C5C31">
        <w:rPr>
          <w:rStyle w:val="Strong"/>
          <w:rFonts w:ascii="Source Sans Pro" w:hAnsi="Source Sans Pro"/>
          <w:color w:val="292B2C"/>
          <w:sz w:val="24"/>
          <w:szCs w:val="24"/>
        </w:rPr>
        <w:t>Add Branch Staff</w:t>
      </w:r>
    </w:p>
    <w:p w14:paraId="4E633B40" w14:textId="77777777" w:rsidR="00DF6A0D" w:rsidRPr="001C5C31" w:rsidRDefault="00DF6A0D" w:rsidP="00090BE2">
      <w:pPr>
        <w:numPr>
          <w:ilvl w:val="0"/>
          <w:numId w:val="31"/>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Search and select the user to add</w:t>
      </w:r>
    </w:p>
    <w:p w14:paraId="710CD225" w14:textId="77777777" w:rsidR="00ED7A5B" w:rsidRPr="001C5C31" w:rsidRDefault="00ED7A5B" w:rsidP="00E237C8">
      <w:pPr>
        <w:pStyle w:val="ListParagraph"/>
        <w:shd w:val="clear" w:color="auto" w:fill="FFFFFF"/>
        <w:spacing w:before="100" w:beforeAutospacing="1" w:after="100" w:afterAutospacing="1" w:line="240" w:lineRule="auto"/>
        <w:ind w:left="1800"/>
        <w:rPr>
          <w:rFonts w:ascii="Source Sans Pro" w:eastAsia="Times New Roman" w:hAnsi="Source Sans Pro" w:cs="Times New Roman"/>
          <w:bCs/>
          <w:color w:val="292B2C"/>
          <w:sz w:val="24"/>
          <w:szCs w:val="24"/>
          <w:lang w:val="en-SG" w:eastAsia="zh-CN"/>
        </w:rPr>
      </w:pPr>
    </w:p>
    <w:p w14:paraId="13E6C862" w14:textId="3D468737" w:rsidR="00ED7A5B" w:rsidRPr="001C5C31" w:rsidRDefault="00CD5799" w:rsidP="00090BE2">
      <w:pPr>
        <w:pStyle w:val="ListParagraph"/>
        <w:numPr>
          <w:ilvl w:val="1"/>
          <w:numId w:val="3"/>
        </w:numPr>
        <w:spacing w:before="100" w:beforeAutospacing="1" w:after="100" w:afterAutospacing="1" w:line="240" w:lineRule="auto"/>
        <w:ind w:left="1440"/>
        <w:rPr>
          <w:rFonts w:ascii="Source Sans Pro" w:hAnsi="Source Sans Pro"/>
          <w:color w:val="161718" w:themeColor="text1"/>
        </w:rPr>
      </w:pPr>
      <w:bookmarkStart w:id="10" w:name="setchangeuserpwd"/>
      <w:bookmarkEnd w:id="10"/>
      <w:r w:rsidRPr="001C5C31">
        <w:rPr>
          <w:rFonts w:ascii="Source Sans Pro" w:hAnsi="Source Sans Pro"/>
          <w:color w:val="161718" w:themeColor="text1"/>
        </w:rPr>
        <w:t>Set or change a user password</w:t>
      </w:r>
    </w:p>
    <w:p w14:paraId="5ED4DA22" w14:textId="77777777" w:rsidR="00DF6A0D" w:rsidRPr="001C5C31" w:rsidRDefault="00DF6A0D" w:rsidP="00E237C8">
      <w:pPr>
        <w:pStyle w:val="NormalWeb"/>
        <w:shd w:val="clear" w:color="auto" w:fill="FFFFFF"/>
        <w:spacing w:before="0" w:beforeAutospacing="0"/>
        <w:ind w:left="1440"/>
        <w:rPr>
          <w:rFonts w:ascii="Source Sans Pro" w:hAnsi="Source Sans Pro"/>
          <w:bCs/>
          <w:color w:val="292B2C"/>
        </w:rPr>
      </w:pPr>
      <w:r w:rsidRPr="001C5C31">
        <w:rPr>
          <w:rFonts w:ascii="Source Sans Pro" w:hAnsi="Source Sans Pro"/>
          <w:b/>
          <w:bCs/>
          <w:color w:val="292B2C"/>
        </w:rPr>
        <w:t xml:space="preserve">To </w:t>
      </w:r>
      <w:r w:rsidRPr="001C5C31">
        <w:rPr>
          <w:rFonts w:ascii="Source Sans Pro" w:hAnsi="Source Sans Pro"/>
          <w:bCs/>
          <w:color w:val="292B2C"/>
        </w:rPr>
        <w:t>set or change a user password:</w:t>
      </w:r>
    </w:p>
    <w:p w14:paraId="26C124B8" w14:textId="4906E5E4" w:rsidR="00DF6A0D" w:rsidRPr="001C5C31" w:rsidRDefault="00000000" w:rsidP="00090BE2">
      <w:pPr>
        <w:numPr>
          <w:ilvl w:val="0"/>
          <w:numId w:val="32"/>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hyperlink w:anchor="signin" w:tooltip="Sign in to iEduCentre school management system" w:history="1">
        <w:r w:rsidR="00DF6A0D" w:rsidRPr="001C5C31">
          <w:rPr>
            <w:rStyle w:val="Hyperlink"/>
            <w:rFonts w:ascii="Source Sans Pro" w:hAnsi="Source Sans Pro"/>
            <w:bCs/>
            <w:color w:val="2CD6DF"/>
            <w:sz w:val="24"/>
            <w:szCs w:val="24"/>
          </w:rPr>
          <w:t>Sign in to the system</w:t>
        </w:r>
      </w:hyperlink>
    </w:p>
    <w:p w14:paraId="5AAA5C91" w14:textId="5761AA5C" w:rsidR="00DF6A0D" w:rsidRPr="001C5C31" w:rsidRDefault="00000000" w:rsidP="00090BE2">
      <w:pPr>
        <w:numPr>
          <w:ilvl w:val="0"/>
          <w:numId w:val="32"/>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hyperlink w:anchor="selectmodule" w:tooltip="Select a module" w:history="1">
        <w:r w:rsidR="00DF6A0D" w:rsidRPr="001C5C31">
          <w:rPr>
            <w:rStyle w:val="Hyperlink"/>
            <w:rFonts w:ascii="Source Sans Pro" w:hAnsi="Source Sans Pro"/>
            <w:bCs/>
            <w:color w:val="2CD6DF"/>
            <w:sz w:val="24"/>
            <w:szCs w:val="24"/>
          </w:rPr>
          <w:t>Select the module</w:t>
        </w:r>
      </w:hyperlink>
      <w:r w:rsidR="00DF6A0D" w:rsidRPr="001C5C31">
        <w:rPr>
          <w:rFonts w:ascii="Source Sans Pro" w:hAnsi="Source Sans Pro"/>
          <w:bCs/>
          <w:color w:val="292B2C"/>
          <w:sz w:val="24"/>
          <w:szCs w:val="24"/>
        </w:rPr>
        <w:t>: </w:t>
      </w:r>
      <w:r w:rsidR="00DF6A0D" w:rsidRPr="001C5C31">
        <w:rPr>
          <w:rStyle w:val="Strong"/>
          <w:rFonts w:ascii="Source Sans Pro" w:hAnsi="Source Sans Pro"/>
          <w:color w:val="292B2C"/>
          <w:sz w:val="24"/>
          <w:szCs w:val="24"/>
        </w:rPr>
        <w:t>Users</w:t>
      </w:r>
    </w:p>
    <w:p w14:paraId="54AE0995" w14:textId="77777777" w:rsidR="00DF6A0D" w:rsidRPr="001C5C31" w:rsidRDefault="00DF6A0D" w:rsidP="00090BE2">
      <w:pPr>
        <w:numPr>
          <w:ilvl w:val="0"/>
          <w:numId w:val="32"/>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Users</w:t>
      </w:r>
      <w:r w:rsidRPr="001C5C31">
        <w:rPr>
          <w:rFonts w:ascii="Source Sans Pro" w:hAnsi="Source Sans Pro"/>
          <w:bCs/>
          <w:color w:val="292B2C"/>
          <w:sz w:val="24"/>
          <w:szCs w:val="24"/>
        </w:rPr>
        <w:t> page, search for the user</w:t>
      </w:r>
    </w:p>
    <w:p w14:paraId="33B269FA" w14:textId="77777777" w:rsidR="00DF6A0D" w:rsidRPr="001C5C31" w:rsidRDefault="00DF6A0D" w:rsidP="00090BE2">
      <w:pPr>
        <w:numPr>
          <w:ilvl w:val="0"/>
          <w:numId w:val="32"/>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lastRenderedPageBreak/>
        <w:t>Select his action </w:t>
      </w:r>
      <w:r w:rsidRPr="001C5C31">
        <w:rPr>
          <w:rStyle w:val="Strong"/>
          <w:rFonts w:ascii="Source Sans Pro" w:hAnsi="Source Sans Pro"/>
          <w:color w:val="292B2C"/>
          <w:sz w:val="24"/>
          <w:szCs w:val="24"/>
        </w:rPr>
        <w:t>Reset Password</w:t>
      </w:r>
      <w:r w:rsidRPr="001C5C31">
        <w:rPr>
          <w:rFonts w:ascii="Source Sans Pro" w:hAnsi="Source Sans Pro"/>
          <w:bCs/>
          <w:color w:val="292B2C"/>
          <w:sz w:val="24"/>
          <w:szCs w:val="24"/>
        </w:rPr>
        <w:t>.</w:t>
      </w:r>
    </w:p>
    <w:p w14:paraId="5E987548" w14:textId="77777777" w:rsidR="00DF6A0D" w:rsidRPr="001C5C31" w:rsidRDefault="00DF6A0D" w:rsidP="00090BE2">
      <w:pPr>
        <w:numPr>
          <w:ilvl w:val="0"/>
          <w:numId w:val="32"/>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Enter the new password.</w:t>
      </w:r>
    </w:p>
    <w:p w14:paraId="19D846B7" w14:textId="77777777" w:rsidR="00DF6A0D" w:rsidRPr="001C5C31" w:rsidRDefault="00DF6A0D" w:rsidP="00090BE2">
      <w:pPr>
        <w:numPr>
          <w:ilvl w:val="0"/>
          <w:numId w:val="32"/>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Save</w:t>
      </w:r>
      <w:r w:rsidRPr="001C5C31">
        <w:rPr>
          <w:rFonts w:ascii="Source Sans Pro" w:hAnsi="Source Sans Pro"/>
          <w:bCs/>
          <w:color w:val="292B2C"/>
          <w:sz w:val="24"/>
          <w:szCs w:val="24"/>
        </w:rPr>
        <w:t>.</w:t>
      </w:r>
    </w:p>
    <w:p w14:paraId="091B7F31" w14:textId="054B0BF4" w:rsidR="00ED7A5B" w:rsidRPr="001C5C31" w:rsidRDefault="00CD5799" w:rsidP="00090BE2">
      <w:pPr>
        <w:pStyle w:val="ListParagraph"/>
        <w:numPr>
          <w:ilvl w:val="1"/>
          <w:numId w:val="3"/>
        </w:numPr>
        <w:spacing w:before="100" w:beforeAutospacing="1" w:after="100" w:afterAutospacing="1" w:line="240" w:lineRule="auto"/>
        <w:ind w:left="1440"/>
        <w:rPr>
          <w:rFonts w:ascii="Source Sans Pro" w:hAnsi="Source Sans Pro"/>
          <w:color w:val="161718" w:themeColor="text1"/>
        </w:rPr>
      </w:pPr>
      <w:bookmarkStart w:id="11" w:name="sendaccinfo"/>
      <w:bookmarkEnd w:id="11"/>
      <w:r w:rsidRPr="001C5C31">
        <w:rPr>
          <w:rFonts w:ascii="Source Sans Pro" w:hAnsi="Source Sans Pro"/>
          <w:color w:val="161718" w:themeColor="text1"/>
        </w:rPr>
        <w:t>Send a user his account information</w:t>
      </w:r>
    </w:p>
    <w:p w14:paraId="111BB5A1" w14:textId="77777777" w:rsidR="00DF6A0D" w:rsidRPr="001C5C31" w:rsidRDefault="00DF6A0D" w:rsidP="00E237C8">
      <w:pPr>
        <w:pStyle w:val="NormalWeb"/>
        <w:shd w:val="clear" w:color="auto" w:fill="FFFFFF"/>
        <w:spacing w:before="0" w:beforeAutospacing="0"/>
        <w:ind w:left="1440"/>
        <w:rPr>
          <w:rFonts w:ascii="Source Sans Pro" w:hAnsi="Source Sans Pro"/>
          <w:b/>
          <w:bCs/>
          <w:color w:val="292B2C"/>
        </w:rPr>
      </w:pPr>
      <w:r w:rsidRPr="001C5C31">
        <w:rPr>
          <w:rFonts w:ascii="Source Sans Pro" w:hAnsi="Source Sans Pro"/>
          <w:b/>
          <w:bCs/>
          <w:color w:val="292B2C"/>
        </w:rPr>
        <w:t>To send a user his user account information:</w:t>
      </w:r>
    </w:p>
    <w:p w14:paraId="6F139B1B" w14:textId="62A3499B" w:rsidR="00DF6A0D" w:rsidRPr="001C5C31" w:rsidRDefault="00000000" w:rsidP="00090BE2">
      <w:pPr>
        <w:numPr>
          <w:ilvl w:val="0"/>
          <w:numId w:val="33"/>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hyperlink w:anchor="signin" w:tooltip="Sign in to iEduCentre school management system" w:history="1">
        <w:r w:rsidR="00DF6A0D" w:rsidRPr="001C5C31">
          <w:rPr>
            <w:rStyle w:val="Hyperlink"/>
            <w:rFonts w:ascii="Source Sans Pro" w:hAnsi="Source Sans Pro"/>
            <w:bCs/>
            <w:color w:val="2CD6DF"/>
            <w:sz w:val="24"/>
            <w:szCs w:val="24"/>
          </w:rPr>
          <w:t>Sign in to the system</w:t>
        </w:r>
      </w:hyperlink>
    </w:p>
    <w:p w14:paraId="5E324ECC" w14:textId="0A2D9C83" w:rsidR="00DF6A0D" w:rsidRPr="001C5C31" w:rsidRDefault="00000000" w:rsidP="00090BE2">
      <w:pPr>
        <w:numPr>
          <w:ilvl w:val="0"/>
          <w:numId w:val="33"/>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hyperlink w:anchor="selectmodule" w:tooltip="Select a module" w:history="1">
        <w:r w:rsidR="00DF6A0D" w:rsidRPr="001C5C31">
          <w:rPr>
            <w:rStyle w:val="Hyperlink"/>
            <w:rFonts w:ascii="Source Sans Pro" w:hAnsi="Source Sans Pro"/>
            <w:bCs/>
            <w:color w:val="2CD6DF"/>
            <w:sz w:val="24"/>
            <w:szCs w:val="24"/>
          </w:rPr>
          <w:t>Select the module</w:t>
        </w:r>
      </w:hyperlink>
      <w:r w:rsidR="00DF6A0D" w:rsidRPr="001C5C31">
        <w:rPr>
          <w:rFonts w:ascii="Source Sans Pro" w:hAnsi="Source Sans Pro"/>
          <w:bCs/>
          <w:color w:val="292B2C"/>
          <w:sz w:val="24"/>
          <w:szCs w:val="24"/>
        </w:rPr>
        <w:t>: </w:t>
      </w:r>
      <w:r w:rsidR="00DF6A0D" w:rsidRPr="001C5C31">
        <w:rPr>
          <w:rStyle w:val="Strong"/>
          <w:rFonts w:ascii="Source Sans Pro" w:hAnsi="Source Sans Pro"/>
          <w:color w:val="292B2C"/>
          <w:sz w:val="24"/>
          <w:szCs w:val="24"/>
        </w:rPr>
        <w:t>Users</w:t>
      </w:r>
    </w:p>
    <w:p w14:paraId="4B05C8D7" w14:textId="77777777" w:rsidR="00DF6A0D" w:rsidRPr="001C5C31" w:rsidRDefault="00DF6A0D" w:rsidP="00090BE2">
      <w:pPr>
        <w:numPr>
          <w:ilvl w:val="0"/>
          <w:numId w:val="33"/>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Users</w:t>
      </w:r>
      <w:r w:rsidRPr="001C5C31">
        <w:rPr>
          <w:rFonts w:ascii="Source Sans Pro" w:hAnsi="Source Sans Pro"/>
          <w:bCs/>
          <w:color w:val="292B2C"/>
          <w:sz w:val="24"/>
          <w:szCs w:val="24"/>
        </w:rPr>
        <w:t> page, search for the user</w:t>
      </w:r>
    </w:p>
    <w:p w14:paraId="37F6CD0D" w14:textId="77777777" w:rsidR="00DF6A0D" w:rsidRPr="001C5C31" w:rsidRDefault="00DF6A0D" w:rsidP="00090BE2">
      <w:pPr>
        <w:numPr>
          <w:ilvl w:val="0"/>
          <w:numId w:val="33"/>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Select his action </w:t>
      </w:r>
      <w:r w:rsidRPr="001C5C31">
        <w:rPr>
          <w:rStyle w:val="Strong"/>
          <w:rFonts w:ascii="Source Sans Pro" w:hAnsi="Source Sans Pro"/>
          <w:color w:val="292B2C"/>
          <w:sz w:val="24"/>
          <w:szCs w:val="24"/>
        </w:rPr>
        <w:t>Send Account Info</w:t>
      </w:r>
      <w:r w:rsidRPr="001C5C31">
        <w:rPr>
          <w:rFonts w:ascii="Source Sans Pro" w:hAnsi="Source Sans Pro"/>
          <w:bCs/>
          <w:color w:val="292B2C"/>
          <w:sz w:val="24"/>
          <w:szCs w:val="24"/>
        </w:rPr>
        <w:t>.</w:t>
      </w:r>
    </w:p>
    <w:p w14:paraId="1225499C" w14:textId="77777777" w:rsidR="00DF6A0D" w:rsidRPr="001C5C31" w:rsidRDefault="00DF6A0D" w:rsidP="00090BE2">
      <w:pPr>
        <w:numPr>
          <w:ilvl w:val="0"/>
          <w:numId w:val="33"/>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To send by email, click </w:t>
      </w:r>
      <w:r w:rsidRPr="001C5C31">
        <w:rPr>
          <w:rStyle w:val="Strong"/>
          <w:rFonts w:ascii="Source Sans Pro" w:hAnsi="Source Sans Pro"/>
          <w:color w:val="292B2C"/>
          <w:sz w:val="24"/>
          <w:szCs w:val="24"/>
        </w:rPr>
        <w:t>Send Email</w:t>
      </w:r>
      <w:r w:rsidRPr="001C5C31">
        <w:rPr>
          <w:rFonts w:ascii="Source Sans Pro" w:hAnsi="Source Sans Pro"/>
          <w:bCs/>
          <w:color w:val="292B2C"/>
          <w:sz w:val="24"/>
          <w:szCs w:val="24"/>
        </w:rPr>
        <w:t>.</w:t>
      </w:r>
    </w:p>
    <w:p w14:paraId="3B85B000" w14:textId="77777777" w:rsidR="00DF6A0D" w:rsidRPr="001C5C31" w:rsidRDefault="00DF6A0D" w:rsidP="00090BE2">
      <w:pPr>
        <w:numPr>
          <w:ilvl w:val="0"/>
          <w:numId w:val="33"/>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To send by SMS, click </w:t>
      </w:r>
      <w:r w:rsidRPr="001C5C31">
        <w:rPr>
          <w:rStyle w:val="Strong"/>
          <w:rFonts w:ascii="Source Sans Pro" w:hAnsi="Source Sans Pro"/>
          <w:color w:val="292B2C"/>
          <w:sz w:val="24"/>
          <w:szCs w:val="24"/>
        </w:rPr>
        <w:t>Send SMS.</w:t>
      </w:r>
    </w:p>
    <w:p w14:paraId="1E8954E8" w14:textId="05181BEB" w:rsidR="00ED7A5B" w:rsidRPr="001C5C31" w:rsidRDefault="00DF6A0D" w:rsidP="00090BE2">
      <w:pPr>
        <w:numPr>
          <w:ilvl w:val="0"/>
          <w:numId w:val="33"/>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To send by email and SMS, click </w:t>
      </w:r>
      <w:r w:rsidRPr="001C5C31">
        <w:rPr>
          <w:rStyle w:val="Strong"/>
          <w:rFonts w:ascii="Source Sans Pro" w:hAnsi="Source Sans Pro"/>
          <w:color w:val="292B2C"/>
          <w:sz w:val="24"/>
          <w:szCs w:val="24"/>
        </w:rPr>
        <w:t>Send Both.</w:t>
      </w:r>
    </w:p>
    <w:p w14:paraId="158B1BAE" w14:textId="2DB08EA1" w:rsidR="00ED7A5B" w:rsidRPr="001C5C31" w:rsidRDefault="00CD5799" w:rsidP="00090BE2">
      <w:pPr>
        <w:pStyle w:val="ListParagraph"/>
        <w:numPr>
          <w:ilvl w:val="1"/>
          <w:numId w:val="3"/>
        </w:numPr>
        <w:spacing w:before="100" w:beforeAutospacing="1" w:after="100" w:afterAutospacing="1" w:line="240" w:lineRule="auto"/>
        <w:ind w:left="1440"/>
        <w:rPr>
          <w:rFonts w:ascii="Source Sans Pro" w:hAnsi="Source Sans Pro"/>
          <w:color w:val="161718" w:themeColor="text1"/>
        </w:rPr>
      </w:pPr>
      <w:bookmarkStart w:id="12" w:name="deactivateuseracc"/>
      <w:bookmarkEnd w:id="12"/>
      <w:r w:rsidRPr="001C5C31">
        <w:rPr>
          <w:rFonts w:ascii="Source Sans Pro" w:hAnsi="Source Sans Pro"/>
          <w:color w:val="161718" w:themeColor="text1"/>
        </w:rPr>
        <w:t>Deactivate a user account</w:t>
      </w:r>
    </w:p>
    <w:p w14:paraId="46BA6C5C" w14:textId="77777777" w:rsidR="00DF6A0D" w:rsidRPr="001C5C31" w:rsidRDefault="00DF6A0D" w:rsidP="00E237C8">
      <w:pPr>
        <w:pStyle w:val="NormalWeb"/>
        <w:shd w:val="clear" w:color="auto" w:fill="FFFFFF"/>
        <w:spacing w:before="0" w:beforeAutospacing="0"/>
        <w:ind w:left="1440"/>
        <w:rPr>
          <w:rFonts w:ascii="Source Sans Pro" w:hAnsi="Source Sans Pro"/>
          <w:bCs/>
          <w:color w:val="292B2C"/>
        </w:rPr>
      </w:pPr>
      <w:r w:rsidRPr="001C5C31">
        <w:rPr>
          <w:rFonts w:ascii="Source Sans Pro" w:hAnsi="Source Sans Pro"/>
          <w:bCs/>
          <w:color w:val="292B2C"/>
        </w:rPr>
        <w:t>To deactivate a user is to disallow him from signing in to the system.</w:t>
      </w:r>
    </w:p>
    <w:p w14:paraId="78DBEC25" w14:textId="77777777" w:rsidR="00DF6A0D" w:rsidRPr="001C5C31" w:rsidRDefault="00DF6A0D" w:rsidP="00E237C8">
      <w:pPr>
        <w:pStyle w:val="NormalWeb"/>
        <w:shd w:val="clear" w:color="auto" w:fill="FFFFFF"/>
        <w:spacing w:before="0" w:beforeAutospacing="0"/>
        <w:ind w:left="1440"/>
        <w:rPr>
          <w:rFonts w:ascii="Source Sans Pro" w:hAnsi="Source Sans Pro"/>
          <w:b/>
          <w:bCs/>
          <w:color w:val="292B2C"/>
        </w:rPr>
      </w:pPr>
      <w:r w:rsidRPr="001C5C31">
        <w:rPr>
          <w:rFonts w:ascii="Source Sans Pro" w:hAnsi="Source Sans Pro"/>
          <w:b/>
          <w:bCs/>
          <w:color w:val="292B2C"/>
        </w:rPr>
        <w:t>To deactivate a user:</w:t>
      </w:r>
    </w:p>
    <w:p w14:paraId="27FF48C5" w14:textId="18EBACAA" w:rsidR="00DF6A0D" w:rsidRPr="001C5C31" w:rsidRDefault="00000000" w:rsidP="00090BE2">
      <w:pPr>
        <w:numPr>
          <w:ilvl w:val="0"/>
          <w:numId w:val="34"/>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hyperlink w:anchor="signin" w:tooltip="Sign in to iEduCentre school management system" w:history="1">
        <w:r w:rsidR="00DF6A0D" w:rsidRPr="001C5C31">
          <w:rPr>
            <w:rStyle w:val="Hyperlink"/>
            <w:rFonts w:ascii="Source Sans Pro" w:hAnsi="Source Sans Pro"/>
            <w:bCs/>
            <w:color w:val="2CD6DF"/>
            <w:sz w:val="24"/>
            <w:szCs w:val="24"/>
          </w:rPr>
          <w:t>Sign in to the system</w:t>
        </w:r>
      </w:hyperlink>
    </w:p>
    <w:p w14:paraId="079774D4" w14:textId="4F93A1B0" w:rsidR="00DF6A0D" w:rsidRPr="001C5C31" w:rsidRDefault="00000000" w:rsidP="00090BE2">
      <w:pPr>
        <w:numPr>
          <w:ilvl w:val="0"/>
          <w:numId w:val="34"/>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hyperlink w:anchor="selectmodule" w:tooltip="Select a module" w:history="1">
        <w:r w:rsidR="00DF6A0D" w:rsidRPr="001C5C31">
          <w:rPr>
            <w:rStyle w:val="Hyperlink"/>
            <w:rFonts w:ascii="Source Sans Pro" w:hAnsi="Source Sans Pro"/>
            <w:bCs/>
            <w:color w:val="2CD6DF"/>
            <w:sz w:val="24"/>
            <w:szCs w:val="24"/>
          </w:rPr>
          <w:t>Select the module</w:t>
        </w:r>
      </w:hyperlink>
      <w:r w:rsidR="00DF6A0D" w:rsidRPr="001C5C31">
        <w:rPr>
          <w:rFonts w:ascii="Source Sans Pro" w:hAnsi="Source Sans Pro"/>
          <w:bCs/>
          <w:color w:val="292B2C"/>
          <w:sz w:val="24"/>
          <w:szCs w:val="24"/>
        </w:rPr>
        <w:t>: </w:t>
      </w:r>
      <w:r w:rsidR="00DF6A0D" w:rsidRPr="001C5C31">
        <w:rPr>
          <w:rStyle w:val="Strong"/>
          <w:rFonts w:ascii="Source Sans Pro" w:hAnsi="Source Sans Pro"/>
          <w:color w:val="292B2C"/>
          <w:sz w:val="24"/>
          <w:szCs w:val="24"/>
        </w:rPr>
        <w:t>Users</w:t>
      </w:r>
    </w:p>
    <w:p w14:paraId="58699286" w14:textId="77777777" w:rsidR="00DF6A0D" w:rsidRPr="001C5C31" w:rsidRDefault="00DF6A0D" w:rsidP="00090BE2">
      <w:pPr>
        <w:numPr>
          <w:ilvl w:val="0"/>
          <w:numId w:val="34"/>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Users</w:t>
      </w:r>
      <w:r w:rsidRPr="001C5C31">
        <w:rPr>
          <w:rFonts w:ascii="Source Sans Pro" w:hAnsi="Source Sans Pro"/>
          <w:bCs/>
          <w:color w:val="292B2C"/>
          <w:sz w:val="24"/>
          <w:szCs w:val="24"/>
        </w:rPr>
        <w:t> page, search for the user to deactivate</w:t>
      </w:r>
    </w:p>
    <w:p w14:paraId="652710A5" w14:textId="77777777" w:rsidR="00DF6A0D" w:rsidRPr="001C5C31" w:rsidRDefault="00DF6A0D" w:rsidP="00090BE2">
      <w:pPr>
        <w:numPr>
          <w:ilvl w:val="0"/>
          <w:numId w:val="34"/>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Select his action: </w:t>
      </w:r>
      <w:r w:rsidRPr="001C5C31">
        <w:rPr>
          <w:rStyle w:val="Strong"/>
          <w:rFonts w:ascii="Source Sans Pro" w:hAnsi="Source Sans Pro"/>
          <w:color w:val="292B2C"/>
          <w:sz w:val="24"/>
          <w:szCs w:val="24"/>
        </w:rPr>
        <w:t>Edit</w:t>
      </w:r>
    </w:p>
    <w:p w14:paraId="26B66E59" w14:textId="77777777" w:rsidR="00DF6A0D" w:rsidRPr="001C5C31" w:rsidRDefault="00DF6A0D" w:rsidP="00090BE2">
      <w:pPr>
        <w:numPr>
          <w:ilvl w:val="0"/>
          <w:numId w:val="34"/>
        </w:numPr>
        <w:shd w:val="clear" w:color="auto" w:fill="FFFFFF"/>
        <w:tabs>
          <w:tab w:val="clear" w:pos="720"/>
          <w:tab w:val="num" w:pos="1800"/>
        </w:tabs>
        <w:spacing w:before="100" w:beforeAutospacing="1" w:after="100" w:afterAutospacing="1" w:line="240" w:lineRule="auto"/>
        <w:ind w:left="2160"/>
        <w:rPr>
          <w:rFonts w:ascii="Source Sans Pro" w:hAnsi="Source Sans Pro"/>
          <w:bCs/>
          <w:color w:val="292B2C"/>
          <w:sz w:val="24"/>
          <w:szCs w:val="24"/>
        </w:rPr>
      </w:pPr>
      <w:r w:rsidRPr="001C5C31">
        <w:rPr>
          <w:rFonts w:ascii="Source Sans Pro" w:hAnsi="Source Sans Pro"/>
          <w:bCs/>
          <w:color w:val="292B2C"/>
          <w:sz w:val="24"/>
          <w:szCs w:val="24"/>
        </w:rPr>
        <w:t>Set the </w:t>
      </w:r>
      <w:r w:rsidRPr="001C5C31">
        <w:rPr>
          <w:rStyle w:val="Strong"/>
          <w:rFonts w:ascii="Source Sans Pro" w:hAnsi="Source Sans Pro"/>
          <w:color w:val="292B2C"/>
          <w:sz w:val="24"/>
          <w:szCs w:val="24"/>
        </w:rPr>
        <w:t>Active</w:t>
      </w:r>
      <w:r w:rsidRPr="001C5C31">
        <w:rPr>
          <w:rFonts w:ascii="Source Sans Pro" w:hAnsi="Source Sans Pro"/>
          <w:bCs/>
          <w:color w:val="292B2C"/>
          <w:sz w:val="24"/>
          <w:szCs w:val="24"/>
        </w:rPr>
        <w:t> state to </w:t>
      </w:r>
      <w:r w:rsidRPr="001C5C31">
        <w:rPr>
          <w:rStyle w:val="Strong"/>
          <w:rFonts w:ascii="Source Sans Pro" w:hAnsi="Source Sans Pro"/>
          <w:color w:val="292B2C"/>
          <w:sz w:val="24"/>
          <w:szCs w:val="24"/>
        </w:rPr>
        <w:t>No</w:t>
      </w:r>
      <w:r w:rsidRPr="001C5C31">
        <w:rPr>
          <w:rFonts w:ascii="Source Sans Pro" w:hAnsi="Source Sans Pro"/>
          <w:bCs/>
          <w:color w:val="292B2C"/>
          <w:sz w:val="24"/>
          <w:szCs w:val="24"/>
        </w:rPr>
        <w:t>.</w:t>
      </w:r>
    </w:p>
    <w:p w14:paraId="21F7FB76" w14:textId="7EFF2073" w:rsidR="006E0D42" w:rsidRPr="001C5C31" w:rsidRDefault="00DF6A0D" w:rsidP="00090BE2">
      <w:pPr>
        <w:numPr>
          <w:ilvl w:val="0"/>
          <w:numId w:val="34"/>
        </w:numPr>
        <w:shd w:val="clear" w:color="auto" w:fill="FFFFFF"/>
        <w:tabs>
          <w:tab w:val="clear" w:pos="720"/>
          <w:tab w:val="num" w:pos="1800"/>
        </w:tabs>
        <w:spacing w:before="100" w:beforeAutospacing="1" w:after="100" w:afterAutospacing="1" w:line="240" w:lineRule="auto"/>
        <w:ind w:left="2160"/>
        <w:rPr>
          <w:rStyle w:val="Strong"/>
          <w:rFonts w:ascii="Source Sans Pro" w:hAnsi="Source Sans Pro"/>
          <w:b w:val="0"/>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Save</w:t>
      </w:r>
    </w:p>
    <w:p w14:paraId="725A734C" w14:textId="77777777" w:rsidR="006F6A6F" w:rsidRDefault="006F6A6F">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5B7292C0" w14:textId="187C4471" w:rsidR="001C52E8" w:rsidRPr="001C5C31" w:rsidRDefault="006F6A6F" w:rsidP="00090BE2">
      <w:pPr>
        <w:pStyle w:val="Heading1"/>
        <w:numPr>
          <w:ilvl w:val="0"/>
          <w:numId w:val="3"/>
        </w:numPr>
        <w:rPr>
          <w:rFonts w:ascii="Source Sans Pro" w:hAnsi="Source Sans Pro" w:cstheme="minorHAnsi"/>
          <w:b w:val="0"/>
          <w:color w:val="2CD6DF"/>
          <w:szCs w:val="48"/>
        </w:rPr>
      </w:pPr>
      <w:r>
        <w:rPr>
          <w:rFonts w:ascii="Source Sans Pro" w:hAnsi="Source Sans Pro" w:cstheme="minorHAnsi"/>
          <w:b w:val="0"/>
          <w:bCs/>
          <w:color w:val="2CD6DF"/>
        </w:rPr>
        <w:lastRenderedPageBreak/>
        <w:t xml:space="preserve"> </w:t>
      </w:r>
      <w:r w:rsidR="001C52E8" w:rsidRPr="001C5C31">
        <w:rPr>
          <w:rFonts w:ascii="Source Sans Pro" w:hAnsi="Source Sans Pro" w:cstheme="minorHAnsi"/>
          <w:b w:val="0"/>
          <w:bCs/>
          <w:color w:val="2CD6DF"/>
        </w:rPr>
        <w:t>Student Management</w:t>
      </w:r>
    </w:p>
    <w:p w14:paraId="16E3F9A1" w14:textId="5F7658B4" w:rsidR="00B05DC4" w:rsidRPr="001C5C31" w:rsidRDefault="00B05DC4" w:rsidP="00B05DC4">
      <w:pPr>
        <w:pStyle w:val="ListParagraph"/>
        <w:numPr>
          <w:ilvl w:val="1"/>
          <w:numId w:val="3"/>
        </w:numPr>
        <w:shd w:val="clear" w:color="auto" w:fill="FFFFFF"/>
        <w:spacing w:after="100" w:afterAutospacing="1" w:line="240" w:lineRule="auto"/>
        <w:rPr>
          <w:rFonts w:ascii="Source Sans Pro" w:hAnsi="Source Sans Pro"/>
          <w:b/>
          <w:bCs/>
          <w:color w:val="292B2C"/>
        </w:rPr>
      </w:pPr>
      <w:bookmarkStart w:id="13" w:name="Studentviewstulist"/>
      <w:bookmarkEnd w:id="13"/>
      <w:r w:rsidRPr="001C5C31">
        <w:rPr>
          <w:rFonts w:ascii="Source Sans Pro" w:hAnsi="Source Sans Pro"/>
          <w:color w:val="161718" w:themeColor="text1"/>
          <w:szCs w:val="28"/>
        </w:rPr>
        <w:t>View student list</w:t>
      </w:r>
    </w:p>
    <w:p w14:paraId="5B78AB86" w14:textId="77777777" w:rsidR="00B05DC4" w:rsidRPr="001C5C31" w:rsidRDefault="00B05DC4" w:rsidP="000616EB">
      <w:pPr>
        <w:pStyle w:val="ListParagraph"/>
        <w:shd w:val="clear" w:color="auto" w:fill="FFFFFF"/>
        <w:spacing w:after="100" w:afterAutospacing="1" w:line="240" w:lineRule="auto"/>
        <w:ind w:left="1080"/>
        <w:rPr>
          <w:rFonts w:ascii="Source Sans Pro" w:hAnsi="Source Sans Pro"/>
          <w:bCs/>
          <w:color w:val="292B2C"/>
          <w:sz w:val="24"/>
          <w:szCs w:val="24"/>
        </w:rPr>
      </w:pPr>
    </w:p>
    <w:p w14:paraId="2045E6DF" w14:textId="21338CA0" w:rsidR="00B05DC4" w:rsidRPr="001C5C31" w:rsidRDefault="00B05DC4" w:rsidP="000616EB">
      <w:pPr>
        <w:pStyle w:val="ListParagraph"/>
        <w:shd w:val="clear" w:color="auto" w:fill="FFFFFF"/>
        <w:spacing w:after="100" w:afterAutospacing="1" w:line="240" w:lineRule="auto"/>
        <w:ind w:left="1080"/>
        <w:rPr>
          <w:rFonts w:ascii="Source Sans Pro" w:hAnsi="Source Sans Pro"/>
          <w:bCs/>
          <w:color w:val="292B2C"/>
          <w:sz w:val="24"/>
          <w:szCs w:val="24"/>
        </w:rPr>
      </w:pPr>
      <w:r w:rsidRPr="001C5C31">
        <w:rPr>
          <w:rFonts w:ascii="Source Sans Pro" w:hAnsi="Source Sans Pro"/>
          <w:bCs/>
          <w:color w:val="292B2C"/>
          <w:sz w:val="24"/>
          <w:szCs w:val="24"/>
        </w:rPr>
        <w:t>You can view the list of your current/past/future students and also those students who are not in any courses. To create a new user account:</w:t>
      </w:r>
    </w:p>
    <w:p w14:paraId="51A6942A" w14:textId="12493395" w:rsidR="00B05DC4" w:rsidRPr="001C5C31" w:rsidRDefault="00B05DC4" w:rsidP="000616EB">
      <w:pPr>
        <w:pStyle w:val="ListParagraph"/>
        <w:shd w:val="clear" w:color="auto" w:fill="FFFFFF"/>
        <w:spacing w:after="100" w:afterAutospacing="1" w:line="240" w:lineRule="auto"/>
        <w:ind w:left="1080"/>
        <w:rPr>
          <w:rFonts w:ascii="Source Sans Pro" w:hAnsi="Source Sans Pro"/>
          <w:b/>
          <w:bCs/>
          <w:color w:val="292B2C"/>
          <w:sz w:val="24"/>
          <w:szCs w:val="24"/>
        </w:rPr>
      </w:pPr>
    </w:p>
    <w:p w14:paraId="1D4CA83C" w14:textId="46E35390" w:rsidR="00B05DC4" w:rsidRPr="001C5C31" w:rsidRDefault="00B05DC4" w:rsidP="000616EB">
      <w:pPr>
        <w:pStyle w:val="ListParagraph"/>
        <w:shd w:val="clear" w:color="auto" w:fill="FFFFFF"/>
        <w:spacing w:after="100" w:afterAutospacing="1" w:line="240" w:lineRule="auto"/>
        <w:ind w:left="1080"/>
        <w:rPr>
          <w:rFonts w:ascii="Source Sans Pro" w:hAnsi="Source Sans Pro"/>
          <w:b/>
          <w:bCs/>
          <w:color w:val="292B2C"/>
          <w:sz w:val="24"/>
          <w:szCs w:val="24"/>
        </w:rPr>
      </w:pPr>
      <w:r w:rsidRPr="001C5C31">
        <w:rPr>
          <w:rFonts w:ascii="Source Sans Pro" w:hAnsi="Source Sans Pro"/>
          <w:b/>
          <w:bCs/>
          <w:color w:val="292B2C"/>
          <w:sz w:val="24"/>
          <w:szCs w:val="24"/>
        </w:rPr>
        <w:t>To view a student list:</w:t>
      </w:r>
    </w:p>
    <w:p w14:paraId="192CF2D3" w14:textId="1A32C987" w:rsidR="000616EB" w:rsidRPr="001C5C31" w:rsidRDefault="00000000" w:rsidP="000616EB">
      <w:pPr>
        <w:numPr>
          <w:ilvl w:val="0"/>
          <w:numId w:val="4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0616EB" w:rsidRPr="001C5C31">
          <w:rPr>
            <w:rStyle w:val="Hyperlink"/>
            <w:rFonts w:ascii="Source Sans Pro" w:hAnsi="Source Sans Pro"/>
            <w:bCs/>
            <w:color w:val="2CD6DF"/>
            <w:sz w:val="24"/>
            <w:szCs w:val="24"/>
          </w:rPr>
          <w:t>Sign in to the system</w:t>
        </w:r>
      </w:hyperlink>
    </w:p>
    <w:p w14:paraId="6C6C35E8" w14:textId="1DC61E26" w:rsidR="000616EB" w:rsidRPr="001C5C31" w:rsidRDefault="00000000" w:rsidP="000616EB">
      <w:pPr>
        <w:numPr>
          <w:ilvl w:val="0"/>
          <w:numId w:val="4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0616EB" w:rsidRPr="001C5C31">
          <w:rPr>
            <w:rStyle w:val="Hyperlink"/>
            <w:rFonts w:ascii="Source Sans Pro" w:hAnsi="Source Sans Pro"/>
            <w:bCs/>
            <w:color w:val="2CD6DF"/>
            <w:sz w:val="24"/>
            <w:szCs w:val="24"/>
          </w:rPr>
          <w:t>Select the module</w:t>
        </w:r>
      </w:hyperlink>
      <w:r w:rsidR="000616EB" w:rsidRPr="001C5C31">
        <w:rPr>
          <w:rFonts w:ascii="Source Sans Pro" w:hAnsi="Source Sans Pro"/>
          <w:bCs/>
          <w:color w:val="292B2C"/>
          <w:sz w:val="24"/>
          <w:szCs w:val="24"/>
        </w:rPr>
        <w:t>: </w:t>
      </w:r>
      <w:r w:rsidR="000616EB" w:rsidRPr="001C5C31">
        <w:rPr>
          <w:rStyle w:val="Strong"/>
          <w:rFonts w:ascii="Source Sans Pro" w:hAnsi="Source Sans Pro"/>
          <w:b w:val="0"/>
          <w:color w:val="292B2C"/>
          <w:sz w:val="24"/>
          <w:szCs w:val="24"/>
        </w:rPr>
        <w:t>Students</w:t>
      </w:r>
    </w:p>
    <w:p w14:paraId="0E5CFA66" w14:textId="77777777" w:rsidR="000616EB" w:rsidRPr="001C5C31" w:rsidRDefault="000616EB" w:rsidP="000616EB">
      <w:pPr>
        <w:numPr>
          <w:ilvl w:val="0"/>
          <w:numId w:val="4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Students </w:t>
      </w:r>
      <w:r w:rsidRPr="001C5C31">
        <w:rPr>
          <w:rFonts w:ascii="Source Sans Pro" w:hAnsi="Source Sans Pro"/>
          <w:bCs/>
          <w:color w:val="292B2C"/>
          <w:sz w:val="24"/>
          <w:szCs w:val="24"/>
        </w:rPr>
        <w:t>tab</w:t>
      </w:r>
    </w:p>
    <w:p w14:paraId="1FFECAF0" w14:textId="77777777" w:rsidR="000616EB" w:rsidRPr="001C5C31" w:rsidRDefault="000616EB" w:rsidP="000616EB">
      <w:pPr>
        <w:numPr>
          <w:ilvl w:val="0"/>
          <w:numId w:val="4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branch</w:t>
      </w:r>
    </w:p>
    <w:p w14:paraId="0CBC0F4A" w14:textId="77777777" w:rsidR="000616EB" w:rsidRPr="001C5C31" w:rsidRDefault="000616EB" w:rsidP="000616EB">
      <w:pPr>
        <w:numPr>
          <w:ilvl w:val="0"/>
          <w:numId w:val="4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student type:</w:t>
      </w:r>
    </w:p>
    <w:p w14:paraId="25A342E8" w14:textId="77777777" w:rsidR="000616EB" w:rsidRPr="001C5C31" w:rsidRDefault="000616EB" w:rsidP="000616EB">
      <w:pPr>
        <w:numPr>
          <w:ilvl w:val="1"/>
          <w:numId w:val="40"/>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color w:val="292B2C"/>
          <w:sz w:val="24"/>
          <w:szCs w:val="24"/>
        </w:rPr>
        <w:t>All</w:t>
      </w:r>
      <w:r w:rsidRPr="001C5C31">
        <w:rPr>
          <w:rFonts w:ascii="Source Sans Pro" w:hAnsi="Source Sans Pro"/>
          <w:bCs/>
          <w:color w:val="292B2C"/>
          <w:sz w:val="24"/>
          <w:szCs w:val="24"/>
        </w:rPr>
        <w:t>: List all students in the selected branch and students who are not in any courses</w:t>
      </w:r>
    </w:p>
    <w:p w14:paraId="034A7A87" w14:textId="77777777" w:rsidR="000616EB" w:rsidRPr="001C5C31" w:rsidRDefault="000616EB" w:rsidP="000616EB">
      <w:pPr>
        <w:numPr>
          <w:ilvl w:val="1"/>
          <w:numId w:val="40"/>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color w:val="292B2C"/>
          <w:sz w:val="24"/>
          <w:szCs w:val="24"/>
        </w:rPr>
        <w:t>Current</w:t>
      </w:r>
      <w:r w:rsidRPr="001C5C31">
        <w:rPr>
          <w:rFonts w:ascii="Source Sans Pro" w:hAnsi="Source Sans Pro"/>
          <w:bCs/>
          <w:color w:val="292B2C"/>
          <w:sz w:val="24"/>
          <w:szCs w:val="24"/>
        </w:rPr>
        <w:t>: List students who are currently in one or more courses</w:t>
      </w:r>
    </w:p>
    <w:p w14:paraId="5B4B4204" w14:textId="77777777" w:rsidR="000616EB" w:rsidRPr="001C5C31" w:rsidRDefault="000616EB" w:rsidP="000616EB">
      <w:pPr>
        <w:numPr>
          <w:ilvl w:val="1"/>
          <w:numId w:val="40"/>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color w:val="292B2C"/>
          <w:sz w:val="24"/>
          <w:szCs w:val="24"/>
        </w:rPr>
        <w:t>Future</w:t>
      </w:r>
      <w:r w:rsidRPr="001C5C31">
        <w:rPr>
          <w:rFonts w:ascii="Source Sans Pro" w:hAnsi="Source Sans Pro"/>
          <w:bCs/>
          <w:color w:val="292B2C"/>
          <w:sz w:val="24"/>
          <w:szCs w:val="24"/>
        </w:rPr>
        <w:t>: List students who will be starting a course in future</w:t>
      </w:r>
    </w:p>
    <w:p w14:paraId="71307D67" w14:textId="77777777" w:rsidR="000616EB" w:rsidRPr="001C5C31" w:rsidRDefault="000616EB" w:rsidP="000616EB">
      <w:pPr>
        <w:numPr>
          <w:ilvl w:val="1"/>
          <w:numId w:val="40"/>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color w:val="292B2C"/>
          <w:sz w:val="24"/>
          <w:szCs w:val="24"/>
        </w:rPr>
        <w:t>Past</w:t>
      </w:r>
      <w:r w:rsidRPr="001C5C31">
        <w:rPr>
          <w:rFonts w:ascii="Source Sans Pro" w:hAnsi="Source Sans Pro"/>
          <w:bCs/>
          <w:color w:val="292B2C"/>
          <w:sz w:val="24"/>
          <w:szCs w:val="24"/>
        </w:rPr>
        <w:t>: List students who were in one or more courses before</w:t>
      </w:r>
    </w:p>
    <w:p w14:paraId="6C47C31D" w14:textId="098519D7" w:rsidR="000616EB" w:rsidRPr="001C5C31" w:rsidRDefault="000616EB" w:rsidP="000616EB">
      <w:pPr>
        <w:numPr>
          <w:ilvl w:val="1"/>
          <w:numId w:val="40"/>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color w:val="292B2C"/>
          <w:sz w:val="24"/>
          <w:szCs w:val="24"/>
        </w:rPr>
        <w:t>No Course</w:t>
      </w:r>
      <w:r w:rsidRPr="001C5C31">
        <w:rPr>
          <w:rFonts w:ascii="Source Sans Pro" w:hAnsi="Source Sans Pro"/>
          <w:bCs/>
          <w:color w:val="292B2C"/>
          <w:sz w:val="24"/>
          <w:szCs w:val="24"/>
        </w:rPr>
        <w:t>: List students who are not in any course</w:t>
      </w:r>
    </w:p>
    <w:p w14:paraId="523D017B" w14:textId="77777777" w:rsidR="00FC58B8" w:rsidRPr="001C5C31" w:rsidRDefault="00FC58B8" w:rsidP="00FC58B8">
      <w:pPr>
        <w:shd w:val="clear" w:color="auto" w:fill="FFFFFF"/>
        <w:spacing w:before="100" w:beforeAutospacing="1" w:after="100" w:afterAutospacing="1" w:line="240" w:lineRule="auto"/>
        <w:ind w:left="720"/>
        <w:rPr>
          <w:rFonts w:ascii="Source Sans Pro" w:hAnsi="Source Sans Pro"/>
          <w:bCs/>
          <w:color w:val="292B2C"/>
          <w:sz w:val="24"/>
          <w:szCs w:val="24"/>
        </w:rPr>
      </w:pPr>
    </w:p>
    <w:p w14:paraId="0775C976" w14:textId="0C79799D" w:rsidR="0085530F" w:rsidRPr="001C5C31" w:rsidRDefault="0085530F" w:rsidP="0085530F">
      <w:pPr>
        <w:pStyle w:val="ListParagraph"/>
        <w:numPr>
          <w:ilvl w:val="1"/>
          <w:numId w:val="3"/>
        </w:numPr>
        <w:shd w:val="clear" w:color="auto" w:fill="FFFFFF"/>
        <w:spacing w:after="100" w:afterAutospacing="1" w:line="240" w:lineRule="auto"/>
        <w:rPr>
          <w:rFonts w:ascii="Source Sans Pro" w:hAnsi="Source Sans Pro"/>
          <w:b/>
          <w:bCs/>
          <w:color w:val="292B2C"/>
        </w:rPr>
      </w:pPr>
      <w:bookmarkStart w:id="14" w:name="StudentEditstulist"/>
      <w:bookmarkEnd w:id="14"/>
      <w:r w:rsidRPr="001C5C31">
        <w:rPr>
          <w:rFonts w:ascii="Source Sans Pro" w:hAnsi="Source Sans Pro"/>
          <w:color w:val="161718" w:themeColor="text1"/>
          <w:szCs w:val="28"/>
        </w:rPr>
        <w:t>Edit a student:</w:t>
      </w:r>
    </w:p>
    <w:p w14:paraId="4CBE6D13" w14:textId="77777777" w:rsidR="0085530F" w:rsidRPr="001C5C31" w:rsidRDefault="0085530F" w:rsidP="0085530F">
      <w:pPr>
        <w:pStyle w:val="ListParagraph"/>
        <w:shd w:val="clear" w:color="auto" w:fill="FFFFFF"/>
        <w:spacing w:after="100" w:afterAutospacing="1" w:line="240" w:lineRule="auto"/>
        <w:ind w:left="1080"/>
        <w:rPr>
          <w:rFonts w:ascii="Source Sans Pro" w:hAnsi="Source Sans Pro"/>
          <w:b/>
          <w:bCs/>
          <w:color w:val="292B2C"/>
        </w:rPr>
      </w:pPr>
    </w:p>
    <w:p w14:paraId="45A4BFB2" w14:textId="0A18A97F" w:rsidR="0085530F" w:rsidRPr="001C5C31" w:rsidRDefault="0085530F" w:rsidP="0085530F">
      <w:pPr>
        <w:pStyle w:val="ListParagraph"/>
        <w:shd w:val="clear" w:color="auto" w:fill="FFFFFF"/>
        <w:spacing w:after="100" w:afterAutospacing="1" w:line="240" w:lineRule="auto"/>
        <w:ind w:left="1080"/>
        <w:rPr>
          <w:rFonts w:ascii="Source Sans Pro" w:hAnsi="Source Sans Pro"/>
          <w:b/>
          <w:bCs/>
          <w:color w:val="292B2C"/>
          <w:sz w:val="24"/>
          <w:szCs w:val="24"/>
        </w:rPr>
      </w:pPr>
      <w:r w:rsidRPr="001C5C31">
        <w:rPr>
          <w:rFonts w:ascii="Source Sans Pro" w:hAnsi="Source Sans Pro"/>
          <w:b/>
          <w:bCs/>
          <w:color w:val="292B2C"/>
          <w:sz w:val="24"/>
          <w:szCs w:val="24"/>
        </w:rPr>
        <w:t>To edit a student:</w:t>
      </w:r>
      <w:r w:rsidRPr="001C5C31">
        <w:rPr>
          <w:rFonts w:ascii="Source Sans Pro" w:hAnsi="Source Sans Pro"/>
          <w:b/>
          <w:bCs/>
          <w:color w:val="292B2C"/>
          <w:sz w:val="24"/>
          <w:szCs w:val="24"/>
        </w:rPr>
        <w:tab/>
      </w:r>
    </w:p>
    <w:p w14:paraId="16BE93F4" w14:textId="038D11AF" w:rsidR="0085530F" w:rsidRPr="001C5C31" w:rsidRDefault="00000000" w:rsidP="0085530F">
      <w:pPr>
        <w:numPr>
          <w:ilvl w:val="0"/>
          <w:numId w:val="41"/>
        </w:numPr>
        <w:shd w:val="clear" w:color="auto" w:fill="FFFFFF"/>
        <w:spacing w:before="100" w:beforeAutospacing="1" w:after="100" w:afterAutospacing="1" w:line="240" w:lineRule="auto"/>
        <w:rPr>
          <w:rFonts w:ascii="Source Sans Pro" w:eastAsia="Times New Roman" w:hAnsi="Source Sans Pro"/>
          <w:bCs/>
          <w:color w:val="292B2C"/>
          <w:sz w:val="24"/>
          <w:szCs w:val="24"/>
        </w:rPr>
      </w:pPr>
      <w:hyperlink w:anchor="signin" w:tooltip="Sign in to iEduCentre school management system" w:history="1">
        <w:r w:rsidR="0085530F" w:rsidRPr="001C5C31">
          <w:rPr>
            <w:rStyle w:val="Hyperlink"/>
            <w:rFonts w:ascii="Source Sans Pro" w:hAnsi="Source Sans Pro"/>
            <w:bCs/>
            <w:color w:val="2CD6DF"/>
            <w:sz w:val="24"/>
            <w:szCs w:val="24"/>
          </w:rPr>
          <w:t>Sign in to the system</w:t>
        </w:r>
      </w:hyperlink>
    </w:p>
    <w:p w14:paraId="283EA43A" w14:textId="4C9B391A" w:rsidR="0085530F" w:rsidRPr="001C5C31" w:rsidRDefault="00000000" w:rsidP="0085530F">
      <w:pPr>
        <w:numPr>
          <w:ilvl w:val="0"/>
          <w:numId w:val="41"/>
        </w:numPr>
        <w:shd w:val="clear" w:color="auto" w:fill="FFFFFF"/>
        <w:spacing w:before="100" w:beforeAutospacing="1" w:after="100" w:afterAutospacing="1" w:line="240" w:lineRule="auto"/>
        <w:rPr>
          <w:rFonts w:ascii="Source Sans Pro" w:hAnsi="Source Sans Pro"/>
          <w:bCs/>
          <w:color w:val="292B2C"/>
          <w:sz w:val="24"/>
          <w:szCs w:val="24"/>
        </w:rPr>
      </w:pPr>
      <w:hyperlink w:anchor="selectmodule" w:tooltip="Select a module" w:history="1">
        <w:r w:rsidR="0085530F" w:rsidRPr="001C5C31">
          <w:rPr>
            <w:rStyle w:val="Hyperlink"/>
            <w:rFonts w:ascii="Source Sans Pro" w:hAnsi="Source Sans Pro"/>
            <w:bCs/>
            <w:color w:val="2CD6DF"/>
            <w:sz w:val="24"/>
            <w:szCs w:val="24"/>
          </w:rPr>
          <w:t>Select the module</w:t>
        </w:r>
      </w:hyperlink>
      <w:r w:rsidR="0085530F" w:rsidRPr="001C5C31">
        <w:rPr>
          <w:rFonts w:ascii="Source Sans Pro" w:hAnsi="Source Sans Pro"/>
          <w:bCs/>
          <w:color w:val="292B2C"/>
          <w:sz w:val="24"/>
          <w:szCs w:val="24"/>
        </w:rPr>
        <w:t>: </w:t>
      </w:r>
      <w:r w:rsidR="0085530F" w:rsidRPr="001C5C31">
        <w:rPr>
          <w:rStyle w:val="Strong"/>
          <w:rFonts w:ascii="Source Sans Pro" w:hAnsi="Source Sans Pro"/>
          <w:color w:val="292B2C"/>
          <w:sz w:val="24"/>
          <w:szCs w:val="24"/>
        </w:rPr>
        <w:t>Students</w:t>
      </w:r>
    </w:p>
    <w:p w14:paraId="7269F30A" w14:textId="4E04E942" w:rsidR="00E1559D" w:rsidRPr="006F6A6F" w:rsidRDefault="0085530F" w:rsidP="006F6A6F">
      <w:pPr>
        <w:numPr>
          <w:ilvl w:val="0"/>
          <w:numId w:val="41"/>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Edit</w:t>
      </w:r>
    </w:p>
    <w:p w14:paraId="0E8FF8BE" w14:textId="77777777" w:rsidR="006F6A6F" w:rsidRDefault="006F6A6F">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2FBF6BA6" w14:textId="444652CF" w:rsidR="001C52E8" w:rsidRPr="001C5C31" w:rsidRDefault="006F6A6F" w:rsidP="00090BE2">
      <w:pPr>
        <w:pStyle w:val="Heading1"/>
        <w:numPr>
          <w:ilvl w:val="0"/>
          <w:numId w:val="3"/>
        </w:numPr>
        <w:rPr>
          <w:rFonts w:ascii="Source Sans Pro" w:hAnsi="Source Sans Pro" w:cstheme="minorHAnsi"/>
          <w:b w:val="0"/>
          <w:color w:val="2CD6DF"/>
          <w:szCs w:val="48"/>
        </w:rPr>
      </w:pPr>
      <w:r>
        <w:rPr>
          <w:rFonts w:ascii="Source Sans Pro" w:hAnsi="Source Sans Pro" w:cstheme="minorHAnsi"/>
          <w:b w:val="0"/>
          <w:bCs/>
          <w:color w:val="2CD6DF"/>
        </w:rPr>
        <w:lastRenderedPageBreak/>
        <w:t xml:space="preserve"> </w:t>
      </w:r>
      <w:r w:rsidR="00EB352B" w:rsidRPr="001C5C31">
        <w:rPr>
          <w:rFonts w:ascii="Source Sans Pro" w:hAnsi="Source Sans Pro" w:cstheme="minorHAnsi"/>
          <w:b w:val="0"/>
          <w:bCs/>
          <w:color w:val="2CD6DF"/>
        </w:rPr>
        <w:t>Course</w:t>
      </w:r>
      <w:r w:rsidR="001C52E8" w:rsidRPr="001C5C31">
        <w:rPr>
          <w:rFonts w:ascii="Source Sans Pro" w:hAnsi="Source Sans Pro" w:cstheme="minorHAnsi"/>
          <w:b w:val="0"/>
          <w:bCs/>
          <w:color w:val="2CD6DF"/>
        </w:rPr>
        <w:t xml:space="preserve"> Management</w:t>
      </w:r>
    </w:p>
    <w:p w14:paraId="31A5008B" w14:textId="0887BB0A" w:rsidR="001C52E8" w:rsidRPr="001C5C31" w:rsidRDefault="001C52E8" w:rsidP="001D4A5F">
      <w:pPr>
        <w:pStyle w:val="ListParagraph"/>
        <w:numPr>
          <w:ilvl w:val="1"/>
          <w:numId w:val="3"/>
        </w:numPr>
        <w:shd w:val="clear" w:color="auto" w:fill="FFFFFF"/>
        <w:spacing w:after="100" w:afterAutospacing="1" w:line="240" w:lineRule="auto"/>
        <w:rPr>
          <w:rFonts w:ascii="Source Sans Pro" w:hAnsi="Source Sans Pro"/>
          <w:b/>
          <w:bCs/>
          <w:color w:val="292B2C"/>
        </w:rPr>
      </w:pPr>
      <w:bookmarkStart w:id="15" w:name="CouManageCreatenewCou"/>
      <w:bookmarkEnd w:id="15"/>
      <w:r w:rsidRPr="001C5C31">
        <w:rPr>
          <w:rFonts w:ascii="Source Sans Pro" w:hAnsi="Source Sans Pro"/>
          <w:color w:val="161718" w:themeColor="text1"/>
          <w:szCs w:val="28"/>
        </w:rPr>
        <w:t xml:space="preserve">Create </w:t>
      </w:r>
      <w:r w:rsidR="001D4A5F" w:rsidRPr="001C5C31">
        <w:rPr>
          <w:rFonts w:ascii="Source Sans Pro" w:hAnsi="Source Sans Pro"/>
          <w:color w:val="161718" w:themeColor="text1"/>
          <w:szCs w:val="28"/>
        </w:rPr>
        <w:t>a new course via a course template</w:t>
      </w:r>
    </w:p>
    <w:p w14:paraId="1F2ACF3B" w14:textId="397C49E4" w:rsidR="001D4A5F" w:rsidRPr="001C5C31" w:rsidRDefault="0062243D" w:rsidP="001D4A5F">
      <w:pPr>
        <w:pStyle w:val="NormalWeb"/>
        <w:shd w:val="clear" w:color="auto" w:fill="FFFFFF"/>
        <w:spacing w:before="0" w:beforeAutospacing="0"/>
        <w:ind w:left="360" w:firstLine="720"/>
        <w:rPr>
          <w:rFonts w:ascii="Source Sans Pro" w:hAnsi="Source Sans Pro"/>
          <w:b/>
          <w:bCs/>
          <w:color w:val="292B2C"/>
        </w:rPr>
      </w:pPr>
      <w:r w:rsidRPr="001C5C31">
        <w:rPr>
          <w:rFonts w:ascii="Source Sans Pro" w:hAnsi="Source Sans Pro"/>
          <w:b/>
          <w:bCs/>
          <w:color w:val="292B2C"/>
        </w:rPr>
        <w:t xml:space="preserve"> </w:t>
      </w:r>
      <w:r w:rsidR="001D4A5F" w:rsidRPr="001C5C31">
        <w:rPr>
          <w:rFonts w:ascii="Source Sans Pro" w:hAnsi="Source Sans Pro"/>
          <w:b/>
          <w:bCs/>
          <w:color w:val="292B2C"/>
        </w:rPr>
        <w:t>To create a new course via a course template:</w:t>
      </w:r>
    </w:p>
    <w:p w14:paraId="485CC2A1" w14:textId="60B729CB" w:rsidR="001D4A5F" w:rsidRPr="001C5C31" w:rsidRDefault="00000000"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hyperlink w:anchor="signin" w:tooltip="Sign in to iEduCentre school management system" w:history="1">
        <w:r w:rsidR="001D4A5F" w:rsidRPr="001C5C31">
          <w:rPr>
            <w:rStyle w:val="Hyperlink"/>
            <w:rFonts w:ascii="Source Sans Pro" w:hAnsi="Source Sans Pro"/>
            <w:bCs/>
            <w:color w:val="2CD6DF"/>
            <w:sz w:val="24"/>
            <w:szCs w:val="24"/>
          </w:rPr>
          <w:t>Sign in to the system</w:t>
        </w:r>
      </w:hyperlink>
    </w:p>
    <w:p w14:paraId="29A37D2C" w14:textId="2BADC224" w:rsidR="001D4A5F" w:rsidRPr="001C5C31" w:rsidRDefault="00000000"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hyperlink w:anchor="selectmodule" w:tooltip="Select a module" w:history="1">
        <w:r w:rsidR="001D4A5F" w:rsidRPr="001C5C31">
          <w:rPr>
            <w:rStyle w:val="Hyperlink"/>
            <w:rFonts w:ascii="Source Sans Pro" w:hAnsi="Source Sans Pro"/>
            <w:bCs/>
            <w:color w:val="2CD6DF"/>
            <w:sz w:val="24"/>
            <w:szCs w:val="24"/>
          </w:rPr>
          <w:t>Select the module</w:t>
        </w:r>
      </w:hyperlink>
      <w:r w:rsidR="001D4A5F" w:rsidRPr="001C5C31">
        <w:rPr>
          <w:rFonts w:ascii="Source Sans Pro" w:hAnsi="Source Sans Pro"/>
          <w:bCs/>
          <w:color w:val="292B2C"/>
          <w:sz w:val="24"/>
          <w:szCs w:val="24"/>
        </w:rPr>
        <w:t>: </w:t>
      </w:r>
      <w:r w:rsidR="001D4A5F" w:rsidRPr="001C5C31">
        <w:rPr>
          <w:rStyle w:val="Strong"/>
          <w:rFonts w:ascii="Source Sans Pro" w:hAnsi="Source Sans Pro"/>
          <w:color w:val="292B2C"/>
          <w:sz w:val="24"/>
          <w:szCs w:val="24"/>
        </w:rPr>
        <w:t>Courses</w:t>
      </w:r>
    </w:p>
    <w:p w14:paraId="0005BCEE"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Calendar</w:t>
      </w:r>
      <w:r w:rsidRPr="001C5C31">
        <w:rPr>
          <w:rFonts w:ascii="Source Sans Pro" w:hAnsi="Source Sans Pro"/>
          <w:bCs/>
          <w:color w:val="292B2C"/>
          <w:sz w:val="24"/>
          <w:szCs w:val="24"/>
        </w:rPr>
        <w:t> tab</w:t>
      </w:r>
    </w:p>
    <w:p w14:paraId="772DB5EC"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Day</w:t>
      </w:r>
      <w:r w:rsidRPr="001C5C31">
        <w:rPr>
          <w:rFonts w:ascii="Source Sans Pro" w:hAnsi="Source Sans Pro"/>
          <w:bCs/>
          <w:color w:val="292B2C"/>
          <w:sz w:val="24"/>
          <w:szCs w:val="24"/>
        </w:rPr>
        <w:t> calendar</w:t>
      </w:r>
    </w:p>
    <w:p w14:paraId="2FA9192C"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branch to create the course</w:t>
      </w:r>
    </w:p>
    <w:p w14:paraId="053766C2"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date to create the course</w:t>
      </w:r>
    </w:p>
    <w:p w14:paraId="396DD5AD"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(For non-IE browsers) Click </w:t>
      </w:r>
      <w:r w:rsidRPr="001C5C31">
        <w:rPr>
          <w:rStyle w:val="Strong"/>
          <w:rFonts w:ascii="Source Sans Pro" w:hAnsi="Source Sans Pro"/>
          <w:b w:val="0"/>
          <w:color w:val="292B2C"/>
          <w:sz w:val="24"/>
          <w:szCs w:val="24"/>
        </w:rPr>
        <w:t>Refresh</w:t>
      </w:r>
    </w:p>
    <w:p w14:paraId="45AB2657"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an available slot to create the course</w:t>
      </w:r>
    </w:p>
    <w:p w14:paraId="51EA9EF0"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action: </w:t>
      </w:r>
      <w:r w:rsidRPr="001C5C31">
        <w:rPr>
          <w:rStyle w:val="Strong"/>
          <w:rFonts w:ascii="Source Sans Pro" w:hAnsi="Source Sans Pro"/>
          <w:b w:val="0"/>
          <w:color w:val="292B2C"/>
          <w:sz w:val="24"/>
          <w:szCs w:val="24"/>
        </w:rPr>
        <w:t>New Course from Template</w:t>
      </w:r>
    </w:p>
    <w:p w14:paraId="30E03408"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Search and select the course template to use</w:t>
      </w:r>
    </w:p>
    <w:p w14:paraId="2438DE64"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teacher-in-charge</w:t>
      </w:r>
    </w:p>
    <w:p w14:paraId="34B860BF"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Add additional teachers/helpers if applicable:</w:t>
      </w:r>
    </w:p>
    <w:p w14:paraId="20643EA1"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action: </w:t>
      </w:r>
      <w:r w:rsidRPr="001C5C31">
        <w:rPr>
          <w:rStyle w:val="Strong"/>
          <w:rFonts w:ascii="Source Sans Pro" w:hAnsi="Source Sans Pro"/>
          <w:color w:val="292B2C"/>
          <w:sz w:val="24"/>
          <w:szCs w:val="24"/>
        </w:rPr>
        <w:t>Add</w:t>
      </w:r>
    </w:p>
    <w:p w14:paraId="40C365A7"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Tick the teachers</w:t>
      </w:r>
    </w:p>
    <w:p w14:paraId="231F963B"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teacher type: </w:t>
      </w:r>
      <w:r w:rsidRPr="001C5C31">
        <w:rPr>
          <w:rStyle w:val="Strong"/>
          <w:rFonts w:ascii="Source Sans Pro" w:hAnsi="Source Sans Pro"/>
          <w:b w:val="0"/>
          <w:color w:val="292B2C"/>
          <w:sz w:val="24"/>
          <w:szCs w:val="24"/>
        </w:rPr>
        <w:t>Teacher/Helper</w:t>
      </w:r>
    </w:p>
    <w:p w14:paraId="0DD311C1"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Save</w:t>
      </w:r>
    </w:p>
    <w:p w14:paraId="755CD50E"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For </w:t>
      </w:r>
      <w:r w:rsidRPr="001C5C31">
        <w:rPr>
          <w:rStyle w:val="Strong"/>
          <w:rFonts w:ascii="Source Sans Pro" w:hAnsi="Source Sans Pro"/>
          <w:b w:val="0"/>
          <w:color w:val="292B2C"/>
          <w:sz w:val="24"/>
          <w:szCs w:val="24"/>
        </w:rPr>
        <w:t>One-Time</w:t>
      </w:r>
      <w:r w:rsidRPr="001C5C31">
        <w:rPr>
          <w:rFonts w:ascii="Source Sans Pro" w:hAnsi="Source Sans Pro"/>
          <w:bCs/>
          <w:color w:val="292B2C"/>
          <w:sz w:val="24"/>
          <w:szCs w:val="24"/>
        </w:rPr>
        <w:t> fee type course:</w:t>
      </w:r>
    </w:p>
    <w:p w14:paraId="05665FEB"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Enter the number of lessons to create</w:t>
      </w:r>
    </w:p>
    <w:p w14:paraId="437A6827"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For </w:t>
      </w:r>
      <w:r w:rsidRPr="001C5C31">
        <w:rPr>
          <w:rStyle w:val="Strong"/>
          <w:rFonts w:ascii="Source Sans Pro" w:hAnsi="Source Sans Pro"/>
          <w:b w:val="0"/>
          <w:color w:val="292B2C"/>
          <w:sz w:val="24"/>
          <w:szCs w:val="24"/>
        </w:rPr>
        <w:t>Monthly</w:t>
      </w:r>
      <w:r w:rsidRPr="001C5C31">
        <w:rPr>
          <w:rFonts w:ascii="Source Sans Pro" w:hAnsi="Source Sans Pro"/>
          <w:bCs/>
          <w:color w:val="292B2C"/>
          <w:sz w:val="24"/>
          <w:szCs w:val="24"/>
        </w:rPr>
        <w:t> fee type course:</w:t>
      </w:r>
    </w:p>
    <w:p w14:paraId="49FA7955"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No. of months to create</w:t>
      </w:r>
      <w:r w:rsidRPr="001C5C31">
        <w:rPr>
          <w:rFonts w:ascii="Source Sans Pro" w:hAnsi="Source Sans Pro"/>
          <w:bCs/>
          <w:color w:val="292B2C"/>
          <w:sz w:val="24"/>
          <w:szCs w:val="24"/>
        </w:rPr>
        <w:t> option and enter the number, or</w:t>
      </w:r>
    </w:p>
    <w:p w14:paraId="290D9190"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Create until </w:t>
      </w:r>
      <w:r w:rsidRPr="001C5C31">
        <w:rPr>
          <w:rFonts w:ascii="Source Sans Pro" w:hAnsi="Source Sans Pro"/>
          <w:bCs/>
          <w:color w:val="292B2C"/>
          <w:sz w:val="24"/>
          <w:szCs w:val="24"/>
        </w:rPr>
        <w:t>option and select the course end date</w:t>
      </w:r>
    </w:p>
    <w:p w14:paraId="0896196F"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additional days of week to create the course lessons</w:t>
      </w:r>
    </w:p>
    <w:p w14:paraId="015A5BD2"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Check</w:t>
      </w:r>
      <w:r w:rsidRPr="001C5C31">
        <w:rPr>
          <w:rFonts w:ascii="Source Sans Pro" w:hAnsi="Source Sans Pro"/>
          <w:bCs/>
          <w:color w:val="292B2C"/>
          <w:sz w:val="24"/>
          <w:szCs w:val="24"/>
        </w:rPr>
        <w:t> to check for availability</w:t>
      </w:r>
    </w:p>
    <w:p w14:paraId="02812604"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If there is any venue conflict, select another venue and check again</w:t>
      </w:r>
    </w:p>
    <w:p w14:paraId="2F9C06B3"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If there is any teacher unavailable, you can choose another teacher and check again or choose to ignore the conflict and proceed to create the course</w:t>
      </w:r>
    </w:p>
    <w:p w14:paraId="0FB9DC8E"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If all slots are available, click Create to create the course and its lessons</w:t>
      </w:r>
    </w:p>
    <w:p w14:paraId="684EDE68" w14:textId="77777777" w:rsidR="001D4A5F" w:rsidRPr="001C5C31" w:rsidRDefault="001D4A5F" w:rsidP="001D4A5F">
      <w:pPr>
        <w:numPr>
          <w:ilvl w:val="0"/>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The course will be opened for further editing:</w:t>
      </w:r>
    </w:p>
    <w:p w14:paraId="34B7216C"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General</w:t>
      </w:r>
      <w:r w:rsidRPr="001C5C31">
        <w:rPr>
          <w:rFonts w:ascii="Source Sans Pro" w:hAnsi="Source Sans Pro"/>
          <w:bCs/>
          <w:color w:val="292B2C"/>
          <w:sz w:val="24"/>
          <w:szCs w:val="24"/>
        </w:rPr>
        <w:t> tab: this tab is for setting the course general information</w:t>
      </w:r>
    </w:p>
    <w:p w14:paraId="708A0219"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Fees</w:t>
      </w:r>
      <w:r w:rsidRPr="001C5C31">
        <w:rPr>
          <w:rFonts w:ascii="Source Sans Pro" w:hAnsi="Source Sans Pro"/>
          <w:bCs/>
          <w:color w:val="292B2C"/>
          <w:sz w:val="24"/>
          <w:szCs w:val="24"/>
        </w:rPr>
        <w:t> tab: this tab is for setting the course fees</w:t>
      </w:r>
    </w:p>
    <w:p w14:paraId="797F7F6D"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Terms</w:t>
      </w:r>
      <w:r w:rsidRPr="001C5C31">
        <w:rPr>
          <w:rFonts w:ascii="Source Sans Pro" w:hAnsi="Source Sans Pro"/>
          <w:bCs/>
          <w:color w:val="292B2C"/>
          <w:sz w:val="24"/>
          <w:szCs w:val="24"/>
        </w:rPr>
        <w:t> tab: this tab is for configuring the course terms</w:t>
      </w:r>
    </w:p>
    <w:p w14:paraId="2B486CAA" w14:textId="6D72E220"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Teachers</w:t>
      </w:r>
      <w:r w:rsidRPr="001C5C31">
        <w:rPr>
          <w:rFonts w:ascii="Source Sans Pro" w:hAnsi="Source Sans Pro"/>
          <w:bCs/>
          <w:color w:val="292B2C"/>
          <w:sz w:val="24"/>
          <w:szCs w:val="24"/>
        </w:rPr>
        <w:t> tab: this tab is for configuring the additional teachers/helpers for the course</w:t>
      </w:r>
      <w:r w:rsidR="0062243D" w:rsidRPr="001C5C31">
        <w:rPr>
          <w:rFonts w:ascii="Source Sans Pro" w:hAnsi="Source Sans Pro"/>
          <w:bCs/>
          <w:color w:val="292B2C"/>
          <w:sz w:val="24"/>
          <w:szCs w:val="24"/>
        </w:rPr>
        <w:t>.</w:t>
      </w:r>
    </w:p>
    <w:p w14:paraId="147D772C" w14:textId="77777777"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Students</w:t>
      </w:r>
      <w:r w:rsidRPr="001C5C31">
        <w:rPr>
          <w:rFonts w:ascii="Source Sans Pro" w:hAnsi="Source Sans Pro"/>
          <w:bCs/>
          <w:color w:val="292B2C"/>
          <w:sz w:val="24"/>
          <w:szCs w:val="24"/>
        </w:rPr>
        <w:t> tab: this tab shows the students of the course</w:t>
      </w:r>
    </w:p>
    <w:p w14:paraId="2C519C6A" w14:textId="23A73B48" w:rsidR="001D4A5F" w:rsidRPr="001C5C31" w:rsidRDefault="001D4A5F" w:rsidP="001D4A5F">
      <w:pPr>
        <w:numPr>
          <w:ilvl w:val="1"/>
          <w:numId w:val="42"/>
        </w:numPr>
        <w:shd w:val="clear" w:color="auto" w:fill="FFFFFF"/>
        <w:spacing w:before="100" w:beforeAutospacing="1" w:after="100" w:afterAutospacing="1" w:line="240" w:lineRule="auto"/>
        <w:rPr>
          <w:rFonts w:ascii="Source Sans Pro" w:hAnsi="Source Sans Pro"/>
          <w:b/>
          <w:bCs/>
          <w:color w:val="292B2C"/>
        </w:rPr>
      </w:pPr>
      <w:r w:rsidRPr="001C5C31">
        <w:rPr>
          <w:rStyle w:val="Strong"/>
          <w:rFonts w:ascii="Source Sans Pro" w:hAnsi="Source Sans Pro"/>
          <w:b w:val="0"/>
          <w:color w:val="292B2C"/>
          <w:sz w:val="24"/>
          <w:szCs w:val="24"/>
        </w:rPr>
        <w:t>Waiting List</w:t>
      </w:r>
      <w:r w:rsidRPr="001C5C31">
        <w:rPr>
          <w:rFonts w:ascii="Source Sans Pro" w:hAnsi="Source Sans Pro"/>
          <w:bCs/>
          <w:color w:val="292B2C"/>
          <w:sz w:val="24"/>
          <w:szCs w:val="24"/>
        </w:rPr>
        <w:t> tab: this tab manages the waiting list of the course</w:t>
      </w:r>
    </w:p>
    <w:p w14:paraId="619A086E" w14:textId="2677E356" w:rsidR="00E1559D" w:rsidRPr="001C5C31" w:rsidRDefault="00E1559D" w:rsidP="00E1559D">
      <w:pPr>
        <w:shd w:val="clear" w:color="auto" w:fill="FFFFFF"/>
        <w:spacing w:before="100" w:beforeAutospacing="1" w:after="100" w:afterAutospacing="1" w:line="240" w:lineRule="auto"/>
        <w:rPr>
          <w:rFonts w:ascii="Source Sans Pro" w:hAnsi="Source Sans Pro"/>
          <w:bCs/>
          <w:color w:val="292B2C"/>
          <w:sz w:val="24"/>
          <w:szCs w:val="24"/>
        </w:rPr>
      </w:pPr>
    </w:p>
    <w:p w14:paraId="60590ED7" w14:textId="7E4DFEA0" w:rsidR="00E1559D" w:rsidRPr="001C5C31" w:rsidRDefault="00E1559D" w:rsidP="00E1559D">
      <w:pPr>
        <w:shd w:val="clear" w:color="auto" w:fill="FFFFFF"/>
        <w:spacing w:before="100" w:beforeAutospacing="1" w:after="100" w:afterAutospacing="1" w:line="240" w:lineRule="auto"/>
        <w:rPr>
          <w:rFonts w:ascii="Source Sans Pro" w:hAnsi="Source Sans Pro"/>
          <w:bCs/>
          <w:color w:val="292B2C"/>
          <w:sz w:val="24"/>
          <w:szCs w:val="24"/>
        </w:rPr>
      </w:pPr>
    </w:p>
    <w:p w14:paraId="112E2E1F" w14:textId="77777777" w:rsidR="00E1559D" w:rsidRPr="001C5C31" w:rsidRDefault="00E1559D" w:rsidP="00E1559D">
      <w:pPr>
        <w:shd w:val="clear" w:color="auto" w:fill="FFFFFF"/>
        <w:spacing w:before="100" w:beforeAutospacing="1" w:after="100" w:afterAutospacing="1" w:line="240" w:lineRule="auto"/>
        <w:rPr>
          <w:rFonts w:ascii="Source Sans Pro" w:hAnsi="Source Sans Pro"/>
          <w:b/>
          <w:bCs/>
          <w:color w:val="292B2C"/>
        </w:rPr>
      </w:pPr>
    </w:p>
    <w:p w14:paraId="6E4423A8" w14:textId="3F7A4DD8" w:rsidR="00DA4A71" w:rsidRPr="001C5C31" w:rsidRDefault="00DA4A71" w:rsidP="00DA4A71">
      <w:pPr>
        <w:pStyle w:val="ListParagraph"/>
        <w:numPr>
          <w:ilvl w:val="1"/>
          <w:numId w:val="3"/>
        </w:numPr>
        <w:shd w:val="clear" w:color="auto" w:fill="FFFFFF"/>
        <w:spacing w:after="100" w:afterAutospacing="1" w:line="240" w:lineRule="auto"/>
        <w:rPr>
          <w:rFonts w:ascii="Source Sans Pro" w:hAnsi="Source Sans Pro"/>
          <w:b/>
          <w:bCs/>
          <w:color w:val="292B2C"/>
        </w:rPr>
      </w:pPr>
      <w:bookmarkStart w:id="16" w:name="CouManageViewCou"/>
      <w:bookmarkEnd w:id="16"/>
      <w:r w:rsidRPr="001C5C31">
        <w:rPr>
          <w:rFonts w:ascii="Source Sans Pro" w:hAnsi="Source Sans Pro"/>
          <w:color w:val="161718" w:themeColor="text1"/>
          <w:szCs w:val="28"/>
        </w:rPr>
        <w:t>View Courses</w:t>
      </w:r>
    </w:p>
    <w:p w14:paraId="42BFB0A8" w14:textId="592A44D7" w:rsidR="00DA4A71" w:rsidRPr="001C5C31" w:rsidRDefault="00DA4A71" w:rsidP="00DA4A71">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courses:</w:t>
      </w:r>
    </w:p>
    <w:p w14:paraId="4EE8E6C3" w14:textId="4B1C11E0" w:rsidR="00DA4A71" w:rsidRPr="001C5C31" w:rsidRDefault="00000000" w:rsidP="00DA4A71">
      <w:pPr>
        <w:numPr>
          <w:ilvl w:val="0"/>
          <w:numId w:val="4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DA4A71" w:rsidRPr="001C5C31">
          <w:rPr>
            <w:rStyle w:val="Hyperlink"/>
            <w:rFonts w:ascii="Source Sans Pro" w:hAnsi="Source Sans Pro"/>
            <w:bCs/>
            <w:color w:val="2CD6DF"/>
            <w:sz w:val="24"/>
            <w:szCs w:val="24"/>
          </w:rPr>
          <w:t>Sign in to the system</w:t>
        </w:r>
      </w:hyperlink>
    </w:p>
    <w:p w14:paraId="57E9967D" w14:textId="414835AE" w:rsidR="00DA4A71" w:rsidRPr="001C5C31" w:rsidRDefault="00000000" w:rsidP="00DA4A71">
      <w:pPr>
        <w:numPr>
          <w:ilvl w:val="0"/>
          <w:numId w:val="4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DA4A71" w:rsidRPr="001C5C31">
          <w:rPr>
            <w:rStyle w:val="Hyperlink"/>
            <w:rFonts w:ascii="Source Sans Pro" w:hAnsi="Source Sans Pro"/>
            <w:bCs/>
            <w:color w:val="2CD6DF"/>
            <w:sz w:val="24"/>
            <w:szCs w:val="24"/>
          </w:rPr>
          <w:t>Select the module</w:t>
        </w:r>
      </w:hyperlink>
      <w:r w:rsidR="00DA4A71" w:rsidRPr="001C5C31">
        <w:rPr>
          <w:rFonts w:ascii="Source Sans Pro" w:hAnsi="Source Sans Pro"/>
          <w:bCs/>
          <w:color w:val="292B2C"/>
          <w:sz w:val="24"/>
          <w:szCs w:val="24"/>
        </w:rPr>
        <w:t>: </w:t>
      </w:r>
      <w:r w:rsidR="00DA4A71" w:rsidRPr="001C5C31">
        <w:rPr>
          <w:rStyle w:val="Strong"/>
          <w:rFonts w:ascii="Source Sans Pro" w:hAnsi="Source Sans Pro"/>
          <w:color w:val="292B2C"/>
          <w:sz w:val="24"/>
          <w:szCs w:val="24"/>
        </w:rPr>
        <w:t>Courses</w:t>
      </w:r>
    </w:p>
    <w:p w14:paraId="373F1679" w14:textId="77777777" w:rsidR="00DA4A71" w:rsidRPr="001C5C31" w:rsidRDefault="00DA4A71" w:rsidP="00DA4A71">
      <w:pPr>
        <w:numPr>
          <w:ilvl w:val="0"/>
          <w:numId w:val="4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Courses </w:t>
      </w:r>
      <w:r w:rsidRPr="001C5C31">
        <w:rPr>
          <w:rFonts w:ascii="Source Sans Pro" w:hAnsi="Source Sans Pro"/>
          <w:bCs/>
          <w:color w:val="292B2C"/>
          <w:sz w:val="24"/>
          <w:szCs w:val="24"/>
        </w:rPr>
        <w:t>tab</w:t>
      </w:r>
    </w:p>
    <w:p w14:paraId="0A4DEA5D" w14:textId="72D4DE49" w:rsidR="00DA4A71" w:rsidRPr="001C5C31" w:rsidRDefault="00DA4A71" w:rsidP="00DA4A71">
      <w:pPr>
        <w:numPr>
          <w:ilvl w:val="0"/>
          <w:numId w:val="4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Filter the courses by branch, year, course type etc.</w:t>
      </w:r>
    </w:p>
    <w:p w14:paraId="07D7BAB6" w14:textId="36A5CB58" w:rsidR="0010698D" w:rsidRPr="001C5C31" w:rsidRDefault="0010698D" w:rsidP="0010698D">
      <w:pPr>
        <w:pStyle w:val="ListParagraph"/>
        <w:numPr>
          <w:ilvl w:val="1"/>
          <w:numId w:val="3"/>
        </w:numPr>
        <w:shd w:val="clear" w:color="auto" w:fill="FFFFFF"/>
        <w:spacing w:after="100" w:afterAutospacing="1" w:line="240" w:lineRule="auto"/>
        <w:rPr>
          <w:rFonts w:ascii="Source Sans Pro" w:hAnsi="Source Sans Pro"/>
          <w:b/>
          <w:bCs/>
          <w:color w:val="292B2C"/>
        </w:rPr>
      </w:pPr>
      <w:bookmarkStart w:id="17" w:name="CouManageDelCou"/>
      <w:bookmarkEnd w:id="17"/>
      <w:r w:rsidRPr="001C5C31">
        <w:rPr>
          <w:rFonts w:ascii="Source Sans Pro" w:hAnsi="Source Sans Pro"/>
          <w:color w:val="161718" w:themeColor="text1"/>
          <w:szCs w:val="28"/>
        </w:rPr>
        <w:t>Delete a Courses</w:t>
      </w:r>
    </w:p>
    <w:p w14:paraId="3992C61D" w14:textId="7E6C8CD3" w:rsidR="0010698D" w:rsidRPr="001C5C31" w:rsidRDefault="0010698D" w:rsidP="0010698D">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 xml:space="preserve"> To delete course:</w:t>
      </w:r>
    </w:p>
    <w:p w14:paraId="4EC7106A" w14:textId="7EACA259" w:rsidR="0010698D" w:rsidRPr="001C5C31" w:rsidRDefault="00000000"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10698D" w:rsidRPr="001C5C31">
          <w:rPr>
            <w:rStyle w:val="Hyperlink"/>
            <w:rFonts w:ascii="Source Sans Pro" w:hAnsi="Source Sans Pro"/>
            <w:bCs/>
            <w:color w:val="2CD6DF"/>
            <w:sz w:val="24"/>
            <w:szCs w:val="24"/>
          </w:rPr>
          <w:t>Sign in to the system</w:t>
        </w:r>
      </w:hyperlink>
    </w:p>
    <w:p w14:paraId="45CD9018" w14:textId="4252DD4A" w:rsidR="0010698D" w:rsidRPr="001C5C31" w:rsidRDefault="00000000"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10698D" w:rsidRPr="001C5C31">
          <w:rPr>
            <w:rStyle w:val="Hyperlink"/>
            <w:rFonts w:ascii="Source Sans Pro" w:hAnsi="Source Sans Pro"/>
            <w:bCs/>
            <w:color w:val="2CD6DF"/>
            <w:sz w:val="24"/>
            <w:szCs w:val="24"/>
          </w:rPr>
          <w:t>Select the module</w:t>
        </w:r>
      </w:hyperlink>
      <w:r w:rsidR="0010698D" w:rsidRPr="001C5C31">
        <w:rPr>
          <w:rFonts w:ascii="Source Sans Pro" w:hAnsi="Source Sans Pro"/>
          <w:bCs/>
          <w:color w:val="292B2C"/>
          <w:sz w:val="24"/>
          <w:szCs w:val="24"/>
        </w:rPr>
        <w:t>: </w:t>
      </w:r>
      <w:r w:rsidR="0010698D" w:rsidRPr="001C5C31">
        <w:rPr>
          <w:rStyle w:val="Strong"/>
          <w:rFonts w:ascii="Source Sans Pro" w:hAnsi="Source Sans Pro"/>
          <w:color w:val="292B2C"/>
          <w:sz w:val="24"/>
          <w:szCs w:val="24"/>
        </w:rPr>
        <w:t>Courses</w:t>
      </w:r>
    </w:p>
    <w:p w14:paraId="7A1DBD89" w14:textId="77777777" w:rsidR="0010698D" w:rsidRPr="001C5C31" w:rsidRDefault="0010698D"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Calendar</w:t>
      </w:r>
      <w:r w:rsidRPr="001C5C31">
        <w:rPr>
          <w:rFonts w:ascii="Source Sans Pro" w:hAnsi="Source Sans Pro"/>
          <w:bCs/>
          <w:color w:val="292B2C"/>
          <w:sz w:val="24"/>
          <w:szCs w:val="24"/>
        </w:rPr>
        <w:t> tab</w:t>
      </w:r>
    </w:p>
    <w:p w14:paraId="61FD2249" w14:textId="77777777" w:rsidR="0010698D" w:rsidRPr="001C5C31" w:rsidRDefault="0010698D"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Day</w:t>
      </w:r>
      <w:r w:rsidRPr="001C5C31">
        <w:rPr>
          <w:rFonts w:ascii="Source Sans Pro" w:hAnsi="Source Sans Pro"/>
          <w:bCs/>
          <w:color w:val="292B2C"/>
          <w:sz w:val="24"/>
          <w:szCs w:val="24"/>
        </w:rPr>
        <w:t> calendar</w:t>
      </w:r>
    </w:p>
    <w:p w14:paraId="47192B8D" w14:textId="77777777" w:rsidR="0010698D" w:rsidRPr="001C5C31" w:rsidRDefault="0010698D"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branch to delete the course</w:t>
      </w:r>
    </w:p>
    <w:p w14:paraId="2BA8A2AE" w14:textId="77777777" w:rsidR="0010698D" w:rsidRPr="001C5C31" w:rsidRDefault="0010698D"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date with the course lesson</w:t>
      </w:r>
    </w:p>
    <w:p w14:paraId="7F75BA9C" w14:textId="77777777" w:rsidR="0010698D" w:rsidRPr="001C5C31" w:rsidRDefault="0010698D"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Mouse over the course lesson and click Select Action in the popup box</w:t>
      </w:r>
    </w:p>
    <w:p w14:paraId="6284E4DC" w14:textId="77777777" w:rsidR="0010698D" w:rsidRPr="001C5C31" w:rsidRDefault="0010698D"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action: </w:t>
      </w:r>
      <w:r w:rsidRPr="001C5C31">
        <w:rPr>
          <w:rStyle w:val="Strong"/>
          <w:rFonts w:ascii="Source Sans Pro" w:hAnsi="Source Sans Pro"/>
          <w:color w:val="292B2C"/>
          <w:sz w:val="24"/>
          <w:szCs w:val="24"/>
        </w:rPr>
        <w:t>Delete Course</w:t>
      </w:r>
    </w:p>
    <w:p w14:paraId="1F4CC53C" w14:textId="77777777" w:rsidR="0010698D" w:rsidRPr="001C5C31" w:rsidRDefault="0010698D" w:rsidP="0010698D">
      <w:pPr>
        <w:numPr>
          <w:ilvl w:val="0"/>
          <w:numId w:val="4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Yes</w:t>
      </w:r>
      <w:r w:rsidRPr="001C5C31">
        <w:rPr>
          <w:rFonts w:ascii="Source Sans Pro" w:hAnsi="Source Sans Pro"/>
          <w:bCs/>
          <w:color w:val="292B2C"/>
          <w:sz w:val="24"/>
          <w:szCs w:val="24"/>
        </w:rPr>
        <w:t> to confirm</w:t>
      </w:r>
    </w:p>
    <w:p w14:paraId="5F374531" w14:textId="77777777" w:rsidR="0010698D" w:rsidRPr="001C5C31" w:rsidRDefault="0010698D" w:rsidP="0010698D">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Note:</w:t>
      </w:r>
    </w:p>
    <w:p w14:paraId="6666640E" w14:textId="77777777" w:rsidR="0010698D" w:rsidRPr="001C5C31" w:rsidRDefault="0010698D" w:rsidP="0010698D">
      <w:pPr>
        <w:numPr>
          <w:ilvl w:val="0"/>
          <w:numId w:val="4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A course cannot be deleted if:</w:t>
      </w:r>
    </w:p>
    <w:p w14:paraId="01196593" w14:textId="77777777" w:rsidR="0010698D" w:rsidRPr="001C5C31" w:rsidRDefault="0010698D" w:rsidP="0010698D">
      <w:pPr>
        <w:numPr>
          <w:ilvl w:val="1"/>
          <w:numId w:val="4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There is student in the course</w:t>
      </w:r>
    </w:p>
    <w:p w14:paraId="465A6EE0" w14:textId="77777777" w:rsidR="0010698D" w:rsidRPr="001C5C31" w:rsidRDefault="0010698D" w:rsidP="0010698D">
      <w:pPr>
        <w:numPr>
          <w:ilvl w:val="1"/>
          <w:numId w:val="4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There are attendance records for the course</w:t>
      </w:r>
    </w:p>
    <w:p w14:paraId="165C633E" w14:textId="77777777" w:rsidR="0010698D" w:rsidRPr="001C5C31" w:rsidRDefault="0010698D" w:rsidP="0010698D">
      <w:pPr>
        <w:numPr>
          <w:ilvl w:val="1"/>
          <w:numId w:val="4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There are fees collected for the course</w:t>
      </w:r>
    </w:p>
    <w:p w14:paraId="7157F49F" w14:textId="77777777" w:rsidR="0010698D" w:rsidRPr="001C5C31" w:rsidRDefault="0010698D" w:rsidP="0010698D">
      <w:pPr>
        <w:numPr>
          <w:ilvl w:val="0"/>
          <w:numId w:val="4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For the above cases, choose to delete all subsequent course lessons instead</w:t>
      </w:r>
    </w:p>
    <w:p w14:paraId="1000495A" w14:textId="77777777" w:rsidR="006F6A6F" w:rsidRDefault="006F6A6F">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3890E6C0" w14:textId="05E3D21D" w:rsidR="001C52E8" w:rsidRPr="001C5C31" w:rsidRDefault="006F6A6F" w:rsidP="00090BE2">
      <w:pPr>
        <w:pStyle w:val="Heading1"/>
        <w:numPr>
          <w:ilvl w:val="0"/>
          <w:numId w:val="3"/>
        </w:numPr>
        <w:rPr>
          <w:rFonts w:ascii="Source Sans Pro" w:hAnsi="Source Sans Pro" w:cstheme="minorHAnsi"/>
          <w:b w:val="0"/>
          <w:color w:val="2CD6DF"/>
          <w:szCs w:val="48"/>
        </w:rPr>
      </w:pPr>
      <w:r>
        <w:rPr>
          <w:rFonts w:ascii="Source Sans Pro" w:hAnsi="Source Sans Pro" w:cstheme="minorHAnsi"/>
          <w:b w:val="0"/>
          <w:bCs/>
          <w:color w:val="2CD6DF"/>
        </w:rPr>
        <w:lastRenderedPageBreak/>
        <w:t xml:space="preserve"> </w:t>
      </w:r>
      <w:r w:rsidR="00EB352B" w:rsidRPr="001C5C31">
        <w:rPr>
          <w:rFonts w:ascii="Source Sans Pro" w:hAnsi="Source Sans Pro" w:cstheme="minorHAnsi"/>
          <w:b w:val="0"/>
          <w:bCs/>
          <w:color w:val="2CD6DF"/>
        </w:rPr>
        <w:t>Lesson</w:t>
      </w:r>
      <w:r w:rsidR="001C52E8" w:rsidRPr="001C5C31">
        <w:rPr>
          <w:rFonts w:ascii="Source Sans Pro" w:hAnsi="Source Sans Pro" w:cstheme="minorHAnsi"/>
          <w:b w:val="0"/>
          <w:bCs/>
          <w:color w:val="2CD6DF"/>
        </w:rPr>
        <w:t xml:space="preserve"> Management</w:t>
      </w:r>
    </w:p>
    <w:p w14:paraId="29F128F2" w14:textId="4FD0327A" w:rsidR="001C52E8" w:rsidRPr="001C5C31" w:rsidRDefault="00AE2742" w:rsidP="00AE2742">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18" w:name="LessManageViewTodayLes"/>
      <w:bookmarkEnd w:id="18"/>
      <w:r w:rsidRPr="001C5C31">
        <w:rPr>
          <w:rFonts w:ascii="Source Sans Pro" w:hAnsi="Source Sans Pro"/>
          <w:color w:val="161718" w:themeColor="text1"/>
          <w:szCs w:val="28"/>
        </w:rPr>
        <w:t>View today’s lessons</w:t>
      </w:r>
    </w:p>
    <w:p w14:paraId="23BC938C" w14:textId="37A497A2" w:rsidR="001C52E8" w:rsidRPr="001C5C31" w:rsidRDefault="001C52E8" w:rsidP="001C52E8">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 xml:space="preserve">To </w:t>
      </w:r>
      <w:r w:rsidR="00AE2742" w:rsidRPr="001C5C31">
        <w:rPr>
          <w:rFonts w:ascii="Source Sans Pro" w:hAnsi="Source Sans Pro"/>
          <w:b/>
          <w:bCs/>
          <w:color w:val="292B2C"/>
        </w:rPr>
        <w:t>view today’s lessons:</w:t>
      </w:r>
    </w:p>
    <w:p w14:paraId="46566A41" w14:textId="378A348F" w:rsidR="00AE2742" w:rsidRPr="001C5C31" w:rsidRDefault="00000000" w:rsidP="00B51D90">
      <w:pPr>
        <w:numPr>
          <w:ilvl w:val="0"/>
          <w:numId w:val="46"/>
        </w:numPr>
        <w:shd w:val="clear" w:color="auto" w:fill="FFFFFF"/>
        <w:tabs>
          <w:tab w:val="clear" w:pos="720"/>
          <w:tab w:val="num" w:pos="1800"/>
        </w:tabs>
        <w:spacing w:before="100" w:beforeAutospacing="1" w:after="100" w:afterAutospacing="1" w:line="240" w:lineRule="auto"/>
        <w:ind w:left="1800"/>
        <w:rPr>
          <w:rStyle w:val="Hyperlink"/>
          <w:rFonts w:ascii="Source Sans Pro" w:eastAsia="Times New Roman" w:hAnsi="Source Sans Pro"/>
          <w:bCs/>
          <w:color w:val="292B2C"/>
          <w:sz w:val="24"/>
          <w:szCs w:val="24"/>
          <w:u w:val="none"/>
        </w:rPr>
      </w:pPr>
      <w:hyperlink w:anchor="signin" w:tooltip="Sign in to iEduCentre school management system" w:history="1">
        <w:r w:rsidR="001C52E8" w:rsidRPr="001C5C31">
          <w:rPr>
            <w:rStyle w:val="Hyperlink"/>
            <w:rFonts w:ascii="Source Sans Pro" w:hAnsi="Source Sans Pro"/>
            <w:bCs/>
            <w:color w:val="2CD6DF"/>
            <w:sz w:val="24"/>
            <w:szCs w:val="24"/>
          </w:rPr>
          <w:t>Sign in to the system</w:t>
        </w:r>
      </w:hyperlink>
    </w:p>
    <w:p w14:paraId="2D0DF32A" w14:textId="00CD0CC0" w:rsidR="00AE2742" w:rsidRPr="001C5C31" w:rsidRDefault="00000000" w:rsidP="00B51D90">
      <w:pPr>
        <w:numPr>
          <w:ilvl w:val="0"/>
          <w:numId w:val="46"/>
        </w:numPr>
        <w:shd w:val="clear" w:color="auto" w:fill="FFFFFF"/>
        <w:tabs>
          <w:tab w:val="clear" w:pos="720"/>
          <w:tab w:val="num" w:pos="1800"/>
        </w:tabs>
        <w:spacing w:before="100" w:beforeAutospacing="1" w:after="100" w:afterAutospacing="1" w:line="240" w:lineRule="auto"/>
        <w:ind w:left="1800"/>
        <w:rPr>
          <w:rFonts w:ascii="Source Sans Pro" w:eastAsia="Times New Roman" w:hAnsi="Source Sans Pro"/>
          <w:bCs/>
          <w:color w:val="292B2C"/>
          <w:sz w:val="24"/>
          <w:szCs w:val="24"/>
        </w:rPr>
      </w:pPr>
      <w:hyperlink w:anchor="selectmodule" w:tooltip="Select a module" w:history="1">
        <w:r w:rsidR="00AE2742" w:rsidRPr="001C5C31">
          <w:rPr>
            <w:rStyle w:val="Hyperlink"/>
            <w:rFonts w:ascii="Source Sans Pro" w:hAnsi="Source Sans Pro"/>
            <w:bCs/>
            <w:color w:val="2CD6DF"/>
            <w:sz w:val="24"/>
            <w:szCs w:val="24"/>
          </w:rPr>
          <w:t>Select the module</w:t>
        </w:r>
      </w:hyperlink>
      <w:r w:rsidR="00AE2742" w:rsidRPr="001C5C31">
        <w:rPr>
          <w:rFonts w:ascii="Source Sans Pro" w:hAnsi="Source Sans Pro"/>
          <w:bCs/>
          <w:color w:val="292B2C"/>
          <w:sz w:val="24"/>
          <w:szCs w:val="24"/>
        </w:rPr>
        <w:t>: </w:t>
      </w:r>
      <w:r w:rsidR="00AE2742" w:rsidRPr="001C5C31">
        <w:rPr>
          <w:rStyle w:val="Strong"/>
          <w:rFonts w:ascii="Source Sans Pro" w:hAnsi="Source Sans Pro"/>
          <w:color w:val="292B2C"/>
          <w:sz w:val="24"/>
          <w:szCs w:val="24"/>
        </w:rPr>
        <w:t>Courses</w:t>
      </w:r>
    </w:p>
    <w:p w14:paraId="0B365EB0" w14:textId="77777777" w:rsidR="00AE2742" w:rsidRPr="001C5C31" w:rsidRDefault="00AE2742" w:rsidP="00AE2742">
      <w:pPr>
        <w:numPr>
          <w:ilvl w:val="0"/>
          <w:numId w:val="4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Lessons </w:t>
      </w:r>
      <w:r w:rsidRPr="001C5C31">
        <w:rPr>
          <w:rFonts w:ascii="Source Sans Pro" w:hAnsi="Source Sans Pro"/>
          <w:bCs/>
          <w:color w:val="292B2C"/>
          <w:sz w:val="24"/>
          <w:szCs w:val="24"/>
        </w:rPr>
        <w:t>tab</w:t>
      </w:r>
    </w:p>
    <w:p w14:paraId="3FDB43E7" w14:textId="77777777" w:rsidR="00AE2742" w:rsidRPr="001C5C31" w:rsidRDefault="00AE2742" w:rsidP="00AE2742">
      <w:pPr>
        <w:numPr>
          <w:ilvl w:val="0"/>
          <w:numId w:val="4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Today’s lessons will be shown</w:t>
      </w:r>
    </w:p>
    <w:p w14:paraId="59C8D713" w14:textId="77777777" w:rsidR="00AE2742" w:rsidRPr="001C5C31" w:rsidRDefault="00AE2742" w:rsidP="00AE2742">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today’s lessons via the calendar:</w:t>
      </w:r>
    </w:p>
    <w:p w14:paraId="08EFCBCC" w14:textId="6D989F9E" w:rsidR="00AE2742" w:rsidRPr="001C5C31" w:rsidRDefault="00000000" w:rsidP="00AE2742">
      <w:pPr>
        <w:numPr>
          <w:ilvl w:val="0"/>
          <w:numId w:val="4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AE2742" w:rsidRPr="001C5C31">
          <w:rPr>
            <w:rStyle w:val="Hyperlink"/>
            <w:rFonts w:ascii="Source Sans Pro" w:hAnsi="Source Sans Pro"/>
            <w:bCs/>
            <w:color w:val="2CD6DF"/>
            <w:sz w:val="24"/>
            <w:szCs w:val="24"/>
          </w:rPr>
          <w:t>Sign in to the system</w:t>
        </w:r>
      </w:hyperlink>
    </w:p>
    <w:p w14:paraId="726A070E" w14:textId="6581FCD8" w:rsidR="00AE2742" w:rsidRPr="001C5C31" w:rsidRDefault="00000000" w:rsidP="00AE2742">
      <w:pPr>
        <w:numPr>
          <w:ilvl w:val="0"/>
          <w:numId w:val="4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AE2742" w:rsidRPr="001C5C31">
          <w:rPr>
            <w:rStyle w:val="Hyperlink"/>
            <w:rFonts w:ascii="Source Sans Pro" w:hAnsi="Source Sans Pro"/>
            <w:bCs/>
            <w:color w:val="2CD6DF"/>
            <w:sz w:val="24"/>
            <w:szCs w:val="24"/>
          </w:rPr>
          <w:t>Select the module</w:t>
        </w:r>
      </w:hyperlink>
      <w:r w:rsidR="00AE2742" w:rsidRPr="001C5C31">
        <w:rPr>
          <w:rFonts w:ascii="Source Sans Pro" w:hAnsi="Source Sans Pro"/>
          <w:bCs/>
          <w:color w:val="292B2C"/>
          <w:sz w:val="24"/>
          <w:szCs w:val="24"/>
        </w:rPr>
        <w:t>: </w:t>
      </w:r>
      <w:r w:rsidR="00AE2742" w:rsidRPr="001C5C31">
        <w:rPr>
          <w:rStyle w:val="Strong"/>
          <w:rFonts w:ascii="Source Sans Pro" w:hAnsi="Source Sans Pro"/>
          <w:color w:val="292B2C"/>
          <w:sz w:val="24"/>
          <w:szCs w:val="24"/>
        </w:rPr>
        <w:t>Courses</w:t>
      </w:r>
    </w:p>
    <w:p w14:paraId="689D9BE5" w14:textId="77777777" w:rsidR="00AE2742" w:rsidRPr="001C5C31" w:rsidRDefault="00AE2742" w:rsidP="00AE2742">
      <w:pPr>
        <w:numPr>
          <w:ilvl w:val="0"/>
          <w:numId w:val="4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Calendar </w:t>
      </w:r>
      <w:r w:rsidRPr="001C5C31">
        <w:rPr>
          <w:rFonts w:ascii="Source Sans Pro" w:hAnsi="Source Sans Pro"/>
          <w:bCs/>
          <w:color w:val="292B2C"/>
          <w:sz w:val="24"/>
          <w:szCs w:val="24"/>
        </w:rPr>
        <w:t>tab</w:t>
      </w:r>
    </w:p>
    <w:p w14:paraId="01728B1E" w14:textId="77777777" w:rsidR="00AE2742" w:rsidRPr="001C5C31" w:rsidRDefault="00AE2742" w:rsidP="00AE2742">
      <w:pPr>
        <w:numPr>
          <w:ilvl w:val="0"/>
          <w:numId w:val="4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w:t>
      </w:r>
      <w:r w:rsidRPr="001C5C31">
        <w:rPr>
          <w:rStyle w:val="Strong"/>
          <w:rFonts w:ascii="Source Sans Pro" w:hAnsi="Source Sans Pro"/>
          <w:color w:val="292B2C"/>
          <w:sz w:val="24"/>
          <w:szCs w:val="24"/>
        </w:rPr>
        <w:t>Day</w:t>
      </w:r>
      <w:r w:rsidRPr="001C5C31">
        <w:rPr>
          <w:rFonts w:ascii="Source Sans Pro" w:hAnsi="Source Sans Pro"/>
          <w:bCs/>
          <w:color w:val="292B2C"/>
          <w:sz w:val="24"/>
          <w:szCs w:val="24"/>
        </w:rPr>
        <w:t> to show the day calendar</w:t>
      </w:r>
    </w:p>
    <w:p w14:paraId="224FB918" w14:textId="77777777" w:rsidR="00AE2742" w:rsidRPr="001C5C31" w:rsidRDefault="00AE2742" w:rsidP="00AE2742">
      <w:pPr>
        <w:numPr>
          <w:ilvl w:val="0"/>
          <w:numId w:val="4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date to view</w:t>
      </w:r>
    </w:p>
    <w:p w14:paraId="565E78B4" w14:textId="74D36FDA" w:rsidR="00C80007" w:rsidRPr="001C5C31" w:rsidRDefault="00AE2742" w:rsidP="00C80007">
      <w:pPr>
        <w:numPr>
          <w:ilvl w:val="0"/>
          <w:numId w:val="4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Refresh</w:t>
      </w:r>
      <w:r w:rsidRPr="001C5C31">
        <w:rPr>
          <w:rFonts w:ascii="Source Sans Pro" w:hAnsi="Source Sans Pro"/>
          <w:bCs/>
          <w:color w:val="292B2C"/>
          <w:sz w:val="24"/>
          <w:szCs w:val="24"/>
        </w:rPr>
        <w:t> (For non-IE browsers)</w:t>
      </w:r>
    </w:p>
    <w:p w14:paraId="0149769F" w14:textId="2479CC7D" w:rsidR="00C80007" w:rsidRPr="001C5C31" w:rsidRDefault="00C80007" w:rsidP="00C80007">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19" w:name="LessManageViewLes"/>
      <w:bookmarkEnd w:id="19"/>
      <w:r w:rsidRPr="001C5C31">
        <w:rPr>
          <w:rFonts w:ascii="Source Sans Pro" w:hAnsi="Source Sans Pro"/>
          <w:color w:val="161718" w:themeColor="text1"/>
          <w:szCs w:val="28"/>
        </w:rPr>
        <w:t>View lessons of a course</w:t>
      </w:r>
    </w:p>
    <w:p w14:paraId="20B187C3" w14:textId="77777777" w:rsidR="00C80007" w:rsidRPr="001C5C31" w:rsidRDefault="00C80007" w:rsidP="00C80007">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lessons of a courses:</w:t>
      </w:r>
    </w:p>
    <w:p w14:paraId="55B1FCDC" w14:textId="6AFEC9F9" w:rsidR="00C80007" w:rsidRPr="001C5C31" w:rsidRDefault="00000000" w:rsidP="00C80007">
      <w:pPr>
        <w:numPr>
          <w:ilvl w:val="0"/>
          <w:numId w:val="4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C80007" w:rsidRPr="001C5C31">
          <w:rPr>
            <w:rStyle w:val="Hyperlink"/>
            <w:rFonts w:ascii="Source Sans Pro" w:hAnsi="Source Sans Pro"/>
            <w:bCs/>
            <w:color w:val="2CD6DF"/>
            <w:sz w:val="24"/>
            <w:szCs w:val="24"/>
          </w:rPr>
          <w:t>Sign in to the system</w:t>
        </w:r>
      </w:hyperlink>
    </w:p>
    <w:p w14:paraId="283E6687" w14:textId="3623C916" w:rsidR="00C80007" w:rsidRPr="001C5C31" w:rsidRDefault="00000000" w:rsidP="00C80007">
      <w:pPr>
        <w:numPr>
          <w:ilvl w:val="0"/>
          <w:numId w:val="4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C80007" w:rsidRPr="001C5C31">
          <w:rPr>
            <w:rStyle w:val="Hyperlink"/>
            <w:rFonts w:ascii="Source Sans Pro" w:hAnsi="Source Sans Pro"/>
            <w:bCs/>
            <w:color w:val="2CD6DF"/>
            <w:sz w:val="24"/>
            <w:szCs w:val="24"/>
          </w:rPr>
          <w:t>Select the module</w:t>
        </w:r>
      </w:hyperlink>
      <w:r w:rsidR="00C80007" w:rsidRPr="001C5C31">
        <w:rPr>
          <w:rFonts w:ascii="Source Sans Pro" w:hAnsi="Source Sans Pro"/>
          <w:bCs/>
          <w:color w:val="292B2C"/>
          <w:sz w:val="24"/>
          <w:szCs w:val="24"/>
        </w:rPr>
        <w:t>: </w:t>
      </w:r>
      <w:r w:rsidR="00C80007" w:rsidRPr="001C5C31">
        <w:rPr>
          <w:rStyle w:val="Strong"/>
          <w:rFonts w:ascii="Source Sans Pro" w:hAnsi="Source Sans Pro"/>
          <w:color w:val="292B2C"/>
          <w:sz w:val="24"/>
          <w:szCs w:val="24"/>
        </w:rPr>
        <w:t>Courses</w:t>
      </w:r>
    </w:p>
    <w:p w14:paraId="7CF02461" w14:textId="77777777" w:rsidR="00C80007" w:rsidRPr="001C5C31" w:rsidRDefault="00C80007" w:rsidP="00C80007">
      <w:pPr>
        <w:numPr>
          <w:ilvl w:val="0"/>
          <w:numId w:val="4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Courses </w:t>
      </w:r>
      <w:r w:rsidRPr="001C5C31">
        <w:rPr>
          <w:rFonts w:ascii="Source Sans Pro" w:hAnsi="Source Sans Pro"/>
          <w:bCs/>
          <w:color w:val="292B2C"/>
          <w:sz w:val="24"/>
          <w:szCs w:val="24"/>
        </w:rPr>
        <w:t>tab</w:t>
      </w:r>
    </w:p>
    <w:p w14:paraId="23B08730" w14:textId="77777777" w:rsidR="00C80007" w:rsidRPr="001C5C31" w:rsidRDefault="00C80007" w:rsidP="00C80007">
      <w:pPr>
        <w:numPr>
          <w:ilvl w:val="0"/>
          <w:numId w:val="4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course</w:t>
      </w:r>
    </w:p>
    <w:p w14:paraId="463F1048" w14:textId="77777777" w:rsidR="00C80007" w:rsidRPr="001C5C31" w:rsidRDefault="00C80007" w:rsidP="00C80007">
      <w:pPr>
        <w:numPr>
          <w:ilvl w:val="0"/>
          <w:numId w:val="4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Lessons action of the course. The Lessons tab will be shown with the course selected and today selected. Today’s lesson of the course will be shown if there is any.</w:t>
      </w:r>
    </w:p>
    <w:p w14:paraId="7C607DCF" w14:textId="77777777" w:rsidR="00C80007" w:rsidRPr="001C5C31" w:rsidRDefault="00C80007" w:rsidP="00C80007">
      <w:pPr>
        <w:numPr>
          <w:ilvl w:val="0"/>
          <w:numId w:val="4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Filter the course’s lessons by month or day</w:t>
      </w:r>
    </w:p>
    <w:p w14:paraId="5EC00022" w14:textId="3450D29F" w:rsidR="00C80007" w:rsidRPr="001C5C31" w:rsidRDefault="00C80007" w:rsidP="00C80007">
      <w:pPr>
        <w:shd w:val="clear" w:color="auto" w:fill="FFFFFF"/>
        <w:spacing w:before="100" w:beforeAutospacing="1" w:after="100" w:afterAutospacing="1" w:line="240" w:lineRule="auto"/>
        <w:rPr>
          <w:rFonts w:ascii="Source Sans Pro" w:hAnsi="Source Sans Pro"/>
          <w:bCs/>
          <w:color w:val="292B2C"/>
          <w:sz w:val="24"/>
          <w:szCs w:val="24"/>
        </w:rPr>
      </w:pPr>
    </w:p>
    <w:p w14:paraId="1BACF79A" w14:textId="323DCFFC" w:rsidR="00AE648F" w:rsidRPr="001C5C31" w:rsidRDefault="00AE648F" w:rsidP="00C80007">
      <w:pPr>
        <w:shd w:val="clear" w:color="auto" w:fill="FFFFFF"/>
        <w:spacing w:before="100" w:beforeAutospacing="1" w:after="100" w:afterAutospacing="1" w:line="240" w:lineRule="auto"/>
        <w:rPr>
          <w:rFonts w:ascii="Source Sans Pro" w:hAnsi="Source Sans Pro"/>
          <w:bCs/>
          <w:color w:val="292B2C"/>
          <w:sz w:val="24"/>
          <w:szCs w:val="24"/>
        </w:rPr>
      </w:pPr>
    </w:p>
    <w:p w14:paraId="0860D2CA" w14:textId="6C32C0BA" w:rsidR="00E1559D" w:rsidRPr="001C5C31" w:rsidRDefault="00E1559D" w:rsidP="00C80007">
      <w:pPr>
        <w:shd w:val="clear" w:color="auto" w:fill="FFFFFF"/>
        <w:spacing w:before="100" w:beforeAutospacing="1" w:after="100" w:afterAutospacing="1" w:line="240" w:lineRule="auto"/>
        <w:rPr>
          <w:rFonts w:ascii="Source Sans Pro" w:hAnsi="Source Sans Pro"/>
          <w:bCs/>
          <w:color w:val="292B2C"/>
          <w:sz w:val="24"/>
          <w:szCs w:val="24"/>
        </w:rPr>
      </w:pPr>
    </w:p>
    <w:p w14:paraId="72189F3F" w14:textId="011B7B48" w:rsidR="00E1559D" w:rsidRPr="001C5C31" w:rsidRDefault="00E1559D" w:rsidP="00C80007">
      <w:pPr>
        <w:shd w:val="clear" w:color="auto" w:fill="FFFFFF"/>
        <w:spacing w:before="100" w:beforeAutospacing="1" w:after="100" w:afterAutospacing="1" w:line="240" w:lineRule="auto"/>
        <w:rPr>
          <w:rFonts w:ascii="Source Sans Pro" w:hAnsi="Source Sans Pro"/>
          <w:bCs/>
          <w:color w:val="292B2C"/>
          <w:sz w:val="24"/>
          <w:szCs w:val="24"/>
        </w:rPr>
      </w:pPr>
    </w:p>
    <w:p w14:paraId="165537E0" w14:textId="07167241" w:rsidR="00E1559D" w:rsidRPr="001C5C31" w:rsidRDefault="00E1559D" w:rsidP="00C80007">
      <w:pPr>
        <w:shd w:val="clear" w:color="auto" w:fill="FFFFFF"/>
        <w:spacing w:before="100" w:beforeAutospacing="1" w:after="100" w:afterAutospacing="1" w:line="240" w:lineRule="auto"/>
        <w:rPr>
          <w:rFonts w:ascii="Source Sans Pro" w:hAnsi="Source Sans Pro"/>
          <w:bCs/>
          <w:color w:val="292B2C"/>
          <w:sz w:val="24"/>
          <w:szCs w:val="24"/>
        </w:rPr>
      </w:pPr>
    </w:p>
    <w:p w14:paraId="0329ECDA" w14:textId="20DC2953" w:rsidR="00E1559D" w:rsidRPr="001C5C31" w:rsidRDefault="00E1559D" w:rsidP="00C80007">
      <w:pPr>
        <w:shd w:val="clear" w:color="auto" w:fill="FFFFFF"/>
        <w:spacing w:before="100" w:beforeAutospacing="1" w:after="100" w:afterAutospacing="1" w:line="240" w:lineRule="auto"/>
        <w:rPr>
          <w:rFonts w:ascii="Source Sans Pro" w:hAnsi="Source Sans Pro"/>
          <w:bCs/>
          <w:color w:val="292B2C"/>
          <w:sz w:val="24"/>
          <w:szCs w:val="24"/>
        </w:rPr>
      </w:pPr>
    </w:p>
    <w:p w14:paraId="392A0D46" w14:textId="77777777" w:rsidR="00E1559D" w:rsidRPr="001C5C31" w:rsidRDefault="00E1559D" w:rsidP="00C80007">
      <w:pPr>
        <w:shd w:val="clear" w:color="auto" w:fill="FFFFFF"/>
        <w:spacing w:before="100" w:beforeAutospacing="1" w:after="100" w:afterAutospacing="1" w:line="240" w:lineRule="auto"/>
        <w:rPr>
          <w:rFonts w:ascii="Source Sans Pro" w:hAnsi="Source Sans Pro"/>
          <w:bCs/>
          <w:color w:val="292B2C"/>
          <w:sz w:val="24"/>
          <w:szCs w:val="24"/>
        </w:rPr>
      </w:pPr>
    </w:p>
    <w:p w14:paraId="156B058D" w14:textId="5B648CEF" w:rsidR="001C52E8" w:rsidRPr="001C5C31" w:rsidRDefault="00EB352B"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Course Registrations</w:t>
      </w:r>
    </w:p>
    <w:p w14:paraId="45C0B98E" w14:textId="22D00402" w:rsidR="001C52E8" w:rsidRPr="001C5C31" w:rsidRDefault="00083FB5" w:rsidP="00083FB5">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0" w:name="RegStutoCou"/>
      <w:bookmarkEnd w:id="20"/>
      <w:r w:rsidRPr="001C5C31">
        <w:rPr>
          <w:rFonts w:ascii="Source Sans Pro" w:hAnsi="Source Sans Pro"/>
          <w:color w:val="161718" w:themeColor="text1"/>
          <w:szCs w:val="28"/>
        </w:rPr>
        <w:t>Register a student into a course</w:t>
      </w:r>
    </w:p>
    <w:p w14:paraId="0D9B536E" w14:textId="34AF37FE" w:rsidR="001C52E8" w:rsidRPr="001C5C31" w:rsidRDefault="001C52E8" w:rsidP="001C52E8">
      <w:pPr>
        <w:pStyle w:val="NormalWeb"/>
        <w:shd w:val="clear" w:color="auto" w:fill="FFFFFF"/>
        <w:spacing w:before="0" w:beforeAutospacing="0"/>
        <w:ind w:left="1080"/>
        <w:rPr>
          <w:rFonts w:ascii="Source Sans Pro" w:hAnsi="Source Sans Pro"/>
          <w:bCs/>
          <w:color w:val="292B2C"/>
          <w:shd w:val="clear" w:color="auto" w:fill="FFFFFF"/>
        </w:rPr>
      </w:pPr>
      <w:r w:rsidRPr="001C5C31">
        <w:rPr>
          <w:rFonts w:ascii="Source Sans Pro" w:hAnsi="Source Sans Pro"/>
          <w:b/>
          <w:bCs/>
          <w:color w:val="292B2C"/>
        </w:rPr>
        <w:t>To</w:t>
      </w:r>
      <w:r w:rsidR="003772AC" w:rsidRPr="001C5C31">
        <w:rPr>
          <w:rFonts w:ascii="Source Sans Pro" w:hAnsi="Source Sans Pro"/>
          <w:b/>
          <w:bCs/>
          <w:color w:val="292B2C"/>
          <w:shd w:val="clear" w:color="auto" w:fill="FFFFFF"/>
        </w:rPr>
        <w:t xml:space="preserve"> register a new student into a course:</w:t>
      </w:r>
    </w:p>
    <w:p w14:paraId="68419F5C" w14:textId="02F2433D" w:rsidR="003772AC" w:rsidRPr="001C5C31" w:rsidRDefault="00000000" w:rsidP="00D6551E">
      <w:pPr>
        <w:numPr>
          <w:ilvl w:val="0"/>
          <w:numId w:val="49"/>
        </w:numPr>
        <w:shd w:val="clear" w:color="auto" w:fill="FFFFFF"/>
        <w:spacing w:before="100" w:beforeAutospacing="1" w:after="100" w:afterAutospacing="1" w:line="240" w:lineRule="auto"/>
        <w:rPr>
          <w:rFonts w:ascii="Source Sans Pro" w:eastAsia="Times New Roman" w:hAnsi="Source Sans Pro"/>
          <w:bCs/>
          <w:color w:val="292B2C"/>
          <w:sz w:val="24"/>
          <w:szCs w:val="24"/>
        </w:rPr>
      </w:pPr>
      <w:hyperlink w:anchor="signin" w:tooltip="Sign in to iEduCentre school management system" w:history="1">
        <w:r w:rsidR="003772AC" w:rsidRPr="001C5C31">
          <w:rPr>
            <w:rStyle w:val="Hyperlink"/>
            <w:rFonts w:ascii="Source Sans Pro" w:hAnsi="Source Sans Pro"/>
            <w:bCs/>
            <w:color w:val="2CD6DF"/>
            <w:sz w:val="24"/>
            <w:szCs w:val="24"/>
          </w:rPr>
          <w:t>Sign in to the system</w:t>
        </w:r>
      </w:hyperlink>
    </w:p>
    <w:p w14:paraId="388B8402" w14:textId="1D3DEF0A" w:rsidR="003772AC" w:rsidRPr="001C5C31" w:rsidRDefault="00000000"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hyperlink w:anchor="selectmodule" w:tooltip="Select a module" w:history="1">
        <w:r w:rsidR="003772AC" w:rsidRPr="001C5C31">
          <w:rPr>
            <w:rStyle w:val="Hyperlink"/>
            <w:rFonts w:ascii="Source Sans Pro" w:hAnsi="Source Sans Pro"/>
            <w:bCs/>
            <w:color w:val="2CD6DF"/>
            <w:sz w:val="24"/>
            <w:szCs w:val="24"/>
          </w:rPr>
          <w:t>Select the module</w:t>
        </w:r>
      </w:hyperlink>
      <w:r w:rsidR="003772AC" w:rsidRPr="001C5C31">
        <w:rPr>
          <w:rFonts w:ascii="Source Sans Pro" w:hAnsi="Source Sans Pro"/>
          <w:bCs/>
          <w:color w:val="292B2C"/>
          <w:sz w:val="24"/>
          <w:szCs w:val="24"/>
        </w:rPr>
        <w:t>: </w:t>
      </w:r>
      <w:r w:rsidR="003772AC" w:rsidRPr="001C5C31">
        <w:rPr>
          <w:rStyle w:val="Strong"/>
          <w:rFonts w:ascii="Source Sans Pro" w:hAnsi="Source Sans Pro"/>
          <w:b w:val="0"/>
          <w:color w:val="292B2C"/>
          <w:sz w:val="24"/>
          <w:szCs w:val="24"/>
        </w:rPr>
        <w:t>Courses</w:t>
      </w:r>
    </w:p>
    <w:p w14:paraId="5B5416AB"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Calendar</w:t>
      </w:r>
      <w:r w:rsidRPr="001C5C31">
        <w:rPr>
          <w:rFonts w:ascii="Source Sans Pro" w:hAnsi="Source Sans Pro"/>
          <w:bCs/>
          <w:color w:val="292B2C"/>
          <w:sz w:val="24"/>
          <w:szCs w:val="24"/>
        </w:rPr>
        <w:t> tab</w:t>
      </w:r>
    </w:p>
    <w:p w14:paraId="43F68513"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Day</w:t>
      </w:r>
      <w:r w:rsidRPr="001C5C31">
        <w:rPr>
          <w:rFonts w:ascii="Source Sans Pro" w:hAnsi="Source Sans Pro"/>
          <w:bCs/>
          <w:color w:val="292B2C"/>
          <w:sz w:val="24"/>
          <w:szCs w:val="24"/>
        </w:rPr>
        <w:t> calendar</w:t>
      </w:r>
    </w:p>
    <w:p w14:paraId="635BF368"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date to register the student</w:t>
      </w:r>
    </w:p>
    <w:p w14:paraId="60A296E3"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Look for the course lesson to register and mouse over it to show the lesson details and select the </w:t>
      </w:r>
      <w:r w:rsidRPr="001C5C31">
        <w:rPr>
          <w:rStyle w:val="Strong"/>
          <w:rFonts w:ascii="Source Sans Pro" w:hAnsi="Source Sans Pro"/>
          <w:b w:val="0"/>
          <w:color w:val="292B2C"/>
          <w:sz w:val="24"/>
          <w:szCs w:val="24"/>
        </w:rPr>
        <w:t>Select Action</w:t>
      </w:r>
      <w:r w:rsidRPr="001C5C31">
        <w:rPr>
          <w:rFonts w:ascii="Source Sans Pro" w:hAnsi="Source Sans Pro"/>
          <w:bCs/>
          <w:color w:val="292B2C"/>
          <w:sz w:val="24"/>
          <w:szCs w:val="24"/>
        </w:rPr>
        <w:t> link in the popup</w:t>
      </w:r>
    </w:p>
    <w:p w14:paraId="5883721B"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w:t>
      </w:r>
      <w:r w:rsidRPr="001C5C31">
        <w:rPr>
          <w:rStyle w:val="Strong"/>
          <w:rFonts w:ascii="Source Sans Pro" w:hAnsi="Source Sans Pro"/>
          <w:b w:val="0"/>
          <w:color w:val="292B2C"/>
          <w:sz w:val="24"/>
          <w:szCs w:val="24"/>
        </w:rPr>
        <w:t>New Registration</w:t>
      </w:r>
    </w:p>
    <w:p w14:paraId="45BD6860"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b w:val="0"/>
          <w:color w:val="292B2C"/>
          <w:sz w:val="24"/>
          <w:szCs w:val="24"/>
        </w:rPr>
        <w:t>New Student Registration</w:t>
      </w:r>
      <w:r w:rsidRPr="001C5C31">
        <w:rPr>
          <w:rFonts w:ascii="Source Sans Pro" w:hAnsi="Source Sans Pro"/>
          <w:bCs/>
          <w:color w:val="292B2C"/>
          <w:sz w:val="24"/>
          <w:szCs w:val="24"/>
        </w:rPr>
        <w:t> page</w:t>
      </w:r>
    </w:p>
    <w:p w14:paraId="0E59FA4D"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For existing student,</w:t>
      </w:r>
    </w:p>
    <w:p w14:paraId="2CE42421" w14:textId="77777777" w:rsidR="003772AC" w:rsidRPr="001C5C31" w:rsidRDefault="003772AC" w:rsidP="00D6551E">
      <w:pPr>
        <w:numPr>
          <w:ilvl w:val="2"/>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the </w:t>
      </w:r>
      <w:r w:rsidRPr="001C5C31">
        <w:rPr>
          <w:rStyle w:val="Strong"/>
          <w:rFonts w:ascii="Source Sans Pro" w:hAnsi="Source Sans Pro"/>
          <w:b w:val="0"/>
          <w:color w:val="292B2C"/>
          <w:sz w:val="24"/>
          <w:szCs w:val="24"/>
        </w:rPr>
        <w:t>Search</w:t>
      </w:r>
      <w:r w:rsidRPr="001C5C31">
        <w:rPr>
          <w:rFonts w:ascii="Source Sans Pro" w:hAnsi="Source Sans Pro"/>
          <w:bCs/>
          <w:color w:val="292B2C"/>
          <w:sz w:val="24"/>
          <w:szCs w:val="24"/>
        </w:rPr>
        <w:t> button beside the </w:t>
      </w:r>
      <w:r w:rsidRPr="001C5C31">
        <w:rPr>
          <w:rStyle w:val="Strong"/>
          <w:rFonts w:ascii="Source Sans Pro" w:hAnsi="Source Sans Pro"/>
          <w:b w:val="0"/>
          <w:color w:val="292B2C"/>
          <w:sz w:val="24"/>
          <w:szCs w:val="24"/>
        </w:rPr>
        <w:t>Student ID</w:t>
      </w:r>
    </w:p>
    <w:p w14:paraId="474ADCC1" w14:textId="77777777" w:rsidR="003772AC" w:rsidRPr="001C5C31" w:rsidRDefault="003772AC" w:rsidP="00D6551E">
      <w:pPr>
        <w:numPr>
          <w:ilvl w:val="2"/>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Search and select the student</w:t>
      </w:r>
    </w:p>
    <w:p w14:paraId="1E03BEFE"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For a new student,</w:t>
      </w:r>
    </w:p>
    <w:p w14:paraId="10C2D8D0" w14:textId="77777777" w:rsidR="003772AC" w:rsidRPr="001C5C31" w:rsidRDefault="003772AC" w:rsidP="00D6551E">
      <w:pPr>
        <w:numPr>
          <w:ilvl w:val="2"/>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Enter the student information</w:t>
      </w:r>
    </w:p>
    <w:p w14:paraId="1E04626E" w14:textId="77777777" w:rsidR="003772AC" w:rsidRPr="001C5C31" w:rsidRDefault="003772AC" w:rsidP="00D6551E">
      <w:pPr>
        <w:numPr>
          <w:ilvl w:val="2"/>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For an existing parent,</w:t>
      </w:r>
    </w:p>
    <w:p w14:paraId="2940D8A6" w14:textId="77777777" w:rsidR="003772AC" w:rsidRPr="001C5C31" w:rsidRDefault="003772AC" w:rsidP="00D6551E">
      <w:pPr>
        <w:numPr>
          <w:ilvl w:val="3"/>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the </w:t>
      </w:r>
      <w:r w:rsidRPr="001C5C31">
        <w:rPr>
          <w:rStyle w:val="Strong"/>
          <w:rFonts w:ascii="Source Sans Pro" w:hAnsi="Source Sans Pro"/>
          <w:b w:val="0"/>
          <w:color w:val="292B2C"/>
          <w:sz w:val="24"/>
          <w:szCs w:val="24"/>
        </w:rPr>
        <w:t>Search</w:t>
      </w:r>
      <w:r w:rsidRPr="001C5C31">
        <w:rPr>
          <w:rFonts w:ascii="Source Sans Pro" w:hAnsi="Source Sans Pro"/>
          <w:bCs/>
          <w:color w:val="292B2C"/>
          <w:sz w:val="24"/>
          <w:szCs w:val="24"/>
        </w:rPr>
        <w:t> button beside the</w:t>
      </w:r>
      <w:r w:rsidRPr="001C5C31">
        <w:rPr>
          <w:rStyle w:val="Strong"/>
          <w:rFonts w:ascii="Source Sans Pro" w:hAnsi="Source Sans Pro"/>
          <w:b w:val="0"/>
          <w:color w:val="292B2C"/>
          <w:sz w:val="24"/>
          <w:szCs w:val="24"/>
        </w:rPr>
        <w:t> Personal ID </w:t>
      </w:r>
      <w:r w:rsidRPr="001C5C31">
        <w:rPr>
          <w:rFonts w:ascii="Source Sans Pro" w:hAnsi="Source Sans Pro"/>
          <w:bCs/>
          <w:color w:val="292B2C"/>
          <w:sz w:val="24"/>
          <w:szCs w:val="24"/>
        </w:rPr>
        <w:t>inside the parent particulars section</w:t>
      </w:r>
    </w:p>
    <w:p w14:paraId="37C4251B" w14:textId="77777777" w:rsidR="003772AC" w:rsidRPr="001C5C31" w:rsidRDefault="003772AC" w:rsidP="00D6551E">
      <w:pPr>
        <w:numPr>
          <w:ilvl w:val="3"/>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Search and select the parent</w:t>
      </w:r>
    </w:p>
    <w:p w14:paraId="7AD05D9D" w14:textId="77777777" w:rsidR="003772AC" w:rsidRPr="001C5C31" w:rsidRDefault="003772AC" w:rsidP="00D6551E">
      <w:pPr>
        <w:numPr>
          <w:ilvl w:val="2"/>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For a new parent,</w:t>
      </w:r>
    </w:p>
    <w:p w14:paraId="26A443F3" w14:textId="77777777" w:rsidR="003772AC" w:rsidRPr="001C5C31" w:rsidRDefault="003772AC" w:rsidP="00D6551E">
      <w:pPr>
        <w:numPr>
          <w:ilvl w:val="3"/>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Enter the parent information</w:t>
      </w:r>
    </w:p>
    <w:p w14:paraId="06CF9B1F"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Next</w:t>
      </w:r>
    </w:p>
    <w:p w14:paraId="657E9F91"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In the</w:t>
      </w:r>
      <w:r w:rsidRPr="001C5C31">
        <w:rPr>
          <w:rStyle w:val="Strong"/>
          <w:rFonts w:ascii="Source Sans Pro" w:hAnsi="Source Sans Pro"/>
          <w:b w:val="0"/>
          <w:color w:val="292B2C"/>
          <w:sz w:val="24"/>
          <w:szCs w:val="24"/>
        </w:rPr>
        <w:t> Course to Register</w:t>
      </w:r>
      <w:r w:rsidRPr="001C5C31">
        <w:rPr>
          <w:rFonts w:ascii="Source Sans Pro" w:hAnsi="Source Sans Pro"/>
          <w:bCs/>
          <w:color w:val="292B2C"/>
          <w:sz w:val="24"/>
          <w:szCs w:val="24"/>
        </w:rPr>
        <w:t> page</w:t>
      </w:r>
    </w:p>
    <w:p w14:paraId="45BC7D6E"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w:t>
      </w:r>
      <w:r w:rsidRPr="001C5C31">
        <w:rPr>
          <w:rStyle w:val="Strong"/>
          <w:rFonts w:ascii="Source Sans Pro" w:hAnsi="Source Sans Pro"/>
          <w:b w:val="0"/>
          <w:color w:val="292B2C"/>
          <w:sz w:val="24"/>
          <w:szCs w:val="24"/>
        </w:rPr>
        <w:t>No End Date</w:t>
      </w:r>
      <w:r w:rsidRPr="001C5C31">
        <w:rPr>
          <w:rFonts w:ascii="Source Sans Pro" w:hAnsi="Source Sans Pro"/>
          <w:bCs/>
          <w:color w:val="292B2C"/>
          <w:sz w:val="24"/>
          <w:szCs w:val="24"/>
        </w:rPr>
        <w:t> if there is no end date yet</w:t>
      </w:r>
    </w:p>
    <w:p w14:paraId="6B24B32F"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w:t>
      </w:r>
      <w:r w:rsidRPr="001C5C31">
        <w:rPr>
          <w:rStyle w:val="Strong"/>
          <w:rFonts w:ascii="Source Sans Pro" w:hAnsi="Source Sans Pro"/>
          <w:b w:val="0"/>
          <w:color w:val="292B2C"/>
          <w:sz w:val="24"/>
          <w:szCs w:val="24"/>
        </w:rPr>
        <w:t>End Date on</w:t>
      </w:r>
      <w:r w:rsidRPr="001C5C31">
        <w:rPr>
          <w:rFonts w:ascii="Source Sans Pro" w:hAnsi="Source Sans Pro"/>
          <w:bCs/>
          <w:color w:val="292B2C"/>
          <w:sz w:val="24"/>
          <w:szCs w:val="24"/>
        </w:rPr>
        <w:t> if there is an end date and select the end date</w:t>
      </w:r>
    </w:p>
    <w:p w14:paraId="79FB0430"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w:t>
      </w:r>
      <w:r w:rsidRPr="001C5C31">
        <w:rPr>
          <w:rStyle w:val="Strong"/>
          <w:rFonts w:ascii="Source Sans Pro" w:hAnsi="Source Sans Pro"/>
          <w:b w:val="0"/>
          <w:color w:val="292B2C"/>
          <w:sz w:val="24"/>
          <w:szCs w:val="24"/>
        </w:rPr>
        <w:t>No. of Lessons</w:t>
      </w:r>
      <w:r w:rsidRPr="001C5C31">
        <w:rPr>
          <w:rFonts w:ascii="Source Sans Pro" w:hAnsi="Source Sans Pro"/>
          <w:bCs/>
          <w:color w:val="292B2C"/>
          <w:sz w:val="24"/>
          <w:szCs w:val="24"/>
        </w:rPr>
        <w:t> if the student is only attending a specific number of lesson</w:t>
      </w:r>
    </w:p>
    <w:p w14:paraId="2DDC97DB" w14:textId="02F1E973"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Enter a remark if applicable</w:t>
      </w:r>
    </w:p>
    <w:p w14:paraId="02BA6E20"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Enter a discount value if applicable</w:t>
      </w:r>
    </w:p>
    <w:p w14:paraId="451F72A1"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Register</w:t>
      </w:r>
    </w:p>
    <w:p w14:paraId="627D5C63"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Yes</w:t>
      </w:r>
      <w:r w:rsidRPr="001C5C31">
        <w:rPr>
          <w:rFonts w:ascii="Source Sans Pro" w:hAnsi="Source Sans Pro"/>
          <w:bCs/>
          <w:color w:val="292B2C"/>
          <w:sz w:val="24"/>
          <w:szCs w:val="24"/>
        </w:rPr>
        <w:t> to confirm and show the registration form.</w:t>
      </w:r>
    </w:p>
    <w:p w14:paraId="7E4E20E5"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In the registration form</w:t>
      </w:r>
    </w:p>
    <w:p w14:paraId="1650F6B7"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Print</w:t>
      </w:r>
      <w:r w:rsidRPr="001C5C31">
        <w:rPr>
          <w:rFonts w:ascii="Source Sans Pro" w:hAnsi="Source Sans Pro"/>
          <w:bCs/>
          <w:color w:val="292B2C"/>
          <w:sz w:val="24"/>
          <w:szCs w:val="24"/>
        </w:rPr>
        <w:t> to print the registration form</w:t>
      </w:r>
    </w:p>
    <w:p w14:paraId="3B159855"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Email</w:t>
      </w:r>
      <w:r w:rsidRPr="001C5C31">
        <w:rPr>
          <w:rFonts w:ascii="Source Sans Pro" w:hAnsi="Source Sans Pro"/>
          <w:bCs/>
          <w:color w:val="292B2C"/>
          <w:sz w:val="24"/>
          <w:szCs w:val="24"/>
        </w:rPr>
        <w:t> to email a copy of the registration form to the parent</w:t>
      </w:r>
    </w:p>
    <w:p w14:paraId="4681C427" w14:textId="77777777" w:rsidR="003772AC" w:rsidRPr="001C5C31" w:rsidRDefault="003772AC" w:rsidP="00D6551E">
      <w:pPr>
        <w:numPr>
          <w:ilvl w:val="1"/>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Close</w:t>
      </w:r>
      <w:r w:rsidRPr="001C5C31">
        <w:rPr>
          <w:rFonts w:ascii="Source Sans Pro" w:hAnsi="Source Sans Pro"/>
          <w:bCs/>
          <w:color w:val="292B2C"/>
          <w:sz w:val="24"/>
          <w:szCs w:val="24"/>
        </w:rPr>
        <w:t> to show the </w:t>
      </w:r>
      <w:r w:rsidRPr="001C5C31">
        <w:rPr>
          <w:rStyle w:val="Strong"/>
          <w:rFonts w:ascii="Source Sans Pro" w:hAnsi="Source Sans Pro"/>
          <w:b w:val="0"/>
          <w:color w:val="292B2C"/>
          <w:sz w:val="24"/>
          <w:szCs w:val="24"/>
        </w:rPr>
        <w:t>Collect Fees</w:t>
      </w:r>
      <w:r w:rsidRPr="001C5C31">
        <w:rPr>
          <w:rFonts w:ascii="Source Sans Pro" w:hAnsi="Source Sans Pro"/>
          <w:bCs/>
          <w:color w:val="292B2C"/>
          <w:sz w:val="24"/>
          <w:szCs w:val="24"/>
        </w:rPr>
        <w:t> page to collect fee for the student</w:t>
      </w:r>
    </w:p>
    <w:p w14:paraId="7B4EECBF" w14:textId="77777777" w:rsidR="003772AC" w:rsidRPr="001C5C31" w:rsidRDefault="003772AC" w:rsidP="00D6551E">
      <w:pPr>
        <w:numPr>
          <w:ilvl w:val="0"/>
          <w:numId w:val="49"/>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Collect the fees from the student if applicable.</w:t>
      </w:r>
    </w:p>
    <w:p w14:paraId="4103E94F" w14:textId="27EAA8E8" w:rsidR="003772AC" w:rsidRPr="001C5C31" w:rsidRDefault="003772AC" w:rsidP="001C52E8">
      <w:pPr>
        <w:pStyle w:val="NormalWeb"/>
        <w:shd w:val="clear" w:color="auto" w:fill="FFFFFF"/>
        <w:spacing w:before="0" w:beforeAutospacing="0"/>
        <w:ind w:left="1080"/>
        <w:rPr>
          <w:rFonts w:ascii="Source Sans Pro" w:hAnsi="Source Sans Pro"/>
          <w:b/>
          <w:bCs/>
          <w:color w:val="292B2C"/>
        </w:rPr>
      </w:pPr>
    </w:p>
    <w:p w14:paraId="0A01D20B" w14:textId="41A4E5B5" w:rsidR="005F0C47" w:rsidRPr="001C5C31" w:rsidRDefault="00083FB5" w:rsidP="00083FB5">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1" w:name="RegStutoCouuseAdd"/>
      <w:bookmarkEnd w:id="21"/>
      <w:r w:rsidRPr="001C5C31">
        <w:rPr>
          <w:rFonts w:ascii="Source Sans Pro" w:hAnsi="Source Sans Pro"/>
          <w:color w:val="161718" w:themeColor="text1"/>
          <w:szCs w:val="28"/>
        </w:rPr>
        <w:t>Add a student into a course without course registration</w:t>
      </w:r>
    </w:p>
    <w:p w14:paraId="5C1E55F9" w14:textId="77777777" w:rsidR="008E56B4" w:rsidRPr="001C5C31" w:rsidRDefault="008E56B4" w:rsidP="008E56B4">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lastRenderedPageBreak/>
        <w:t>Typically, to add a student into a course, you would perform a student course registration. Only in the event that you do not want to generate registration form and associated fees, would you add the student into a course without course registration.</w:t>
      </w:r>
    </w:p>
    <w:p w14:paraId="12D51317" w14:textId="77777777" w:rsidR="008E56B4" w:rsidRPr="001C5C31" w:rsidRDefault="008E56B4" w:rsidP="008E56B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add a student into a course without course registration:</w:t>
      </w:r>
    </w:p>
    <w:p w14:paraId="134A26D6" w14:textId="2B035108" w:rsidR="008E56B4" w:rsidRPr="001C5C31" w:rsidRDefault="00000000" w:rsidP="00D6551E">
      <w:pPr>
        <w:numPr>
          <w:ilvl w:val="0"/>
          <w:numId w:val="5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8E56B4" w:rsidRPr="001C5C31">
          <w:rPr>
            <w:rStyle w:val="Hyperlink"/>
            <w:rFonts w:ascii="Source Sans Pro" w:hAnsi="Source Sans Pro"/>
            <w:bCs/>
            <w:color w:val="2CD6DF"/>
            <w:sz w:val="24"/>
            <w:szCs w:val="24"/>
          </w:rPr>
          <w:t>Sign in to the system</w:t>
        </w:r>
      </w:hyperlink>
    </w:p>
    <w:p w14:paraId="1EC08C2D" w14:textId="6DA8BEDA" w:rsidR="008E56B4" w:rsidRPr="001C5C31" w:rsidRDefault="00000000" w:rsidP="00D6551E">
      <w:pPr>
        <w:numPr>
          <w:ilvl w:val="0"/>
          <w:numId w:val="50"/>
        </w:numPr>
        <w:shd w:val="clear" w:color="auto" w:fill="FFFFFF"/>
        <w:tabs>
          <w:tab w:val="clear" w:pos="720"/>
          <w:tab w:val="num" w:pos="108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8E56B4" w:rsidRPr="001C5C31">
          <w:rPr>
            <w:rStyle w:val="Hyperlink"/>
            <w:rFonts w:ascii="Source Sans Pro" w:hAnsi="Source Sans Pro"/>
            <w:bCs/>
            <w:color w:val="2CD6DF"/>
            <w:sz w:val="24"/>
            <w:szCs w:val="24"/>
          </w:rPr>
          <w:t>Select the module</w:t>
        </w:r>
      </w:hyperlink>
      <w:r w:rsidR="008E56B4" w:rsidRPr="001C5C31">
        <w:rPr>
          <w:rFonts w:ascii="Source Sans Pro" w:hAnsi="Source Sans Pro"/>
          <w:bCs/>
          <w:color w:val="292B2C"/>
          <w:sz w:val="24"/>
          <w:szCs w:val="24"/>
        </w:rPr>
        <w:t>: </w:t>
      </w:r>
      <w:r w:rsidR="008E56B4" w:rsidRPr="001C5C31">
        <w:rPr>
          <w:rStyle w:val="Strong"/>
          <w:rFonts w:ascii="Source Sans Pro" w:hAnsi="Source Sans Pro"/>
          <w:color w:val="292B2C"/>
          <w:sz w:val="24"/>
          <w:szCs w:val="24"/>
        </w:rPr>
        <w:t>Students</w:t>
      </w:r>
    </w:p>
    <w:p w14:paraId="5BCE692C" w14:textId="77777777" w:rsidR="008E56B4" w:rsidRPr="001C5C31" w:rsidRDefault="008E56B4" w:rsidP="00D6551E">
      <w:pPr>
        <w:numPr>
          <w:ilvl w:val="0"/>
          <w:numId w:val="50"/>
        </w:numPr>
        <w:shd w:val="clear" w:color="auto" w:fill="FFFFFF"/>
        <w:tabs>
          <w:tab w:val="clear" w:pos="720"/>
          <w:tab w:val="num" w:pos="108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Edit</w:t>
      </w:r>
    </w:p>
    <w:p w14:paraId="18A59A1F" w14:textId="77777777" w:rsidR="008E56B4" w:rsidRPr="001C5C31" w:rsidRDefault="008E56B4" w:rsidP="00D6551E">
      <w:pPr>
        <w:numPr>
          <w:ilvl w:val="0"/>
          <w:numId w:val="50"/>
        </w:numPr>
        <w:shd w:val="clear" w:color="auto" w:fill="FFFFFF"/>
        <w:tabs>
          <w:tab w:val="clear" w:pos="720"/>
          <w:tab w:val="num" w:pos="108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Enrolments</w:t>
      </w:r>
      <w:r w:rsidRPr="001C5C31">
        <w:rPr>
          <w:rFonts w:ascii="Source Sans Pro" w:hAnsi="Source Sans Pro"/>
          <w:bCs/>
          <w:color w:val="292B2C"/>
          <w:sz w:val="24"/>
          <w:szCs w:val="24"/>
        </w:rPr>
        <w:t> tab</w:t>
      </w:r>
    </w:p>
    <w:p w14:paraId="241668A3" w14:textId="77777777" w:rsidR="008E56B4" w:rsidRPr="001C5C31" w:rsidRDefault="008E56B4" w:rsidP="00D6551E">
      <w:pPr>
        <w:numPr>
          <w:ilvl w:val="1"/>
          <w:numId w:val="50"/>
        </w:numPr>
        <w:shd w:val="clear" w:color="auto" w:fill="FFFFFF"/>
        <w:tabs>
          <w:tab w:val="clear" w:pos="1440"/>
          <w:tab w:val="num" w:pos="180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main action </w:t>
      </w:r>
      <w:r w:rsidRPr="001C5C31">
        <w:rPr>
          <w:rStyle w:val="Strong"/>
          <w:rFonts w:ascii="Source Sans Pro" w:hAnsi="Source Sans Pro"/>
          <w:color w:val="292B2C"/>
          <w:sz w:val="24"/>
          <w:szCs w:val="24"/>
        </w:rPr>
        <w:t>New</w:t>
      </w:r>
    </w:p>
    <w:p w14:paraId="0AB8F2BC" w14:textId="77777777" w:rsidR="008E56B4" w:rsidRPr="001C5C31" w:rsidRDefault="008E56B4" w:rsidP="00D6551E">
      <w:pPr>
        <w:numPr>
          <w:ilvl w:val="1"/>
          <w:numId w:val="50"/>
        </w:numPr>
        <w:shd w:val="clear" w:color="auto" w:fill="FFFFFF"/>
        <w:tabs>
          <w:tab w:val="clear" w:pos="1440"/>
          <w:tab w:val="num" w:pos="180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year</w:t>
      </w:r>
    </w:p>
    <w:p w14:paraId="7444CEA4" w14:textId="77777777" w:rsidR="008E56B4" w:rsidRPr="001C5C31" w:rsidRDefault="008E56B4" w:rsidP="00D6551E">
      <w:pPr>
        <w:numPr>
          <w:ilvl w:val="1"/>
          <w:numId w:val="50"/>
        </w:numPr>
        <w:shd w:val="clear" w:color="auto" w:fill="FFFFFF"/>
        <w:tabs>
          <w:tab w:val="clear" w:pos="1440"/>
          <w:tab w:val="num" w:pos="180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course</w:t>
      </w:r>
    </w:p>
    <w:p w14:paraId="0EB85A33" w14:textId="77777777" w:rsidR="008E56B4" w:rsidRPr="001C5C31" w:rsidRDefault="008E56B4" w:rsidP="00D6551E">
      <w:pPr>
        <w:numPr>
          <w:ilvl w:val="1"/>
          <w:numId w:val="50"/>
        </w:numPr>
        <w:shd w:val="clear" w:color="auto" w:fill="FFFFFF"/>
        <w:tabs>
          <w:tab w:val="clear" w:pos="1440"/>
          <w:tab w:val="num" w:pos="180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the discount amount if applicable</w:t>
      </w:r>
    </w:p>
    <w:p w14:paraId="51690A4D" w14:textId="77777777" w:rsidR="008E56B4" w:rsidRPr="001C5C31" w:rsidRDefault="008E56B4" w:rsidP="00D6551E">
      <w:pPr>
        <w:numPr>
          <w:ilvl w:val="1"/>
          <w:numId w:val="50"/>
        </w:numPr>
        <w:shd w:val="clear" w:color="auto" w:fill="FFFFFF"/>
        <w:tabs>
          <w:tab w:val="clear" w:pos="1440"/>
          <w:tab w:val="num" w:pos="180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course start date</w:t>
      </w:r>
    </w:p>
    <w:p w14:paraId="45BD1985" w14:textId="77777777" w:rsidR="008E56B4" w:rsidRPr="001C5C31" w:rsidRDefault="008E56B4" w:rsidP="00D6551E">
      <w:pPr>
        <w:numPr>
          <w:ilvl w:val="1"/>
          <w:numId w:val="50"/>
        </w:numPr>
        <w:shd w:val="clear" w:color="auto" w:fill="FFFFFF"/>
        <w:tabs>
          <w:tab w:val="clear" w:pos="1440"/>
          <w:tab w:val="num" w:pos="1800"/>
        </w:tabs>
        <w:spacing w:before="100" w:beforeAutospacing="1" w:after="100" w:afterAutospacing="1" w:line="240" w:lineRule="auto"/>
        <w:ind w:left="2520"/>
        <w:rPr>
          <w:rFonts w:ascii="Source Sans Pro" w:hAnsi="Source Sans Pro"/>
          <w:bCs/>
          <w:color w:val="292B2C"/>
          <w:sz w:val="22"/>
        </w:rPr>
      </w:pPr>
      <w:r w:rsidRPr="001C5C31">
        <w:rPr>
          <w:rFonts w:ascii="Source Sans Pro" w:hAnsi="Source Sans Pro"/>
          <w:bCs/>
          <w:color w:val="292B2C"/>
          <w:sz w:val="22"/>
        </w:rPr>
        <w:t>Select the course end date if applicable</w:t>
      </w:r>
    </w:p>
    <w:p w14:paraId="0288CC3A" w14:textId="66F9D38A" w:rsidR="008E56B4" w:rsidRPr="001C5C31" w:rsidRDefault="008E56B4" w:rsidP="00D6551E">
      <w:pPr>
        <w:numPr>
          <w:ilvl w:val="1"/>
          <w:numId w:val="50"/>
        </w:numPr>
        <w:shd w:val="clear" w:color="auto" w:fill="FFFFFF"/>
        <w:tabs>
          <w:tab w:val="clear" w:pos="1440"/>
          <w:tab w:val="num" w:pos="1800"/>
        </w:tabs>
        <w:spacing w:before="100" w:beforeAutospacing="1" w:after="100" w:afterAutospacing="1" w:line="240" w:lineRule="auto"/>
        <w:ind w:left="2520"/>
        <w:rPr>
          <w:rStyle w:val="Strong"/>
          <w:rFonts w:ascii="Source Sans Pro" w:hAnsi="Source Sans Pro"/>
          <w:b w:val="0"/>
          <w:color w:val="292B2C"/>
          <w:sz w:val="22"/>
        </w:rPr>
      </w:pPr>
      <w:r w:rsidRPr="001C5C31">
        <w:rPr>
          <w:rFonts w:ascii="Source Sans Pro" w:hAnsi="Source Sans Pro"/>
          <w:bCs/>
          <w:color w:val="292B2C"/>
          <w:sz w:val="22"/>
        </w:rPr>
        <w:t>Click</w:t>
      </w:r>
      <w:r w:rsidRPr="001C5C31">
        <w:rPr>
          <w:rFonts w:ascii="Source Sans Pro" w:hAnsi="Source Sans Pro"/>
          <w:b/>
          <w:bCs/>
          <w:color w:val="292B2C"/>
          <w:sz w:val="22"/>
        </w:rPr>
        <w:t> </w:t>
      </w:r>
      <w:r w:rsidRPr="001C5C31">
        <w:rPr>
          <w:rStyle w:val="Strong"/>
          <w:rFonts w:ascii="Source Sans Pro" w:hAnsi="Source Sans Pro"/>
          <w:color w:val="292B2C"/>
          <w:sz w:val="22"/>
        </w:rPr>
        <w:t>Save</w:t>
      </w:r>
    </w:p>
    <w:p w14:paraId="193550C4" w14:textId="77777777" w:rsidR="00A05AE5" w:rsidRPr="001C5C31" w:rsidRDefault="00A05AE5" w:rsidP="00A05AE5">
      <w:pPr>
        <w:shd w:val="clear" w:color="auto" w:fill="FFFFFF"/>
        <w:spacing w:before="100" w:beforeAutospacing="1" w:after="100" w:afterAutospacing="1" w:line="240" w:lineRule="auto"/>
        <w:ind w:left="2520"/>
        <w:rPr>
          <w:rFonts w:ascii="Source Sans Pro" w:hAnsi="Source Sans Pro"/>
          <w:b/>
          <w:bCs/>
          <w:color w:val="292B2C"/>
        </w:rPr>
      </w:pPr>
    </w:p>
    <w:p w14:paraId="71E94BCA" w14:textId="7A361B85" w:rsidR="005F0C47" w:rsidRPr="001C5C31" w:rsidRDefault="00083FB5" w:rsidP="00083FB5">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2" w:name="RegStutoCouDelete"/>
      <w:bookmarkEnd w:id="22"/>
      <w:r w:rsidRPr="001C5C31">
        <w:rPr>
          <w:rFonts w:ascii="Source Sans Pro" w:hAnsi="Source Sans Pro"/>
          <w:color w:val="161718" w:themeColor="text1"/>
          <w:szCs w:val="28"/>
        </w:rPr>
        <w:t>Delete a student course registration</w:t>
      </w:r>
    </w:p>
    <w:p w14:paraId="19144A28" w14:textId="77777777" w:rsidR="008E56B4" w:rsidRPr="001C5C31" w:rsidRDefault="008E56B4" w:rsidP="008E56B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delete a student course registration:</w:t>
      </w:r>
    </w:p>
    <w:p w14:paraId="3A6DA4B7" w14:textId="3D9B9A4D" w:rsidR="008E56B4" w:rsidRPr="001C5C31" w:rsidRDefault="00000000" w:rsidP="00D6551E">
      <w:pPr>
        <w:numPr>
          <w:ilvl w:val="0"/>
          <w:numId w:val="5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8E56B4" w:rsidRPr="001C5C31">
          <w:rPr>
            <w:rStyle w:val="Hyperlink"/>
            <w:rFonts w:ascii="Source Sans Pro" w:hAnsi="Source Sans Pro"/>
            <w:bCs/>
            <w:color w:val="2CD6DF"/>
            <w:sz w:val="24"/>
            <w:szCs w:val="24"/>
          </w:rPr>
          <w:t>Sign in to the system</w:t>
        </w:r>
      </w:hyperlink>
    </w:p>
    <w:p w14:paraId="1B54E590" w14:textId="4FFAA589" w:rsidR="008E56B4" w:rsidRPr="001C5C31" w:rsidRDefault="00000000" w:rsidP="00D6551E">
      <w:pPr>
        <w:numPr>
          <w:ilvl w:val="0"/>
          <w:numId w:val="51"/>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8E56B4" w:rsidRPr="001C5C31">
          <w:rPr>
            <w:rStyle w:val="Hyperlink"/>
            <w:rFonts w:ascii="Source Sans Pro" w:hAnsi="Source Sans Pro"/>
            <w:bCs/>
            <w:color w:val="2CD6DF"/>
            <w:sz w:val="24"/>
            <w:szCs w:val="24"/>
          </w:rPr>
          <w:t>Select the module</w:t>
        </w:r>
      </w:hyperlink>
      <w:r w:rsidR="008E56B4" w:rsidRPr="001C5C31">
        <w:rPr>
          <w:rFonts w:ascii="Source Sans Pro" w:hAnsi="Source Sans Pro"/>
          <w:bCs/>
          <w:color w:val="292B2C"/>
          <w:sz w:val="24"/>
          <w:szCs w:val="24"/>
        </w:rPr>
        <w:t>: </w:t>
      </w:r>
      <w:r w:rsidR="008E56B4" w:rsidRPr="001C5C31">
        <w:rPr>
          <w:rStyle w:val="Strong"/>
          <w:rFonts w:ascii="Source Sans Pro" w:hAnsi="Source Sans Pro"/>
          <w:color w:val="292B2C"/>
          <w:sz w:val="24"/>
          <w:szCs w:val="24"/>
        </w:rPr>
        <w:t>Registrations</w:t>
      </w:r>
    </w:p>
    <w:p w14:paraId="22F77A10" w14:textId="77777777" w:rsidR="008E56B4" w:rsidRPr="001C5C31" w:rsidRDefault="008E56B4" w:rsidP="00D6551E">
      <w:pPr>
        <w:numPr>
          <w:ilvl w:val="0"/>
          <w:numId w:val="51"/>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year of the registration</w:t>
      </w:r>
    </w:p>
    <w:p w14:paraId="0B128CDC" w14:textId="77777777" w:rsidR="008E56B4" w:rsidRPr="001C5C31" w:rsidRDefault="008E56B4" w:rsidP="00D6551E">
      <w:pPr>
        <w:numPr>
          <w:ilvl w:val="0"/>
          <w:numId w:val="51"/>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registration and select its action: </w:t>
      </w:r>
      <w:r w:rsidRPr="001C5C31">
        <w:rPr>
          <w:rStyle w:val="Strong"/>
          <w:rFonts w:ascii="Source Sans Pro" w:hAnsi="Source Sans Pro"/>
          <w:color w:val="292B2C"/>
          <w:sz w:val="24"/>
          <w:szCs w:val="24"/>
        </w:rPr>
        <w:t>Delete</w:t>
      </w:r>
    </w:p>
    <w:p w14:paraId="61B28D9D" w14:textId="77777777" w:rsidR="008E56B4" w:rsidRPr="001C5C31" w:rsidRDefault="008E56B4" w:rsidP="00D6551E">
      <w:pPr>
        <w:numPr>
          <w:ilvl w:val="0"/>
          <w:numId w:val="51"/>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Yes</w:t>
      </w:r>
      <w:r w:rsidRPr="001C5C31">
        <w:rPr>
          <w:rFonts w:ascii="Source Sans Pro" w:hAnsi="Source Sans Pro"/>
          <w:bCs/>
          <w:color w:val="292B2C"/>
          <w:sz w:val="24"/>
          <w:szCs w:val="24"/>
        </w:rPr>
        <w:t> to confirm</w:t>
      </w:r>
    </w:p>
    <w:p w14:paraId="19EFBAFF" w14:textId="77777777" w:rsidR="008E56B4" w:rsidRPr="001C5C31" w:rsidRDefault="008E56B4" w:rsidP="008E56B4">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Deleted registrations will be shown in Registrations -&gt; Registrations -&gt; Deleted</w:t>
      </w:r>
    </w:p>
    <w:p w14:paraId="1CE57EE3" w14:textId="77777777" w:rsidR="008E56B4" w:rsidRPr="001C5C31" w:rsidRDefault="008E56B4" w:rsidP="008E56B4">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Note:</w:t>
      </w:r>
    </w:p>
    <w:p w14:paraId="2B41916C" w14:textId="77777777" w:rsidR="008E56B4" w:rsidRPr="001C5C31" w:rsidRDefault="008E56B4" w:rsidP="00D6551E">
      <w:pPr>
        <w:numPr>
          <w:ilvl w:val="0"/>
          <w:numId w:val="52"/>
        </w:numPr>
        <w:shd w:val="clear" w:color="auto" w:fill="FFFFFF"/>
        <w:tabs>
          <w:tab w:val="clear" w:pos="720"/>
          <w:tab w:val="num" w:pos="144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A course registration cannot be delete if</w:t>
      </w:r>
    </w:p>
    <w:p w14:paraId="3F93C4D1" w14:textId="6AD70770" w:rsidR="00F4112D" w:rsidRPr="001C5C31" w:rsidRDefault="008E56B4" w:rsidP="00D6551E">
      <w:pPr>
        <w:numPr>
          <w:ilvl w:val="3"/>
          <w:numId w:val="53"/>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The course is already withdrawn.</w:t>
      </w:r>
      <w:r w:rsidR="006154C8" w:rsidRPr="001C5C31">
        <w:rPr>
          <w:rFonts w:ascii="Source Sans Pro" w:hAnsi="Source Sans Pro"/>
          <w:b/>
          <w:bCs/>
          <w:color w:val="292B2C"/>
          <w:shd w:val="clear" w:color="auto" w:fill="FFFFFF"/>
        </w:rPr>
        <w:t xml:space="preserve"> </w:t>
      </w:r>
      <w:r w:rsidR="006154C8" w:rsidRPr="001C5C31">
        <w:rPr>
          <w:rFonts w:ascii="Source Sans Pro" w:hAnsi="Source Sans Pro"/>
          <w:bCs/>
          <w:color w:val="292B2C"/>
          <w:sz w:val="24"/>
          <w:szCs w:val="24"/>
          <w:shd w:val="clear" w:color="auto" w:fill="FFFFFF"/>
        </w:rPr>
        <w:t>For this case, </w:t>
      </w:r>
      <w:hyperlink w:anchor="WithdrawStuDelete" w:tooltip="Delete a student course withdrawal" w:history="1">
        <w:r w:rsidR="006154C8" w:rsidRPr="001C5C31">
          <w:rPr>
            <w:rStyle w:val="Hyperlink"/>
            <w:rFonts w:ascii="Source Sans Pro" w:hAnsi="Source Sans Pro"/>
            <w:bCs/>
            <w:color w:val="2CD6DF"/>
            <w:sz w:val="24"/>
            <w:szCs w:val="24"/>
            <w:shd w:val="clear" w:color="auto" w:fill="FFFFFF"/>
          </w:rPr>
          <w:t>delete the course withdrawal</w:t>
        </w:r>
      </w:hyperlink>
      <w:r w:rsidR="006154C8" w:rsidRPr="001C5C31">
        <w:rPr>
          <w:rFonts w:ascii="Source Sans Pro" w:hAnsi="Source Sans Pro"/>
          <w:bCs/>
          <w:color w:val="292B2C"/>
          <w:sz w:val="24"/>
          <w:szCs w:val="24"/>
          <w:shd w:val="clear" w:color="auto" w:fill="FFFFFF"/>
        </w:rPr>
        <w:t>.</w:t>
      </w:r>
    </w:p>
    <w:p w14:paraId="19F57E9E" w14:textId="5A490D65" w:rsidR="008E56B4" w:rsidRPr="001C5C31" w:rsidRDefault="00F4112D" w:rsidP="00D6551E">
      <w:pPr>
        <w:numPr>
          <w:ilvl w:val="3"/>
          <w:numId w:val="53"/>
        </w:numPr>
        <w:shd w:val="clear" w:color="auto" w:fill="FFFFFF"/>
        <w:spacing w:before="100" w:beforeAutospacing="1" w:after="100" w:afterAutospacing="1" w:line="240" w:lineRule="auto"/>
        <w:rPr>
          <w:rFonts w:ascii="Source Sans Pro" w:hAnsi="Source Sans Pro"/>
          <w:b/>
          <w:bCs/>
          <w:color w:val="292B2C"/>
        </w:rPr>
      </w:pPr>
      <w:r w:rsidRPr="001C5C31">
        <w:rPr>
          <w:rFonts w:ascii="Source Sans Pro" w:hAnsi="Source Sans Pro"/>
          <w:bCs/>
          <w:color w:val="292B2C"/>
          <w:sz w:val="24"/>
          <w:szCs w:val="24"/>
        </w:rPr>
        <w:t>Fees has been paid for the course. For this case, delete all the student’s receipts related to the course.</w:t>
      </w:r>
    </w:p>
    <w:p w14:paraId="173F43DA" w14:textId="5037C310" w:rsidR="008E56B4" w:rsidRPr="001C5C31" w:rsidRDefault="00F4112D" w:rsidP="00D6551E">
      <w:pPr>
        <w:numPr>
          <w:ilvl w:val="3"/>
          <w:numId w:val="53"/>
        </w:numPr>
        <w:shd w:val="clear" w:color="auto" w:fill="FFFFFF"/>
        <w:spacing w:before="100" w:beforeAutospacing="1" w:after="100" w:afterAutospacing="1" w:line="240" w:lineRule="auto"/>
        <w:rPr>
          <w:rFonts w:ascii="Source Sans Pro" w:hAnsi="Source Sans Pro"/>
          <w:b/>
          <w:bCs/>
          <w:color w:val="292B2C"/>
        </w:rPr>
      </w:pPr>
      <w:r w:rsidRPr="001C5C31">
        <w:rPr>
          <w:rFonts w:ascii="Source Sans Pro" w:hAnsi="Source Sans Pro"/>
          <w:bCs/>
          <w:color w:val="292B2C"/>
          <w:sz w:val="24"/>
          <w:szCs w:val="24"/>
        </w:rPr>
        <w:t>There are outstanding fees for the course. For this case, delete all outstanding fees for the course.</w:t>
      </w:r>
    </w:p>
    <w:p w14:paraId="2DD00E43" w14:textId="2138AB79" w:rsidR="008E56B4" w:rsidRPr="001C5C31" w:rsidRDefault="00F4112D" w:rsidP="00D6551E">
      <w:pPr>
        <w:numPr>
          <w:ilvl w:val="3"/>
          <w:numId w:val="53"/>
        </w:numPr>
        <w:shd w:val="clear" w:color="auto" w:fill="FFFFFF"/>
        <w:spacing w:before="100" w:beforeAutospacing="1" w:after="100" w:afterAutospacing="1" w:line="240" w:lineRule="auto"/>
        <w:rPr>
          <w:rFonts w:ascii="Source Sans Pro" w:hAnsi="Source Sans Pro"/>
          <w:b/>
          <w:bCs/>
          <w:color w:val="292B2C"/>
        </w:rPr>
      </w:pPr>
      <w:r w:rsidRPr="001C5C31">
        <w:rPr>
          <w:rFonts w:ascii="Source Sans Pro" w:hAnsi="Source Sans Pro"/>
          <w:bCs/>
          <w:color w:val="292B2C"/>
          <w:sz w:val="24"/>
          <w:szCs w:val="24"/>
        </w:rPr>
        <w:t>There are attendance records for this student for this course. For this case, delete all attendance data for this student for this course.</w:t>
      </w:r>
    </w:p>
    <w:p w14:paraId="28BEE894" w14:textId="77777777" w:rsidR="008E56B4" w:rsidRPr="001C5C31" w:rsidRDefault="008E56B4" w:rsidP="005F0C47">
      <w:pPr>
        <w:pStyle w:val="NormalWeb"/>
        <w:shd w:val="clear" w:color="auto" w:fill="FFFFFF"/>
        <w:spacing w:before="0" w:beforeAutospacing="0"/>
        <w:ind w:left="1080"/>
        <w:rPr>
          <w:rFonts w:ascii="Source Sans Pro" w:hAnsi="Source Sans Pro"/>
          <w:b/>
          <w:bCs/>
          <w:color w:val="292B2C"/>
        </w:rPr>
      </w:pPr>
    </w:p>
    <w:p w14:paraId="4788896B" w14:textId="3F3B4ABB" w:rsidR="005F0C47" w:rsidRPr="001C5C31" w:rsidRDefault="00083FB5" w:rsidP="00083FB5">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3" w:name="RegStutoEditEnroll"/>
      <w:bookmarkEnd w:id="23"/>
      <w:r w:rsidRPr="001C5C31">
        <w:rPr>
          <w:rFonts w:ascii="Source Sans Pro" w:hAnsi="Source Sans Pro"/>
          <w:color w:val="161718" w:themeColor="text1"/>
          <w:szCs w:val="28"/>
        </w:rPr>
        <w:lastRenderedPageBreak/>
        <w:t>Edit a student course enrollment</w:t>
      </w:r>
    </w:p>
    <w:p w14:paraId="22DFB82B" w14:textId="5E135936" w:rsidR="004D397C" w:rsidRPr="001C5C31" w:rsidRDefault="004D397C" w:rsidP="004D397C">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It is not recommended to edit a student course enrollment unless necessary. Typically, you would only edit a student enrolment if:</w:t>
      </w:r>
    </w:p>
    <w:p w14:paraId="7BA914D9" w14:textId="77777777" w:rsidR="004D397C" w:rsidRPr="001C5C31" w:rsidRDefault="004D397C" w:rsidP="00D6551E">
      <w:pPr>
        <w:numPr>
          <w:ilvl w:val="0"/>
          <w:numId w:val="5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The start and end dates are wrong</w:t>
      </w:r>
    </w:p>
    <w:p w14:paraId="2091B0C3" w14:textId="77777777" w:rsidR="004D397C" w:rsidRPr="001C5C31" w:rsidRDefault="004D397C" w:rsidP="00D6551E">
      <w:pPr>
        <w:numPr>
          <w:ilvl w:val="0"/>
          <w:numId w:val="5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The discount is to be updated</w:t>
      </w:r>
    </w:p>
    <w:p w14:paraId="1036D9EC" w14:textId="3A8B6168" w:rsidR="004D397C" w:rsidRPr="001C5C31" w:rsidRDefault="004D397C" w:rsidP="004D397C">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edit a student course enrolment:</w:t>
      </w:r>
    </w:p>
    <w:p w14:paraId="2352E53D" w14:textId="5C39BF9F" w:rsidR="004D397C" w:rsidRPr="001C5C31" w:rsidRDefault="00000000" w:rsidP="00D6551E">
      <w:pPr>
        <w:numPr>
          <w:ilvl w:val="0"/>
          <w:numId w:val="5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4D397C" w:rsidRPr="001C5C31">
          <w:rPr>
            <w:rStyle w:val="Hyperlink"/>
            <w:rFonts w:ascii="Source Sans Pro" w:hAnsi="Source Sans Pro"/>
            <w:bCs/>
            <w:color w:val="2CD6DF"/>
            <w:sz w:val="24"/>
            <w:szCs w:val="24"/>
          </w:rPr>
          <w:t>Sign in to the system</w:t>
        </w:r>
      </w:hyperlink>
    </w:p>
    <w:p w14:paraId="3E3118F8" w14:textId="227C3330" w:rsidR="004D397C" w:rsidRPr="001C5C31" w:rsidRDefault="00000000" w:rsidP="00D6551E">
      <w:pPr>
        <w:numPr>
          <w:ilvl w:val="0"/>
          <w:numId w:val="5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4D397C" w:rsidRPr="001C5C31">
          <w:rPr>
            <w:rStyle w:val="Hyperlink"/>
            <w:rFonts w:ascii="Source Sans Pro" w:hAnsi="Source Sans Pro"/>
            <w:bCs/>
            <w:color w:val="2CD6DF"/>
            <w:sz w:val="24"/>
            <w:szCs w:val="24"/>
          </w:rPr>
          <w:t>Select the module</w:t>
        </w:r>
      </w:hyperlink>
      <w:r w:rsidR="004D397C" w:rsidRPr="001C5C31">
        <w:rPr>
          <w:rFonts w:ascii="Source Sans Pro" w:hAnsi="Source Sans Pro"/>
          <w:bCs/>
          <w:color w:val="292B2C"/>
          <w:sz w:val="24"/>
          <w:szCs w:val="24"/>
        </w:rPr>
        <w:t>: </w:t>
      </w:r>
      <w:r w:rsidR="004D397C" w:rsidRPr="001C5C31">
        <w:rPr>
          <w:rStyle w:val="Strong"/>
          <w:rFonts w:ascii="Source Sans Pro" w:hAnsi="Source Sans Pro"/>
          <w:color w:val="292B2C"/>
          <w:sz w:val="24"/>
          <w:szCs w:val="24"/>
        </w:rPr>
        <w:t>Students</w:t>
      </w:r>
    </w:p>
    <w:p w14:paraId="7C97CAB1" w14:textId="77777777" w:rsidR="004D397C" w:rsidRPr="001C5C31" w:rsidRDefault="004D397C" w:rsidP="00D6551E">
      <w:pPr>
        <w:numPr>
          <w:ilvl w:val="0"/>
          <w:numId w:val="5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Edit</w:t>
      </w:r>
    </w:p>
    <w:p w14:paraId="6647D804" w14:textId="77777777" w:rsidR="004D397C" w:rsidRPr="001C5C31" w:rsidRDefault="004D397C" w:rsidP="00D6551E">
      <w:pPr>
        <w:numPr>
          <w:ilvl w:val="0"/>
          <w:numId w:val="5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Enrollments tab</w:t>
      </w:r>
    </w:p>
    <w:p w14:paraId="6D370B0F" w14:textId="77777777" w:rsidR="004D397C" w:rsidRPr="001C5C31" w:rsidRDefault="004D397C" w:rsidP="00D6551E">
      <w:pPr>
        <w:numPr>
          <w:ilvl w:val="1"/>
          <w:numId w:val="5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For the course enrollment to edit, select its </w:t>
      </w:r>
      <w:r w:rsidRPr="001C5C31">
        <w:rPr>
          <w:rStyle w:val="Strong"/>
          <w:rFonts w:ascii="Source Sans Pro" w:hAnsi="Source Sans Pro"/>
          <w:color w:val="292B2C"/>
          <w:sz w:val="24"/>
          <w:szCs w:val="24"/>
        </w:rPr>
        <w:t>Edit </w:t>
      </w:r>
      <w:r w:rsidRPr="001C5C31">
        <w:rPr>
          <w:rFonts w:ascii="Source Sans Pro" w:hAnsi="Source Sans Pro"/>
          <w:bCs/>
          <w:color w:val="292B2C"/>
          <w:sz w:val="24"/>
          <w:szCs w:val="24"/>
        </w:rPr>
        <w:t>action</w:t>
      </w:r>
    </w:p>
    <w:p w14:paraId="73B03715" w14:textId="77777777" w:rsidR="004D397C" w:rsidRPr="001C5C31" w:rsidRDefault="004D397C" w:rsidP="00D6551E">
      <w:pPr>
        <w:numPr>
          <w:ilvl w:val="1"/>
          <w:numId w:val="5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Edit the information and click </w:t>
      </w:r>
      <w:r w:rsidRPr="001C5C31">
        <w:rPr>
          <w:rStyle w:val="Strong"/>
          <w:rFonts w:ascii="Source Sans Pro" w:hAnsi="Source Sans Pro"/>
          <w:color w:val="292B2C"/>
          <w:sz w:val="24"/>
          <w:szCs w:val="24"/>
        </w:rPr>
        <w:t>Save</w:t>
      </w:r>
    </w:p>
    <w:p w14:paraId="4A3E0B8D" w14:textId="77777777" w:rsidR="004D397C" w:rsidRPr="001C5C31" w:rsidRDefault="004D397C" w:rsidP="004D397C">
      <w:pPr>
        <w:pStyle w:val="NormalWeb"/>
        <w:shd w:val="clear" w:color="auto" w:fill="FFFFFF"/>
        <w:spacing w:before="0" w:beforeAutospacing="0" w:after="0" w:afterAutospacing="0"/>
        <w:ind w:left="1080"/>
        <w:rPr>
          <w:rFonts w:ascii="Source Sans Pro" w:hAnsi="Source Sans Pro"/>
          <w:b/>
          <w:bCs/>
          <w:color w:val="292B2C"/>
        </w:rPr>
      </w:pPr>
      <w:r w:rsidRPr="001C5C31">
        <w:rPr>
          <w:rFonts w:ascii="Source Sans Pro" w:hAnsi="Source Sans Pro"/>
          <w:bCs/>
          <w:color w:val="292B2C"/>
        </w:rPr>
        <w:t>If the changes will affect the fees, go to collect the student fee and select the Recalculate Fee action.</w:t>
      </w:r>
    </w:p>
    <w:p w14:paraId="17FCA360" w14:textId="77777777" w:rsidR="004D397C" w:rsidRPr="001C5C31" w:rsidRDefault="004D397C" w:rsidP="005F0C47">
      <w:pPr>
        <w:pStyle w:val="NormalWeb"/>
        <w:shd w:val="clear" w:color="auto" w:fill="FFFFFF"/>
        <w:spacing w:before="0" w:beforeAutospacing="0"/>
        <w:ind w:left="1080"/>
        <w:rPr>
          <w:rFonts w:ascii="Source Sans Pro" w:hAnsi="Source Sans Pro"/>
          <w:b/>
          <w:bCs/>
          <w:color w:val="292B2C"/>
        </w:rPr>
      </w:pPr>
    </w:p>
    <w:p w14:paraId="6DAFF598" w14:textId="45E600AC" w:rsidR="005F0C47" w:rsidRPr="001C5C31" w:rsidRDefault="00083FB5" w:rsidP="00083FB5">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4" w:name="RegStutoDelEnroll"/>
      <w:bookmarkEnd w:id="24"/>
      <w:r w:rsidRPr="001C5C31">
        <w:rPr>
          <w:rFonts w:ascii="Source Sans Pro" w:hAnsi="Source Sans Pro"/>
          <w:color w:val="161718" w:themeColor="text1"/>
          <w:szCs w:val="28"/>
        </w:rPr>
        <w:t>Delete a student course enrollment</w:t>
      </w:r>
    </w:p>
    <w:p w14:paraId="1E96B729" w14:textId="77777777" w:rsidR="00AC4653" w:rsidRPr="001C5C31" w:rsidRDefault="00AC4653" w:rsidP="00AC4653">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It is not recommended to delete a student course enrollment as all data (fees, receipts, attendance etc.) related to the enrollment will be lost.</w:t>
      </w:r>
    </w:p>
    <w:p w14:paraId="16FD6428" w14:textId="77777777" w:rsidR="00AC4653" w:rsidRPr="001C5C31" w:rsidRDefault="00AC4653" w:rsidP="00AC4653">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delete a student course enrollment:</w:t>
      </w:r>
    </w:p>
    <w:p w14:paraId="11F81838" w14:textId="49AC9C6F" w:rsidR="00AC4653" w:rsidRPr="001C5C31" w:rsidRDefault="00000000" w:rsidP="00D6551E">
      <w:pPr>
        <w:numPr>
          <w:ilvl w:val="0"/>
          <w:numId w:val="5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AC4653" w:rsidRPr="001C5C31">
          <w:rPr>
            <w:rStyle w:val="Hyperlink"/>
            <w:rFonts w:ascii="Source Sans Pro" w:hAnsi="Source Sans Pro"/>
            <w:bCs/>
            <w:color w:val="2CD6DF"/>
            <w:sz w:val="24"/>
            <w:szCs w:val="24"/>
          </w:rPr>
          <w:t>Sign in to the system</w:t>
        </w:r>
      </w:hyperlink>
    </w:p>
    <w:p w14:paraId="75C5CCF8" w14:textId="7D616D49" w:rsidR="00AC4653" w:rsidRPr="001C5C31" w:rsidRDefault="00000000" w:rsidP="00D6551E">
      <w:pPr>
        <w:numPr>
          <w:ilvl w:val="0"/>
          <w:numId w:val="5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AC4653" w:rsidRPr="001C5C31">
          <w:rPr>
            <w:rStyle w:val="Hyperlink"/>
            <w:rFonts w:ascii="Source Sans Pro" w:hAnsi="Source Sans Pro"/>
            <w:bCs/>
            <w:color w:val="2CD6DF"/>
            <w:sz w:val="24"/>
            <w:szCs w:val="24"/>
          </w:rPr>
          <w:t>Select the module</w:t>
        </w:r>
      </w:hyperlink>
      <w:r w:rsidR="00AC4653" w:rsidRPr="001C5C31">
        <w:rPr>
          <w:rFonts w:ascii="Source Sans Pro" w:hAnsi="Source Sans Pro"/>
          <w:bCs/>
          <w:color w:val="292B2C"/>
          <w:sz w:val="24"/>
          <w:szCs w:val="24"/>
        </w:rPr>
        <w:t>: </w:t>
      </w:r>
      <w:r w:rsidR="00AC4653" w:rsidRPr="001C5C31">
        <w:rPr>
          <w:rStyle w:val="Strong"/>
          <w:rFonts w:ascii="Source Sans Pro" w:hAnsi="Source Sans Pro"/>
          <w:color w:val="292B2C"/>
          <w:sz w:val="24"/>
          <w:szCs w:val="24"/>
        </w:rPr>
        <w:t>Students</w:t>
      </w:r>
    </w:p>
    <w:p w14:paraId="405541E0" w14:textId="77777777" w:rsidR="00AC4653" w:rsidRPr="001C5C31" w:rsidRDefault="00AC4653" w:rsidP="00D6551E">
      <w:pPr>
        <w:numPr>
          <w:ilvl w:val="0"/>
          <w:numId w:val="5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Edit</w:t>
      </w:r>
    </w:p>
    <w:p w14:paraId="21CD0AEA" w14:textId="77777777" w:rsidR="00AC4653" w:rsidRPr="001C5C31" w:rsidRDefault="00AC4653" w:rsidP="00D6551E">
      <w:pPr>
        <w:numPr>
          <w:ilvl w:val="0"/>
          <w:numId w:val="5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Enrollments tab</w:t>
      </w:r>
    </w:p>
    <w:p w14:paraId="522872FF" w14:textId="77777777" w:rsidR="00AC4653" w:rsidRPr="001C5C31" w:rsidRDefault="00AC4653" w:rsidP="00D6551E">
      <w:pPr>
        <w:numPr>
          <w:ilvl w:val="1"/>
          <w:numId w:val="56"/>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For the course to remove the student from, select its </w:t>
      </w:r>
      <w:r w:rsidRPr="001C5C31">
        <w:rPr>
          <w:rStyle w:val="Strong"/>
          <w:rFonts w:ascii="Source Sans Pro" w:hAnsi="Source Sans Pro"/>
          <w:color w:val="292B2C"/>
          <w:sz w:val="24"/>
          <w:szCs w:val="24"/>
        </w:rPr>
        <w:t>Delete</w:t>
      </w:r>
      <w:r w:rsidRPr="001C5C31">
        <w:rPr>
          <w:rFonts w:ascii="Source Sans Pro" w:hAnsi="Source Sans Pro"/>
          <w:bCs/>
          <w:color w:val="292B2C"/>
          <w:sz w:val="24"/>
          <w:szCs w:val="24"/>
        </w:rPr>
        <w:t> action</w:t>
      </w:r>
    </w:p>
    <w:p w14:paraId="74D07F1E" w14:textId="77777777" w:rsidR="00AC4653" w:rsidRPr="001C5C31" w:rsidRDefault="00AC4653" w:rsidP="00AC4653">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Note:</w:t>
      </w:r>
    </w:p>
    <w:p w14:paraId="7DA9A3F8" w14:textId="77777777" w:rsidR="00AC4653" w:rsidRPr="001C5C31" w:rsidRDefault="00AC4653" w:rsidP="00D6551E">
      <w:pPr>
        <w:numPr>
          <w:ilvl w:val="0"/>
          <w:numId w:val="5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The course enrollment cannot be delete if</w:t>
      </w:r>
    </w:p>
    <w:p w14:paraId="70046DE2" w14:textId="1646CFE5" w:rsidR="00AC4653" w:rsidRPr="001C5C31" w:rsidRDefault="00AC4653" w:rsidP="00D6551E">
      <w:pPr>
        <w:numPr>
          <w:ilvl w:val="1"/>
          <w:numId w:val="57"/>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The course is already withdrawn. For this case, </w:t>
      </w:r>
      <w:hyperlink w:anchor="WithdrawStuDelete" w:tooltip="Delete a student course withdrawal" w:history="1">
        <w:r w:rsidRPr="001C5C31">
          <w:rPr>
            <w:rStyle w:val="Hyperlink"/>
            <w:rFonts w:ascii="Source Sans Pro" w:hAnsi="Source Sans Pro"/>
            <w:bCs/>
            <w:color w:val="2CD6DF"/>
            <w:sz w:val="24"/>
            <w:szCs w:val="24"/>
          </w:rPr>
          <w:t>delete the course withdrawal</w:t>
        </w:r>
      </w:hyperlink>
      <w:r w:rsidRPr="001C5C31">
        <w:rPr>
          <w:rFonts w:ascii="Source Sans Pro" w:hAnsi="Source Sans Pro"/>
          <w:bCs/>
          <w:color w:val="292B2C"/>
          <w:sz w:val="24"/>
          <w:szCs w:val="24"/>
        </w:rPr>
        <w:t>.</w:t>
      </w:r>
    </w:p>
    <w:p w14:paraId="74F85CA0" w14:textId="0289C13C" w:rsidR="00AC4653" w:rsidRPr="001C5C31" w:rsidRDefault="00AC4653" w:rsidP="00D6551E">
      <w:pPr>
        <w:numPr>
          <w:ilvl w:val="1"/>
          <w:numId w:val="57"/>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The course is registered via the registration process. For this case, </w:t>
      </w:r>
      <w:hyperlink w:anchor="RegStutoCouDelete" w:tooltip="Delete a student course registration" w:history="1">
        <w:r w:rsidRPr="001C5C31">
          <w:rPr>
            <w:rStyle w:val="Hyperlink"/>
            <w:rFonts w:ascii="Source Sans Pro" w:hAnsi="Source Sans Pro"/>
            <w:bCs/>
            <w:color w:val="2CD6DF"/>
            <w:sz w:val="24"/>
            <w:szCs w:val="24"/>
          </w:rPr>
          <w:t>delete the course registration</w:t>
        </w:r>
      </w:hyperlink>
      <w:r w:rsidRPr="001C5C31">
        <w:rPr>
          <w:rFonts w:ascii="Source Sans Pro" w:hAnsi="Source Sans Pro"/>
          <w:bCs/>
          <w:color w:val="292B2C"/>
          <w:sz w:val="24"/>
          <w:szCs w:val="24"/>
        </w:rPr>
        <w:t>.</w:t>
      </w:r>
    </w:p>
    <w:p w14:paraId="77066B1F" w14:textId="77777777" w:rsidR="00AC4653" w:rsidRPr="001C5C31" w:rsidRDefault="00AC4653" w:rsidP="00D6551E">
      <w:pPr>
        <w:numPr>
          <w:ilvl w:val="1"/>
          <w:numId w:val="57"/>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Fees has been paid for the course. For this case, delete all the student’s receipts related to the course.</w:t>
      </w:r>
    </w:p>
    <w:p w14:paraId="4C486DFC" w14:textId="77777777" w:rsidR="00AC4653" w:rsidRPr="001C5C31" w:rsidRDefault="00AC4653" w:rsidP="00D6551E">
      <w:pPr>
        <w:numPr>
          <w:ilvl w:val="1"/>
          <w:numId w:val="57"/>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There are outstanding fees for the course. For this case, delete all outstanding fees for the course.</w:t>
      </w:r>
    </w:p>
    <w:p w14:paraId="280F7B7F" w14:textId="6DE323E8" w:rsidR="00AC4653" w:rsidRPr="001C5C31" w:rsidRDefault="00AC4653" w:rsidP="00E1559D">
      <w:pPr>
        <w:numPr>
          <w:ilvl w:val="1"/>
          <w:numId w:val="57"/>
        </w:numPr>
        <w:shd w:val="clear" w:color="auto" w:fill="FFFFFF"/>
        <w:tabs>
          <w:tab w:val="clear" w:pos="1440"/>
          <w:tab w:val="num" w:pos="2520"/>
        </w:tabs>
        <w:spacing w:before="100" w:beforeAutospacing="1" w:after="100" w:afterAutospacing="1" w:line="240" w:lineRule="auto"/>
        <w:ind w:left="2520"/>
        <w:rPr>
          <w:rFonts w:ascii="Source Sans Pro" w:hAnsi="Source Sans Pro"/>
          <w:b/>
          <w:bCs/>
          <w:color w:val="292B2C"/>
        </w:rPr>
      </w:pPr>
      <w:r w:rsidRPr="001C5C31">
        <w:rPr>
          <w:rFonts w:ascii="Source Sans Pro" w:hAnsi="Source Sans Pro"/>
          <w:bCs/>
          <w:color w:val="292B2C"/>
          <w:sz w:val="24"/>
          <w:szCs w:val="24"/>
        </w:rPr>
        <w:lastRenderedPageBreak/>
        <w:t>There are attendance records for this student for this course. For this case, delete all attendance data for this student for this course.</w:t>
      </w:r>
    </w:p>
    <w:p w14:paraId="145964B6" w14:textId="77777777" w:rsidR="006F6A6F" w:rsidRDefault="006F6A6F">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7511B65A" w14:textId="44794F64" w:rsidR="001C52E8" w:rsidRPr="001C5C31" w:rsidRDefault="006F6A6F" w:rsidP="00090BE2">
      <w:pPr>
        <w:pStyle w:val="Heading1"/>
        <w:numPr>
          <w:ilvl w:val="0"/>
          <w:numId w:val="3"/>
        </w:numPr>
        <w:rPr>
          <w:rFonts w:ascii="Source Sans Pro" w:hAnsi="Source Sans Pro" w:cstheme="minorHAnsi"/>
          <w:b w:val="0"/>
          <w:color w:val="2CD6DF"/>
          <w:szCs w:val="48"/>
        </w:rPr>
      </w:pPr>
      <w:r>
        <w:rPr>
          <w:rFonts w:ascii="Source Sans Pro" w:hAnsi="Source Sans Pro" w:cstheme="minorHAnsi"/>
          <w:b w:val="0"/>
          <w:bCs/>
          <w:color w:val="2CD6DF"/>
        </w:rPr>
        <w:lastRenderedPageBreak/>
        <w:t xml:space="preserve"> </w:t>
      </w:r>
      <w:r w:rsidR="00EB352B" w:rsidRPr="001C5C31">
        <w:rPr>
          <w:rFonts w:ascii="Source Sans Pro" w:hAnsi="Source Sans Pro" w:cstheme="minorHAnsi"/>
          <w:b w:val="0"/>
          <w:bCs/>
          <w:color w:val="2CD6DF"/>
        </w:rPr>
        <w:t>Course Withdrawals</w:t>
      </w:r>
    </w:p>
    <w:p w14:paraId="438D9FEB" w14:textId="5B0016CA" w:rsidR="001C52E8" w:rsidRPr="001C5C31" w:rsidRDefault="00A73404" w:rsidP="00A73404">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5" w:name="WithdrawStuusingForm"/>
      <w:bookmarkEnd w:id="25"/>
      <w:r w:rsidRPr="001C5C31">
        <w:rPr>
          <w:rFonts w:ascii="Source Sans Pro" w:hAnsi="Source Sans Pro"/>
          <w:color w:val="161718" w:themeColor="text1"/>
          <w:szCs w:val="28"/>
        </w:rPr>
        <w:t>Withdraw a student from a course</w:t>
      </w:r>
    </w:p>
    <w:p w14:paraId="6E75534D" w14:textId="362A83EB" w:rsidR="00B61C9E" w:rsidRPr="001C5C31" w:rsidRDefault="00B61C9E" w:rsidP="00B61C9E">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withdraw a student from a course:</w:t>
      </w:r>
    </w:p>
    <w:p w14:paraId="2609AC75" w14:textId="3DD38EAA" w:rsidR="00B61C9E" w:rsidRPr="001C5C31" w:rsidRDefault="00000000" w:rsidP="00D6551E">
      <w:pPr>
        <w:numPr>
          <w:ilvl w:val="0"/>
          <w:numId w:val="5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B61C9E" w:rsidRPr="001C5C31">
          <w:rPr>
            <w:rStyle w:val="Hyperlink"/>
            <w:rFonts w:ascii="Source Sans Pro" w:hAnsi="Source Sans Pro"/>
            <w:bCs/>
            <w:color w:val="2CD6DF"/>
            <w:sz w:val="24"/>
            <w:szCs w:val="24"/>
          </w:rPr>
          <w:t>Sign in to the system</w:t>
        </w:r>
      </w:hyperlink>
    </w:p>
    <w:p w14:paraId="5C29C52A" w14:textId="66BEFBB3" w:rsidR="00B61C9E" w:rsidRPr="001C5C31" w:rsidRDefault="00000000" w:rsidP="00D6551E">
      <w:pPr>
        <w:numPr>
          <w:ilvl w:val="0"/>
          <w:numId w:val="5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B61C9E" w:rsidRPr="001C5C31">
          <w:rPr>
            <w:rStyle w:val="Hyperlink"/>
            <w:rFonts w:ascii="Source Sans Pro" w:hAnsi="Source Sans Pro"/>
            <w:bCs/>
            <w:color w:val="2CD6DF"/>
            <w:sz w:val="24"/>
            <w:szCs w:val="24"/>
          </w:rPr>
          <w:t>Select the module</w:t>
        </w:r>
      </w:hyperlink>
      <w:r w:rsidR="00B61C9E" w:rsidRPr="001C5C31">
        <w:rPr>
          <w:rFonts w:ascii="Source Sans Pro" w:hAnsi="Source Sans Pro"/>
          <w:bCs/>
          <w:color w:val="292B2C"/>
          <w:sz w:val="24"/>
          <w:szCs w:val="24"/>
        </w:rPr>
        <w:t>: </w:t>
      </w:r>
      <w:r w:rsidR="00B61C9E" w:rsidRPr="001C5C31">
        <w:rPr>
          <w:rStyle w:val="Strong"/>
          <w:rFonts w:ascii="Source Sans Pro" w:hAnsi="Source Sans Pro"/>
          <w:color w:val="292B2C"/>
          <w:sz w:val="24"/>
          <w:szCs w:val="24"/>
        </w:rPr>
        <w:t>Students</w:t>
      </w:r>
    </w:p>
    <w:p w14:paraId="497DD318" w14:textId="77777777" w:rsidR="00B61C9E" w:rsidRPr="001C5C31" w:rsidRDefault="00B61C9E" w:rsidP="00D6551E">
      <w:pPr>
        <w:numPr>
          <w:ilvl w:val="0"/>
          <w:numId w:val="5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Withdraw</w:t>
      </w:r>
    </w:p>
    <w:p w14:paraId="7B181CB4" w14:textId="77777777" w:rsidR="00B61C9E" w:rsidRPr="001C5C31" w:rsidRDefault="00B61C9E" w:rsidP="00D6551E">
      <w:pPr>
        <w:numPr>
          <w:ilvl w:val="0"/>
          <w:numId w:val="5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b w:val="0"/>
          <w:color w:val="292B2C"/>
          <w:sz w:val="24"/>
          <w:szCs w:val="24"/>
        </w:rPr>
        <w:t>New Withdrawal</w:t>
      </w:r>
      <w:r w:rsidRPr="001C5C31">
        <w:rPr>
          <w:rFonts w:ascii="Source Sans Pro" w:hAnsi="Source Sans Pro"/>
          <w:bCs/>
          <w:color w:val="292B2C"/>
          <w:sz w:val="24"/>
          <w:szCs w:val="24"/>
        </w:rPr>
        <w:t> page</w:t>
      </w:r>
    </w:p>
    <w:p w14:paraId="67120F30"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branch to withdrawal from</w:t>
      </w:r>
    </w:p>
    <w:p w14:paraId="3ADD908F"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Tick the course to withdraw</w:t>
      </w:r>
    </w:p>
    <w:p w14:paraId="60FF9BE8"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last lesson date</w:t>
      </w:r>
    </w:p>
    <w:p w14:paraId="490D0AF1"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the </w:t>
      </w:r>
      <w:r w:rsidRPr="001C5C31">
        <w:rPr>
          <w:rStyle w:val="Strong"/>
          <w:rFonts w:ascii="Source Sans Pro" w:hAnsi="Source Sans Pro"/>
          <w:b w:val="0"/>
          <w:color w:val="292B2C"/>
          <w:sz w:val="24"/>
          <w:szCs w:val="24"/>
        </w:rPr>
        <w:t>Add</w:t>
      </w:r>
      <w:r w:rsidRPr="001C5C31">
        <w:rPr>
          <w:rFonts w:ascii="Source Sans Pro" w:hAnsi="Source Sans Pro"/>
          <w:bCs/>
          <w:color w:val="292B2C"/>
          <w:sz w:val="24"/>
          <w:szCs w:val="24"/>
        </w:rPr>
        <w:t> button to add the selected course with the last date</w:t>
      </w:r>
    </w:p>
    <w:p w14:paraId="14699C77"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Repeat the steps for each other course to withdraw</w:t>
      </w:r>
    </w:p>
    <w:p w14:paraId="32A43DB3"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the reasons to withdraw if applicable</w:t>
      </w:r>
    </w:p>
    <w:p w14:paraId="61DFC5E8"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a suggestion if applicable</w:t>
      </w:r>
    </w:p>
    <w:p w14:paraId="60B832DD"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a follow up action if applicable</w:t>
      </w:r>
    </w:p>
    <w:p w14:paraId="15844378"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Under the </w:t>
      </w:r>
      <w:r w:rsidRPr="001C5C31">
        <w:rPr>
          <w:rStyle w:val="Strong"/>
          <w:rFonts w:ascii="Source Sans Pro" w:hAnsi="Source Sans Pro"/>
          <w:b w:val="0"/>
          <w:color w:val="292B2C"/>
          <w:sz w:val="24"/>
          <w:szCs w:val="24"/>
        </w:rPr>
        <w:t>Status</w:t>
      </w:r>
      <w:r w:rsidRPr="001C5C31">
        <w:rPr>
          <w:rFonts w:ascii="Source Sans Pro" w:hAnsi="Source Sans Pro"/>
          <w:bCs/>
          <w:color w:val="292B2C"/>
          <w:sz w:val="24"/>
          <w:szCs w:val="24"/>
        </w:rPr>
        <w:t> area</w:t>
      </w:r>
    </w:p>
    <w:p w14:paraId="0E1D1DC0" w14:textId="77777777" w:rsidR="00B61C9E" w:rsidRPr="001C5C31" w:rsidRDefault="00B61C9E" w:rsidP="00D6551E">
      <w:pPr>
        <w:numPr>
          <w:ilvl w:val="2"/>
          <w:numId w:val="58"/>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Set the status to </w:t>
      </w:r>
      <w:r w:rsidRPr="001C5C31">
        <w:rPr>
          <w:rStyle w:val="Strong"/>
          <w:rFonts w:ascii="Source Sans Pro" w:hAnsi="Source Sans Pro"/>
          <w:b w:val="0"/>
          <w:color w:val="292B2C"/>
          <w:sz w:val="24"/>
          <w:szCs w:val="24"/>
        </w:rPr>
        <w:t>Pending</w:t>
      </w:r>
      <w:r w:rsidRPr="001C5C31">
        <w:rPr>
          <w:rFonts w:ascii="Source Sans Pro" w:hAnsi="Source Sans Pro"/>
          <w:bCs/>
          <w:color w:val="292B2C"/>
          <w:sz w:val="24"/>
          <w:szCs w:val="24"/>
        </w:rPr>
        <w:t> if this case is still pending</w:t>
      </w:r>
    </w:p>
    <w:p w14:paraId="0E0B0959" w14:textId="77777777" w:rsidR="00B61C9E" w:rsidRPr="001C5C31" w:rsidRDefault="00B61C9E" w:rsidP="00D6551E">
      <w:pPr>
        <w:numPr>
          <w:ilvl w:val="2"/>
          <w:numId w:val="58"/>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Set the status to </w:t>
      </w:r>
      <w:r w:rsidRPr="001C5C31">
        <w:rPr>
          <w:rStyle w:val="Strong"/>
          <w:rFonts w:ascii="Source Sans Pro" w:hAnsi="Source Sans Pro"/>
          <w:b w:val="0"/>
          <w:color w:val="292B2C"/>
          <w:sz w:val="24"/>
          <w:szCs w:val="24"/>
        </w:rPr>
        <w:t>Confirm</w:t>
      </w:r>
      <w:r w:rsidRPr="001C5C31">
        <w:rPr>
          <w:rFonts w:ascii="Source Sans Pro" w:hAnsi="Source Sans Pro"/>
          <w:bCs/>
          <w:color w:val="292B2C"/>
          <w:sz w:val="24"/>
          <w:szCs w:val="24"/>
        </w:rPr>
        <w:t> if this case is confirmed</w:t>
      </w:r>
    </w:p>
    <w:p w14:paraId="58725074" w14:textId="77777777" w:rsidR="00B61C9E" w:rsidRPr="001C5C31" w:rsidRDefault="00B61C9E" w:rsidP="00D6551E">
      <w:pPr>
        <w:numPr>
          <w:ilvl w:val="3"/>
          <w:numId w:val="58"/>
        </w:numPr>
        <w:shd w:val="clear" w:color="auto" w:fill="FFFFFF"/>
        <w:tabs>
          <w:tab w:val="clear" w:pos="2880"/>
          <w:tab w:val="num" w:pos="3960"/>
        </w:tabs>
        <w:spacing w:before="100" w:beforeAutospacing="1" w:after="100" w:afterAutospacing="1" w:line="240" w:lineRule="auto"/>
        <w:ind w:left="3960"/>
        <w:rPr>
          <w:rFonts w:ascii="Source Sans Pro" w:hAnsi="Source Sans Pro"/>
          <w:bCs/>
          <w:color w:val="292B2C"/>
          <w:sz w:val="24"/>
          <w:szCs w:val="24"/>
        </w:rPr>
      </w:pPr>
      <w:r w:rsidRPr="001C5C31">
        <w:rPr>
          <w:rFonts w:ascii="Source Sans Pro" w:hAnsi="Source Sans Pro"/>
          <w:bCs/>
          <w:color w:val="292B2C"/>
          <w:sz w:val="24"/>
          <w:szCs w:val="24"/>
        </w:rPr>
        <w:t>Tick the </w:t>
      </w:r>
      <w:r w:rsidRPr="001C5C31">
        <w:rPr>
          <w:rStyle w:val="Strong"/>
          <w:rFonts w:ascii="Source Sans Pro" w:hAnsi="Source Sans Pro"/>
          <w:b w:val="0"/>
          <w:color w:val="292B2C"/>
          <w:sz w:val="24"/>
          <w:szCs w:val="24"/>
        </w:rPr>
        <w:t>Generate fee refund during withdrawal</w:t>
      </w:r>
      <w:r w:rsidRPr="001C5C31">
        <w:rPr>
          <w:rFonts w:ascii="Source Sans Pro" w:hAnsi="Source Sans Pro"/>
          <w:bCs/>
          <w:color w:val="292B2C"/>
          <w:sz w:val="24"/>
          <w:szCs w:val="24"/>
        </w:rPr>
        <w:t> option if you want the system to generate the refund for unused lessons</w:t>
      </w:r>
    </w:p>
    <w:p w14:paraId="34856A07" w14:textId="2E51BD94" w:rsidR="00B61C9E" w:rsidRPr="001C5C31" w:rsidRDefault="00B61C9E" w:rsidP="00D6551E">
      <w:pPr>
        <w:numPr>
          <w:ilvl w:val="3"/>
          <w:numId w:val="58"/>
        </w:numPr>
        <w:shd w:val="clear" w:color="auto" w:fill="FFFFFF"/>
        <w:tabs>
          <w:tab w:val="clear" w:pos="2880"/>
          <w:tab w:val="num" w:pos="3960"/>
        </w:tabs>
        <w:spacing w:before="100" w:beforeAutospacing="1" w:after="100" w:afterAutospacing="1" w:line="240" w:lineRule="auto"/>
        <w:ind w:left="3960"/>
        <w:rPr>
          <w:rFonts w:ascii="Source Sans Pro" w:hAnsi="Source Sans Pro"/>
          <w:bCs/>
          <w:color w:val="292B2C"/>
          <w:sz w:val="24"/>
          <w:szCs w:val="24"/>
        </w:rPr>
      </w:pPr>
      <w:r w:rsidRPr="001C5C31">
        <w:rPr>
          <w:rFonts w:ascii="Source Sans Pro" w:hAnsi="Source Sans Pro"/>
          <w:bCs/>
          <w:color w:val="292B2C"/>
          <w:sz w:val="24"/>
          <w:szCs w:val="24"/>
        </w:rPr>
        <w:t>Tick the </w:t>
      </w:r>
      <w:r w:rsidRPr="001C5C31">
        <w:rPr>
          <w:rStyle w:val="Strong"/>
          <w:rFonts w:ascii="Source Sans Pro" w:hAnsi="Source Sans Pro"/>
          <w:b w:val="0"/>
          <w:color w:val="292B2C"/>
          <w:sz w:val="24"/>
          <w:szCs w:val="24"/>
        </w:rPr>
        <w:t>Delete all subsequent lessons if there are no more students</w:t>
      </w:r>
      <w:r w:rsidRPr="001C5C31">
        <w:rPr>
          <w:rFonts w:ascii="Source Sans Pro" w:hAnsi="Source Sans Pro"/>
          <w:bCs/>
          <w:color w:val="292B2C"/>
          <w:sz w:val="24"/>
          <w:szCs w:val="24"/>
        </w:rPr>
        <w:t> if you want the system to delete all subsequent lessons when there are no more students in the course</w:t>
      </w:r>
    </w:p>
    <w:p w14:paraId="7D4159FE"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Withdraw</w:t>
      </w:r>
    </w:p>
    <w:p w14:paraId="4F26621A"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Yes</w:t>
      </w:r>
      <w:r w:rsidRPr="001C5C31">
        <w:rPr>
          <w:rFonts w:ascii="Source Sans Pro" w:hAnsi="Source Sans Pro"/>
          <w:bCs/>
          <w:color w:val="292B2C"/>
          <w:sz w:val="24"/>
          <w:szCs w:val="24"/>
        </w:rPr>
        <w:t> to confirm and show the withdrawal form</w:t>
      </w:r>
    </w:p>
    <w:p w14:paraId="0E8E70F7" w14:textId="77777777" w:rsidR="00B61C9E" w:rsidRPr="001C5C31" w:rsidRDefault="00B61C9E" w:rsidP="00D6551E">
      <w:pPr>
        <w:numPr>
          <w:ilvl w:val="0"/>
          <w:numId w:val="5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withdrawal form page</w:t>
      </w:r>
    </w:p>
    <w:p w14:paraId="09906E54"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Print</w:t>
      </w:r>
      <w:r w:rsidRPr="001C5C31">
        <w:rPr>
          <w:rFonts w:ascii="Source Sans Pro" w:hAnsi="Source Sans Pro"/>
          <w:bCs/>
          <w:color w:val="292B2C"/>
          <w:sz w:val="24"/>
          <w:szCs w:val="24"/>
        </w:rPr>
        <w:t> to print the withdrawal form</w:t>
      </w:r>
    </w:p>
    <w:p w14:paraId="04E541A5"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Email</w:t>
      </w:r>
      <w:r w:rsidRPr="001C5C31">
        <w:rPr>
          <w:rFonts w:ascii="Source Sans Pro" w:hAnsi="Source Sans Pro"/>
          <w:bCs/>
          <w:color w:val="292B2C"/>
          <w:sz w:val="24"/>
          <w:szCs w:val="24"/>
        </w:rPr>
        <w:t> to email the withdrawal form to the student and parent</w:t>
      </w:r>
    </w:p>
    <w:p w14:paraId="6A140219" w14:textId="77777777" w:rsidR="00B61C9E" w:rsidRPr="001C5C31" w:rsidRDefault="00B61C9E" w:rsidP="00D6551E">
      <w:pPr>
        <w:numPr>
          <w:ilvl w:val="1"/>
          <w:numId w:val="58"/>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2"/>
        </w:rPr>
      </w:pPr>
      <w:r w:rsidRPr="001C5C31">
        <w:rPr>
          <w:rFonts w:ascii="Source Sans Pro" w:hAnsi="Source Sans Pro"/>
          <w:bCs/>
          <w:color w:val="292B2C"/>
          <w:sz w:val="22"/>
        </w:rPr>
        <w:t>Click </w:t>
      </w:r>
      <w:r w:rsidRPr="001C5C31">
        <w:rPr>
          <w:rStyle w:val="Strong"/>
          <w:rFonts w:ascii="Source Sans Pro" w:hAnsi="Source Sans Pro"/>
          <w:color w:val="292B2C"/>
          <w:sz w:val="22"/>
        </w:rPr>
        <w:t>Close</w:t>
      </w:r>
      <w:r w:rsidRPr="001C5C31">
        <w:rPr>
          <w:rFonts w:ascii="Source Sans Pro" w:hAnsi="Source Sans Pro"/>
          <w:bCs/>
          <w:color w:val="292B2C"/>
          <w:sz w:val="22"/>
        </w:rPr>
        <w:t> to close the withdrawal form page and go to the Collect Fees page of the student</w:t>
      </w:r>
    </w:p>
    <w:p w14:paraId="3962AB0F" w14:textId="4DB5779F" w:rsidR="001F0411" w:rsidRPr="001C5C31" w:rsidRDefault="00B61C9E" w:rsidP="00D6551E">
      <w:pPr>
        <w:numPr>
          <w:ilvl w:val="0"/>
          <w:numId w:val="5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Collect fees for the students if applicable</w:t>
      </w:r>
    </w:p>
    <w:p w14:paraId="45BADE43" w14:textId="03286139" w:rsidR="00E1559D" w:rsidRPr="001C5C31" w:rsidRDefault="00E1559D" w:rsidP="00E1559D">
      <w:pPr>
        <w:shd w:val="clear" w:color="auto" w:fill="FFFFFF"/>
        <w:spacing w:before="100" w:beforeAutospacing="1" w:after="100" w:afterAutospacing="1" w:line="240" w:lineRule="auto"/>
        <w:rPr>
          <w:rFonts w:ascii="Source Sans Pro" w:hAnsi="Source Sans Pro"/>
          <w:bCs/>
          <w:color w:val="292B2C"/>
          <w:sz w:val="24"/>
          <w:szCs w:val="24"/>
        </w:rPr>
      </w:pPr>
    </w:p>
    <w:p w14:paraId="3F266C59" w14:textId="1CA70E3E" w:rsidR="00E1559D" w:rsidRPr="001C5C31" w:rsidRDefault="00E1559D" w:rsidP="00E1559D">
      <w:pPr>
        <w:shd w:val="clear" w:color="auto" w:fill="FFFFFF"/>
        <w:spacing w:before="100" w:beforeAutospacing="1" w:after="100" w:afterAutospacing="1" w:line="240" w:lineRule="auto"/>
        <w:rPr>
          <w:rFonts w:ascii="Source Sans Pro" w:hAnsi="Source Sans Pro"/>
          <w:bCs/>
          <w:color w:val="292B2C"/>
          <w:sz w:val="24"/>
          <w:szCs w:val="24"/>
        </w:rPr>
      </w:pPr>
    </w:p>
    <w:p w14:paraId="4FDA1EA3" w14:textId="374186A5" w:rsidR="00E1559D" w:rsidRPr="001C5C31" w:rsidRDefault="00E1559D" w:rsidP="00E1559D">
      <w:pPr>
        <w:shd w:val="clear" w:color="auto" w:fill="FFFFFF"/>
        <w:spacing w:before="100" w:beforeAutospacing="1" w:after="100" w:afterAutospacing="1" w:line="240" w:lineRule="auto"/>
        <w:rPr>
          <w:rFonts w:ascii="Source Sans Pro" w:hAnsi="Source Sans Pro"/>
          <w:bCs/>
          <w:color w:val="292B2C"/>
          <w:sz w:val="24"/>
          <w:szCs w:val="24"/>
        </w:rPr>
      </w:pPr>
    </w:p>
    <w:p w14:paraId="67D72A53" w14:textId="7658E7BE" w:rsidR="00E1559D" w:rsidRPr="001C5C31" w:rsidRDefault="00E1559D" w:rsidP="00E1559D">
      <w:pPr>
        <w:shd w:val="clear" w:color="auto" w:fill="FFFFFF"/>
        <w:spacing w:before="100" w:beforeAutospacing="1" w:after="100" w:afterAutospacing="1" w:line="240" w:lineRule="auto"/>
        <w:rPr>
          <w:rFonts w:ascii="Source Sans Pro" w:hAnsi="Source Sans Pro"/>
          <w:bCs/>
          <w:color w:val="292B2C"/>
          <w:sz w:val="24"/>
          <w:szCs w:val="24"/>
        </w:rPr>
      </w:pPr>
    </w:p>
    <w:p w14:paraId="4BBF54DD" w14:textId="7605EE53" w:rsidR="00E1559D" w:rsidRPr="001C5C31" w:rsidRDefault="00E1559D" w:rsidP="00E1559D">
      <w:pPr>
        <w:shd w:val="clear" w:color="auto" w:fill="FFFFFF"/>
        <w:spacing w:before="100" w:beforeAutospacing="1" w:after="100" w:afterAutospacing="1" w:line="240" w:lineRule="auto"/>
        <w:rPr>
          <w:rFonts w:ascii="Source Sans Pro" w:hAnsi="Source Sans Pro"/>
          <w:bCs/>
          <w:color w:val="292B2C"/>
          <w:sz w:val="24"/>
          <w:szCs w:val="24"/>
        </w:rPr>
      </w:pPr>
    </w:p>
    <w:p w14:paraId="5C94E920" w14:textId="77777777" w:rsidR="00E1559D" w:rsidRPr="001C5C31" w:rsidRDefault="00E1559D" w:rsidP="00E1559D">
      <w:pPr>
        <w:shd w:val="clear" w:color="auto" w:fill="FFFFFF"/>
        <w:spacing w:before="100" w:beforeAutospacing="1" w:after="100" w:afterAutospacing="1" w:line="240" w:lineRule="auto"/>
        <w:rPr>
          <w:rFonts w:ascii="Source Sans Pro" w:hAnsi="Source Sans Pro"/>
          <w:bCs/>
          <w:color w:val="292B2C"/>
          <w:sz w:val="24"/>
          <w:szCs w:val="24"/>
        </w:rPr>
      </w:pPr>
    </w:p>
    <w:p w14:paraId="3A3F444E" w14:textId="19776629" w:rsidR="00AA151F" w:rsidRPr="001C5C31" w:rsidRDefault="00A73404" w:rsidP="00A73404">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6" w:name="WithdrawStuwithOutForm"/>
      <w:bookmarkEnd w:id="26"/>
      <w:r w:rsidRPr="001C5C31">
        <w:rPr>
          <w:rFonts w:ascii="Source Sans Pro" w:hAnsi="Source Sans Pro"/>
          <w:color w:val="161718" w:themeColor="text1"/>
          <w:szCs w:val="28"/>
        </w:rPr>
        <w:t>Withdraw a student from a course without course withdrawal</w:t>
      </w:r>
    </w:p>
    <w:p w14:paraId="083EE2FA" w14:textId="65177115" w:rsidR="00B51D90" w:rsidRPr="001C5C31" w:rsidRDefault="00B51D90" w:rsidP="00B51D90">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Typically, to withdraw a student from course, you would perform a </w:t>
      </w:r>
      <w:hyperlink w:anchor="WithdrawStuusingForm" w:tooltip="Withdraw a student from a course" w:history="1">
        <w:r w:rsidRPr="001C5C31">
          <w:rPr>
            <w:rStyle w:val="Hyperlink"/>
            <w:rFonts w:ascii="Source Sans Pro" w:hAnsi="Source Sans Pro"/>
            <w:bCs/>
            <w:color w:val="2CD6DF"/>
          </w:rPr>
          <w:t>student course withdrawal</w:t>
        </w:r>
      </w:hyperlink>
      <w:r w:rsidRPr="001C5C31">
        <w:rPr>
          <w:rFonts w:ascii="Source Sans Pro" w:hAnsi="Source Sans Pro"/>
          <w:bCs/>
          <w:color w:val="292B2C"/>
        </w:rPr>
        <w:t> to generate a withdrawal form and refund unused lessons. Only in the event that you do not want to generate a withdrawal form or lesson fees refund, would you withdraw the student from a course without course withdrawal.</w:t>
      </w:r>
    </w:p>
    <w:p w14:paraId="6F964E69" w14:textId="77777777" w:rsidR="00B51D90" w:rsidRPr="001C5C31" w:rsidRDefault="00B51D90" w:rsidP="00B51D90">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withdraw a student from a course without course withdrawal:</w:t>
      </w:r>
    </w:p>
    <w:p w14:paraId="744AF7D2" w14:textId="6B85A061" w:rsidR="00B51D90" w:rsidRPr="001C5C31" w:rsidRDefault="00000000" w:rsidP="00D6551E">
      <w:pPr>
        <w:numPr>
          <w:ilvl w:val="0"/>
          <w:numId w:val="5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B51D90" w:rsidRPr="001C5C31">
          <w:rPr>
            <w:rStyle w:val="Hyperlink"/>
            <w:rFonts w:ascii="Source Sans Pro" w:hAnsi="Source Sans Pro"/>
            <w:bCs/>
            <w:color w:val="2CD6DF"/>
            <w:sz w:val="24"/>
            <w:szCs w:val="24"/>
          </w:rPr>
          <w:t>Sign in to the system</w:t>
        </w:r>
      </w:hyperlink>
    </w:p>
    <w:p w14:paraId="7B121FDB" w14:textId="32CCCB12" w:rsidR="00B51D90" w:rsidRPr="001C5C31" w:rsidRDefault="00000000" w:rsidP="00D6551E">
      <w:pPr>
        <w:numPr>
          <w:ilvl w:val="0"/>
          <w:numId w:val="5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B51D90" w:rsidRPr="001C5C31">
          <w:rPr>
            <w:rStyle w:val="Hyperlink"/>
            <w:rFonts w:ascii="Source Sans Pro" w:hAnsi="Source Sans Pro"/>
            <w:bCs/>
            <w:color w:val="2CD6DF"/>
            <w:sz w:val="24"/>
            <w:szCs w:val="24"/>
          </w:rPr>
          <w:t>Select the module</w:t>
        </w:r>
      </w:hyperlink>
      <w:r w:rsidR="00B51D90" w:rsidRPr="001C5C31">
        <w:rPr>
          <w:rFonts w:ascii="Source Sans Pro" w:hAnsi="Source Sans Pro"/>
          <w:bCs/>
          <w:color w:val="292B2C"/>
          <w:sz w:val="24"/>
          <w:szCs w:val="24"/>
        </w:rPr>
        <w:t>: </w:t>
      </w:r>
      <w:r w:rsidR="00B51D90" w:rsidRPr="001C5C31">
        <w:rPr>
          <w:rStyle w:val="Strong"/>
          <w:rFonts w:ascii="Source Sans Pro" w:hAnsi="Source Sans Pro"/>
          <w:color w:val="292B2C"/>
          <w:sz w:val="24"/>
          <w:szCs w:val="24"/>
        </w:rPr>
        <w:t>Students</w:t>
      </w:r>
    </w:p>
    <w:p w14:paraId="015D1C68" w14:textId="77777777" w:rsidR="00B51D90" w:rsidRPr="001C5C31" w:rsidRDefault="00B51D90" w:rsidP="00D6551E">
      <w:pPr>
        <w:numPr>
          <w:ilvl w:val="0"/>
          <w:numId w:val="5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Edit</w:t>
      </w:r>
    </w:p>
    <w:p w14:paraId="6C178165" w14:textId="77777777" w:rsidR="00B51D90" w:rsidRPr="001C5C31" w:rsidRDefault="00B51D90" w:rsidP="00D6551E">
      <w:pPr>
        <w:numPr>
          <w:ilvl w:val="0"/>
          <w:numId w:val="5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Enrollments tab</w:t>
      </w:r>
    </w:p>
    <w:p w14:paraId="5CCBE1B3" w14:textId="77777777" w:rsidR="00B51D90" w:rsidRPr="001C5C31" w:rsidRDefault="00B51D90" w:rsidP="00D6551E">
      <w:pPr>
        <w:numPr>
          <w:ilvl w:val="1"/>
          <w:numId w:val="59"/>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Edit the enrollment</w:t>
      </w:r>
    </w:p>
    <w:p w14:paraId="149E6586" w14:textId="321E6314" w:rsidR="00B51D90" w:rsidRPr="001C5C31" w:rsidRDefault="00B51D90" w:rsidP="00D6551E">
      <w:pPr>
        <w:numPr>
          <w:ilvl w:val="1"/>
          <w:numId w:val="59"/>
        </w:numPr>
        <w:shd w:val="clear" w:color="auto" w:fill="FFFFFF"/>
        <w:tabs>
          <w:tab w:val="clear" w:pos="1440"/>
          <w:tab w:val="num" w:pos="2520"/>
        </w:tabs>
        <w:spacing w:before="100" w:beforeAutospacing="1" w:after="100" w:afterAutospacing="1" w:line="240" w:lineRule="auto"/>
        <w:ind w:left="2520"/>
        <w:rPr>
          <w:rStyle w:val="Strong"/>
          <w:rFonts w:ascii="Source Sans Pro" w:hAnsi="Source Sans Pro"/>
          <w:b w:val="0"/>
          <w:color w:val="292B2C"/>
          <w:sz w:val="24"/>
          <w:szCs w:val="24"/>
        </w:rPr>
      </w:pPr>
      <w:r w:rsidRPr="001C5C31">
        <w:rPr>
          <w:rFonts w:ascii="Source Sans Pro" w:hAnsi="Source Sans Pro"/>
          <w:bCs/>
          <w:color w:val="292B2C"/>
          <w:sz w:val="24"/>
          <w:szCs w:val="24"/>
        </w:rPr>
        <w:t>Set the </w:t>
      </w:r>
      <w:r w:rsidRPr="001C5C31">
        <w:rPr>
          <w:rStyle w:val="Strong"/>
          <w:rFonts w:ascii="Source Sans Pro" w:hAnsi="Source Sans Pro"/>
          <w:color w:val="292B2C"/>
          <w:sz w:val="24"/>
          <w:szCs w:val="24"/>
        </w:rPr>
        <w:t>End Date</w:t>
      </w:r>
    </w:p>
    <w:p w14:paraId="52CBD08E" w14:textId="5D9C1D9F" w:rsidR="007422FF" w:rsidRPr="001C5C31" w:rsidRDefault="007422FF" w:rsidP="00D6551E">
      <w:pPr>
        <w:numPr>
          <w:ilvl w:val="1"/>
          <w:numId w:val="59"/>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 xml:space="preserve">Click </w:t>
      </w:r>
      <w:r w:rsidRPr="001C5C31">
        <w:rPr>
          <w:rFonts w:ascii="Source Sans Pro" w:hAnsi="Source Sans Pro"/>
          <w:b/>
          <w:bCs/>
          <w:color w:val="292B2C"/>
          <w:sz w:val="24"/>
          <w:szCs w:val="24"/>
        </w:rPr>
        <w:t>Save</w:t>
      </w:r>
    </w:p>
    <w:p w14:paraId="1496FFD9" w14:textId="77777777" w:rsidR="00B51D90" w:rsidRPr="001C5C31" w:rsidRDefault="00B51D90" w:rsidP="00B51D90">
      <w:pPr>
        <w:pStyle w:val="ListParagraph"/>
        <w:spacing w:before="100" w:beforeAutospacing="1" w:after="100" w:afterAutospacing="1" w:line="240" w:lineRule="auto"/>
        <w:ind w:left="1080"/>
        <w:rPr>
          <w:rFonts w:ascii="Source Sans Pro" w:hAnsi="Source Sans Pro"/>
          <w:color w:val="161718" w:themeColor="text1"/>
          <w:szCs w:val="28"/>
        </w:rPr>
      </w:pPr>
    </w:p>
    <w:p w14:paraId="76BCB02F" w14:textId="03EEEF75" w:rsidR="00B51D90" w:rsidRPr="001C5C31" w:rsidRDefault="00B51D90" w:rsidP="00B51D90">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7" w:name="WithdrawStuDelete"/>
      <w:bookmarkEnd w:id="27"/>
      <w:r w:rsidRPr="001C5C31">
        <w:rPr>
          <w:rFonts w:ascii="Source Sans Pro" w:hAnsi="Source Sans Pro"/>
          <w:color w:val="161718" w:themeColor="text1"/>
          <w:szCs w:val="28"/>
        </w:rPr>
        <w:t>Delete a student course withdrawal</w:t>
      </w:r>
    </w:p>
    <w:p w14:paraId="19434D14" w14:textId="77777777" w:rsidR="00A2118D" w:rsidRPr="001C5C31" w:rsidRDefault="00A2118D" w:rsidP="00A2118D">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delete a student course withdrawal:</w:t>
      </w:r>
    </w:p>
    <w:p w14:paraId="45F0C19F" w14:textId="7D512357" w:rsidR="00A2118D" w:rsidRPr="001C5C31" w:rsidRDefault="00000000" w:rsidP="00D6551E">
      <w:pPr>
        <w:numPr>
          <w:ilvl w:val="0"/>
          <w:numId w:val="6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A2118D" w:rsidRPr="001C5C31">
          <w:rPr>
            <w:rStyle w:val="Hyperlink"/>
            <w:rFonts w:ascii="Source Sans Pro" w:hAnsi="Source Sans Pro"/>
            <w:bCs/>
            <w:color w:val="2CD6DF"/>
            <w:sz w:val="24"/>
            <w:szCs w:val="24"/>
          </w:rPr>
          <w:t>Sign in to the system</w:t>
        </w:r>
      </w:hyperlink>
    </w:p>
    <w:p w14:paraId="4040C3EF" w14:textId="6179C52C" w:rsidR="00A2118D" w:rsidRPr="001C5C31" w:rsidRDefault="00000000" w:rsidP="00D6551E">
      <w:pPr>
        <w:numPr>
          <w:ilvl w:val="0"/>
          <w:numId w:val="6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A2118D" w:rsidRPr="001C5C31">
          <w:rPr>
            <w:rStyle w:val="Hyperlink"/>
            <w:rFonts w:ascii="Source Sans Pro" w:hAnsi="Source Sans Pro"/>
            <w:bCs/>
            <w:color w:val="2CD6DF"/>
            <w:sz w:val="24"/>
            <w:szCs w:val="24"/>
          </w:rPr>
          <w:t>Select the module</w:t>
        </w:r>
      </w:hyperlink>
      <w:r w:rsidR="00A2118D" w:rsidRPr="001C5C31">
        <w:rPr>
          <w:rFonts w:ascii="Source Sans Pro" w:hAnsi="Source Sans Pro"/>
          <w:bCs/>
          <w:color w:val="292B2C"/>
          <w:sz w:val="24"/>
          <w:szCs w:val="24"/>
        </w:rPr>
        <w:t>: </w:t>
      </w:r>
      <w:r w:rsidR="00A2118D" w:rsidRPr="001C5C31">
        <w:rPr>
          <w:rStyle w:val="Strong"/>
          <w:rFonts w:ascii="Source Sans Pro" w:hAnsi="Source Sans Pro"/>
          <w:color w:val="292B2C"/>
          <w:sz w:val="24"/>
          <w:szCs w:val="24"/>
        </w:rPr>
        <w:t>Withdrawals</w:t>
      </w:r>
    </w:p>
    <w:p w14:paraId="0FA97321" w14:textId="77777777" w:rsidR="00A2118D" w:rsidRPr="001C5C31" w:rsidRDefault="00A2118D" w:rsidP="00D6551E">
      <w:pPr>
        <w:numPr>
          <w:ilvl w:val="0"/>
          <w:numId w:val="6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Withdrawals</w:t>
      </w:r>
      <w:r w:rsidRPr="001C5C31">
        <w:rPr>
          <w:rFonts w:ascii="Source Sans Pro" w:hAnsi="Source Sans Pro"/>
          <w:bCs/>
          <w:color w:val="292B2C"/>
          <w:sz w:val="24"/>
          <w:szCs w:val="24"/>
        </w:rPr>
        <w:t> tab</w:t>
      </w:r>
    </w:p>
    <w:p w14:paraId="72B28184" w14:textId="77777777" w:rsidR="00A2118D" w:rsidRPr="001C5C31" w:rsidRDefault="00A2118D" w:rsidP="00D6551E">
      <w:pPr>
        <w:numPr>
          <w:ilvl w:val="0"/>
          <w:numId w:val="6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year of the withdrawal</w:t>
      </w:r>
    </w:p>
    <w:p w14:paraId="451F9E90" w14:textId="3C5FCD0A" w:rsidR="00A2118D" w:rsidRPr="001C5C31" w:rsidRDefault="00A2118D" w:rsidP="00D6551E">
      <w:pPr>
        <w:numPr>
          <w:ilvl w:val="0"/>
          <w:numId w:val="60"/>
        </w:numPr>
        <w:shd w:val="clear" w:color="auto" w:fill="FFFFFF"/>
        <w:tabs>
          <w:tab w:val="clear" w:pos="720"/>
          <w:tab w:val="num" w:pos="1800"/>
        </w:tabs>
        <w:spacing w:before="100" w:beforeAutospacing="1" w:after="100" w:afterAutospacing="1" w:line="240" w:lineRule="auto"/>
        <w:ind w:left="1800"/>
        <w:rPr>
          <w:rStyle w:val="Strong"/>
          <w:rFonts w:ascii="Source Sans Pro" w:hAnsi="Source Sans Pro"/>
          <w:b w:val="0"/>
          <w:color w:val="292B2C"/>
          <w:sz w:val="24"/>
          <w:szCs w:val="24"/>
        </w:rPr>
      </w:pPr>
      <w:r w:rsidRPr="001C5C31">
        <w:rPr>
          <w:rFonts w:ascii="Source Sans Pro" w:hAnsi="Source Sans Pro"/>
          <w:bCs/>
          <w:color w:val="292B2C"/>
          <w:sz w:val="24"/>
          <w:szCs w:val="24"/>
        </w:rPr>
        <w:t>Search for the withdrawal and select its action: </w:t>
      </w:r>
      <w:r w:rsidRPr="001C5C31">
        <w:rPr>
          <w:rStyle w:val="Strong"/>
          <w:rFonts w:ascii="Source Sans Pro" w:hAnsi="Source Sans Pro"/>
          <w:color w:val="292B2C"/>
          <w:sz w:val="24"/>
          <w:szCs w:val="24"/>
        </w:rPr>
        <w:t>Delete</w:t>
      </w:r>
    </w:p>
    <w:p w14:paraId="4249DA44" w14:textId="2150E8E1" w:rsidR="00A2118D" w:rsidRPr="001C5C31" w:rsidRDefault="00A2118D" w:rsidP="00D6551E">
      <w:pPr>
        <w:numPr>
          <w:ilvl w:val="0"/>
          <w:numId w:val="6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 xml:space="preserve">Click </w:t>
      </w:r>
      <w:r w:rsidRPr="001C5C31">
        <w:rPr>
          <w:rFonts w:ascii="Source Sans Pro" w:hAnsi="Source Sans Pro"/>
          <w:b/>
          <w:bCs/>
          <w:color w:val="292B2C"/>
          <w:sz w:val="24"/>
          <w:szCs w:val="24"/>
        </w:rPr>
        <w:t>Yes</w:t>
      </w:r>
      <w:r w:rsidRPr="001C5C31">
        <w:rPr>
          <w:rFonts w:ascii="Source Sans Pro" w:hAnsi="Source Sans Pro"/>
          <w:bCs/>
          <w:color w:val="292B2C"/>
          <w:sz w:val="24"/>
          <w:szCs w:val="24"/>
        </w:rPr>
        <w:t xml:space="preserve"> to confirm</w:t>
      </w:r>
    </w:p>
    <w:p w14:paraId="1F832088" w14:textId="7CE78EC9" w:rsidR="00E1559D" w:rsidRPr="001C5C31" w:rsidRDefault="00A2118D" w:rsidP="00A2118D">
      <w:pPr>
        <w:pStyle w:val="NormalWeb"/>
        <w:shd w:val="clear" w:color="auto" w:fill="FFFFFF"/>
        <w:spacing w:before="0" w:beforeAutospacing="0" w:after="0" w:afterAutospacing="0"/>
        <w:rPr>
          <w:rFonts w:ascii="Source Sans Pro" w:hAnsi="Source Sans Pro"/>
          <w:b/>
          <w:bCs/>
          <w:color w:val="292B2C"/>
        </w:rPr>
      </w:pPr>
      <w:r w:rsidRPr="001C5C31">
        <w:rPr>
          <w:rFonts w:ascii="Source Sans Pro" w:hAnsi="Source Sans Pro"/>
          <w:b/>
          <w:bCs/>
          <w:color w:val="292B2C"/>
        </w:rPr>
        <w:t>Deleted withdrawals will be shown in </w:t>
      </w:r>
      <w:r w:rsidRPr="001C5C31">
        <w:rPr>
          <w:rStyle w:val="Strong"/>
          <w:rFonts w:ascii="Source Sans Pro" w:hAnsi="Source Sans Pro"/>
          <w:color w:val="292B2C"/>
        </w:rPr>
        <w:t>Withdrawals</w:t>
      </w:r>
      <w:r w:rsidRPr="001C5C31">
        <w:rPr>
          <w:rFonts w:ascii="Source Sans Pro" w:hAnsi="Source Sans Pro"/>
          <w:b/>
          <w:bCs/>
          <w:color w:val="292B2C"/>
        </w:rPr>
        <w:t> -&gt; </w:t>
      </w:r>
      <w:r w:rsidRPr="001C5C31">
        <w:rPr>
          <w:rStyle w:val="Strong"/>
          <w:rFonts w:ascii="Source Sans Pro" w:hAnsi="Source Sans Pro"/>
          <w:color w:val="292B2C"/>
        </w:rPr>
        <w:t>Withdrawals</w:t>
      </w:r>
      <w:r w:rsidRPr="001C5C31">
        <w:rPr>
          <w:rFonts w:ascii="Source Sans Pro" w:hAnsi="Source Sans Pro"/>
          <w:b/>
          <w:bCs/>
          <w:color w:val="292B2C"/>
        </w:rPr>
        <w:t> -&gt; </w:t>
      </w:r>
      <w:r w:rsidRPr="001C5C31">
        <w:rPr>
          <w:rStyle w:val="Strong"/>
          <w:rFonts w:ascii="Source Sans Pro" w:hAnsi="Source Sans Pro"/>
          <w:color w:val="292B2C"/>
        </w:rPr>
        <w:t>Deleted</w:t>
      </w:r>
    </w:p>
    <w:p w14:paraId="150CFF7E" w14:textId="040A9DD2" w:rsidR="00E1559D" w:rsidRPr="001C5C31" w:rsidRDefault="00E1559D" w:rsidP="00A2118D">
      <w:pPr>
        <w:pStyle w:val="NormalWeb"/>
        <w:shd w:val="clear" w:color="auto" w:fill="FFFFFF"/>
        <w:spacing w:before="0" w:beforeAutospacing="0" w:after="0" w:afterAutospacing="0"/>
        <w:rPr>
          <w:rFonts w:ascii="Source Sans Pro" w:hAnsi="Source Sans Pro"/>
          <w:b/>
          <w:bCs/>
          <w:color w:val="292B2C"/>
        </w:rPr>
      </w:pPr>
    </w:p>
    <w:p w14:paraId="549A0482" w14:textId="77777777" w:rsidR="006F6A6F" w:rsidRDefault="006F6A6F">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40498700" w14:textId="33ABE085" w:rsidR="001C52E8" w:rsidRPr="001C5C31" w:rsidRDefault="006F6A6F" w:rsidP="00090BE2">
      <w:pPr>
        <w:pStyle w:val="Heading1"/>
        <w:numPr>
          <w:ilvl w:val="0"/>
          <w:numId w:val="3"/>
        </w:numPr>
        <w:rPr>
          <w:rFonts w:ascii="Source Sans Pro" w:hAnsi="Source Sans Pro" w:cstheme="minorHAnsi"/>
          <w:b w:val="0"/>
          <w:color w:val="2CD6DF"/>
          <w:szCs w:val="48"/>
        </w:rPr>
      </w:pPr>
      <w:r>
        <w:rPr>
          <w:rFonts w:ascii="Source Sans Pro" w:hAnsi="Source Sans Pro" w:cstheme="minorHAnsi"/>
          <w:b w:val="0"/>
          <w:bCs/>
          <w:color w:val="2CD6DF"/>
        </w:rPr>
        <w:lastRenderedPageBreak/>
        <w:t xml:space="preserve"> </w:t>
      </w:r>
      <w:r w:rsidR="00954511" w:rsidRPr="001C5C31">
        <w:rPr>
          <w:rFonts w:ascii="Source Sans Pro" w:hAnsi="Source Sans Pro" w:cstheme="minorHAnsi"/>
          <w:b w:val="0"/>
          <w:bCs/>
          <w:color w:val="2CD6DF"/>
        </w:rPr>
        <w:t>Course Transfer</w:t>
      </w:r>
    </w:p>
    <w:p w14:paraId="08F91497" w14:textId="454B02A9" w:rsidR="00AA151F" w:rsidRPr="001C5C31" w:rsidRDefault="00F86A56" w:rsidP="00F86A56">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8" w:name="CouTransfer"/>
      <w:bookmarkEnd w:id="28"/>
      <w:r w:rsidRPr="001C5C31">
        <w:rPr>
          <w:rFonts w:ascii="Source Sans Pro" w:hAnsi="Source Sans Pro"/>
          <w:color w:val="161718" w:themeColor="text1"/>
          <w:szCs w:val="28"/>
        </w:rPr>
        <w:t>Transfer a student from one course to another</w:t>
      </w:r>
    </w:p>
    <w:p w14:paraId="1BDE7DD8" w14:textId="77777777" w:rsidR="007A769F" w:rsidRPr="001C5C31" w:rsidRDefault="007A769F" w:rsidP="008818A2">
      <w:pPr>
        <w:pStyle w:val="NormalWeb"/>
        <w:shd w:val="clear" w:color="auto" w:fill="FFFFFF"/>
        <w:spacing w:before="0" w:beforeAutospacing="0"/>
        <w:ind w:left="720" w:firstLine="360"/>
        <w:rPr>
          <w:rFonts w:ascii="Source Sans Pro" w:hAnsi="Source Sans Pro"/>
          <w:b/>
          <w:bCs/>
          <w:color w:val="292B2C"/>
        </w:rPr>
      </w:pPr>
      <w:r w:rsidRPr="001C5C31">
        <w:rPr>
          <w:rFonts w:ascii="Source Sans Pro" w:hAnsi="Source Sans Pro"/>
          <w:b/>
          <w:bCs/>
          <w:color w:val="292B2C"/>
        </w:rPr>
        <w:t>To transfer a student from one course to another:</w:t>
      </w:r>
    </w:p>
    <w:p w14:paraId="418E7866" w14:textId="44827378" w:rsidR="007A769F" w:rsidRPr="001C5C31" w:rsidRDefault="00000000"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hyperlink w:anchor="signin" w:tooltip="Sign in to iEduCentre school management system" w:history="1">
        <w:r w:rsidR="007A769F" w:rsidRPr="001C5C31">
          <w:rPr>
            <w:rStyle w:val="Hyperlink"/>
            <w:rFonts w:ascii="Source Sans Pro" w:hAnsi="Source Sans Pro"/>
            <w:bCs/>
            <w:color w:val="2CD6DF"/>
            <w:sz w:val="24"/>
            <w:szCs w:val="24"/>
          </w:rPr>
          <w:t>Sign in to the system</w:t>
        </w:r>
      </w:hyperlink>
    </w:p>
    <w:p w14:paraId="11ADABFC" w14:textId="1C624EAE" w:rsidR="007A769F" w:rsidRPr="001C5C31" w:rsidRDefault="00000000"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hyperlink w:anchor="selectmodule" w:tooltip="Select a module" w:history="1">
        <w:r w:rsidR="007A769F" w:rsidRPr="001C5C31">
          <w:rPr>
            <w:rStyle w:val="Hyperlink"/>
            <w:rFonts w:ascii="Source Sans Pro" w:hAnsi="Source Sans Pro"/>
            <w:bCs/>
            <w:color w:val="2CD6DF"/>
            <w:sz w:val="24"/>
            <w:szCs w:val="24"/>
          </w:rPr>
          <w:t>Select the module</w:t>
        </w:r>
      </w:hyperlink>
      <w:r w:rsidR="007A769F" w:rsidRPr="001C5C31">
        <w:rPr>
          <w:rFonts w:ascii="Source Sans Pro" w:hAnsi="Source Sans Pro"/>
          <w:bCs/>
          <w:color w:val="292B2C"/>
          <w:sz w:val="24"/>
          <w:szCs w:val="24"/>
        </w:rPr>
        <w:t>: </w:t>
      </w:r>
      <w:r w:rsidR="007A769F" w:rsidRPr="001C5C31">
        <w:rPr>
          <w:rStyle w:val="Strong"/>
          <w:rFonts w:ascii="Source Sans Pro" w:hAnsi="Source Sans Pro"/>
          <w:color w:val="292B2C"/>
          <w:sz w:val="24"/>
          <w:szCs w:val="24"/>
        </w:rPr>
        <w:t>Students</w:t>
      </w:r>
    </w:p>
    <w:p w14:paraId="4EABAE99" w14:textId="77777777" w:rsidR="007A769F" w:rsidRPr="001C5C31" w:rsidRDefault="007A769F"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Transfer Course</w:t>
      </w:r>
    </w:p>
    <w:p w14:paraId="2B560B6F" w14:textId="77777777" w:rsidR="007A769F" w:rsidRPr="001C5C31" w:rsidRDefault="007A769F"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r w:rsidRPr="001C5C31">
        <w:rPr>
          <w:rFonts w:ascii="Source Sans Pro" w:hAnsi="Source Sans Pro"/>
          <w:bCs/>
          <w:color w:val="292B2C"/>
          <w:sz w:val="24"/>
          <w:szCs w:val="24"/>
        </w:rPr>
        <w:t>Select the course to transfer from and select its last lesson date</w:t>
      </w:r>
    </w:p>
    <w:p w14:paraId="1F0171BA" w14:textId="77777777" w:rsidR="007A769F" w:rsidRPr="001C5C31" w:rsidRDefault="007A769F"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r w:rsidRPr="001C5C31">
        <w:rPr>
          <w:rFonts w:ascii="Source Sans Pro" w:hAnsi="Source Sans Pro"/>
          <w:bCs/>
          <w:color w:val="292B2C"/>
          <w:sz w:val="24"/>
          <w:szCs w:val="24"/>
        </w:rPr>
        <w:t>Select the course to transfer to and select its first lesson date and discount if applicable</w:t>
      </w:r>
    </w:p>
    <w:p w14:paraId="15749C3A" w14:textId="77777777" w:rsidR="007A769F" w:rsidRPr="001C5C31" w:rsidRDefault="007A769F"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Transfer</w:t>
      </w:r>
    </w:p>
    <w:p w14:paraId="359A24A1" w14:textId="77777777" w:rsidR="007A769F" w:rsidRPr="001C5C31" w:rsidRDefault="007A769F"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Yes</w:t>
      </w:r>
      <w:r w:rsidRPr="001C5C31">
        <w:rPr>
          <w:rFonts w:ascii="Source Sans Pro" w:hAnsi="Source Sans Pro"/>
          <w:bCs/>
          <w:color w:val="292B2C"/>
          <w:sz w:val="24"/>
          <w:szCs w:val="24"/>
        </w:rPr>
        <w:t> to confirm</w:t>
      </w:r>
    </w:p>
    <w:p w14:paraId="757BF9DE" w14:textId="77777777" w:rsidR="007A769F" w:rsidRPr="001C5C31" w:rsidRDefault="007A769F"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r w:rsidRPr="001C5C31">
        <w:rPr>
          <w:rFonts w:ascii="Source Sans Pro" w:hAnsi="Source Sans Pro"/>
          <w:bCs/>
          <w:color w:val="292B2C"/>
          <w:sz w:val="24"/>
          <w:szCs w:val="24"/>
        </w:rPr>
        <w:t>A refund will be generated for the transfer-from course for un-use lessons</w:t>
      </w:r>
    </w:p>
    <w:p w14:paraId="302DC17F" w14:textId="10F5116A" w:rsidR="007A769F" w:rsidRPr="001C5C31" w:rsidRDefault="007A769F"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r w:rsidRPr="001C5C31">
        <w:rPr>
          <w:rFonts w:ascii="Source Sans Pro" w:hAnsi="Source Sans Pro"/>
          <w:bCs/>
          <w:color w:val="292B2C"/>
          <w:sz w:val="24"/>
          <w:szCs w:val="24"/>
        </w:rPr>
        <w:t>A pro-rated fee will be generated for the transfer-to course for the transfer month/term</w:t>
      </w:r>
    </w:p>
    <w:p w14:paraId="24A9C77B" w14:textId="08E2090A" w:rsidR="007A769F" w:rsidRPr="001C5C31" w:rsidRDefault="007A769F" w:rsidP="00D6551E">
      <w:pPr>
        <w:numPr>
          <w:ilvl w:val="0"/>
          <w:numId w:val="63"/>
        </w:numPr>
        <w:shd w:val="clear" w:color="auto" w:fill="FFFFFF"/>
        <w:tabs>
          <w:tab w:val="clear" w:pos="720"/>
          <w:tab w:val="num" w:pos="1440"/>
        </w:tabs>
        <w:spacing w:before="100" w:beforeAutospacing="1" w:after="100" w:afterAutospacing="1" w:line="240" w:lineRule="auto"/>
        <w:ind w:left="1440"/>
        <w:rPr>
          <w:rFonts w:ascii="Source Sans Pro" w:hAnsi="Source Sans Pro"/>
          <w:bCs/>
          <w:color w:val="292B2C"/>
          <w:sz w:val="24"/>
          <w:szCs w:val="24"/>
        </w:rPr>
      </w:pPr>
      <w:r w:rsidRPr="001C5C31">
        <w:rPr>
          <w:rFonts w:ascii="Source Sans Pro" w:hAnsi="Source Sans Pro"/>
          <w:bCs/>
          <w:color w:val="292B2C"/>
          <w:sz w:val="24"/>
          <w:szCs w:val="24"/>
        </w:rPr>
        <w:t>Collect the fees</w:t>
      </w:r>
    </w:p>
    <w:p w14:paraId="62817629" w14:textId="77777777" w:rsidR="0010228F" w:rsidRPr="001C5C31" w:rsidRDefault="0010228F" w:rsidP="0010228F">
      <w:pPr>
        <w:shd w:val="clear" w:color="auto" w:fill="FFFFFF"/>
        <w:spacing w:before="100" w:beforeAutospacing="1" w:after="100" w:afterAutospacing="1" w:line="240" w:lineRule="auto"/>
        <w:ind w:left="1080"/>
        <w:rPr>
          <w:rFonts w:ascii="Source Sans Pro" w:hAnsi="Source Sans Pro"/>
          <w:bCs/>
          <w:color w:val="292B2C"/>
          <w:sz w:val="24"/>
          <w:szCs w:val="24"/>
        </w:rPr>
      </w:pPr>
    </w:p>
    <w:p w14:paraId="1284DD7E" w14:textId="6DAC69C8" w:rsidR="00AA151F" w:rsidRPr="001C5C31" w:rsidRDefault="00F86A56" w:rsidP="00F86A56">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29" w:name="CouTransferView"/>
      <w:bookmarkEnd w:id="29"/>
      <w:r w:rsidRPr="001C5C31">
        <w:rPr>
          <w:rFonts w:ascii="Source Sans Pro" w:hAnsi="Source Sans Pro"/>
          <w:color w:val="161718" w:themeColor="text1"/>
          <w:szCs w:val="28"/>
        </w:rPr>
        <w:t>View course transfers</w:t>
      </w:r>
    </w:p>
    <w:p w14:paraId="49543D35" w14:textId="50B799DF" w:rsidR="00921AE4" w:rsidRPr="001C5C31" w:rsidRDefault="008818A2" w:rsidP="00921AE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 xml:space="preserve"> </w:t>
      </w:r>
      <w:r w:rsidR="00921AE4" w:rsidRPr="001C5C31">
        <w:rPr>
          <w:rFonts w:ascii="Source Sans Pro" w:hAnsi="Source Sans Pro"/>
          <w:b/>
          <w:bCs/>
          <w:color w:val="292B2C"/>
        </w:rPr>
        <w:t>To view course transfers:</w:t>
      </w:r>
    </w:p>
    <w:p w14:paraId="3FBCEEA0" w14:textId="2531E029" w:rsidR="00921AE4" w:rsidRPr="001C5C31" w:rsidRDefault="00000000" w:rsidP="00D6551E">
      <w:pPr>
        <w:numPr>
          <w:ilvl w:val="0"/>
          <w:numId w:val="62"/>
        </w:numPr>
        <w:shd w:val="clear" w:color="auto" w:fill="FFFFFF"/>
        <w:spacing w:before="100" w:beforeAutospacing="1" w:after="100" w:afterAutospacing="1" w:line="240" w:lineRule="auto"/>
        <w:rPr>
          <w:rFonts w:ascii="Source Sans Pro" w:hAnsi="Source Sans Pro"/>
          <w:bCs/>
          <w:color w:val="292B2C"/>
          <w:sz w:val="24"/>
          <w:szCs w:val="24"/>
        </w:rPr>
      </w:pPr>
      <w:hyperlink w:anchor="signin" w:tooltip="Sign in to iEduCentre school management system" w:history="1">
        <w:r w:rsidR="00921AE4" w:rsidRPr="001C5C31">
          <w:rPr>
            <w:rStyle w:val="Hyperlink"/>
            <w:rFonts w:ascii="Source Sans Pro" w:hAnsi="Source Sans Pro"/>
            <w:bCs/>
            <w:color w:val="2CD6DF"/>
            <w:sz w:val="24"/>
            <w:szCs w:val="24"/>
          </w:rPr>
          <w:t>Sign in to the system</w:t>
        </w:r>
      </w:hyperlink>
    </w:p>
    <w:p w14:paraId="4E1B37D5" w14:textId="67CE33F4" w:rsidR="00921AE4" w:rsidRPr="001C5C31" w:rsidRDefault="00000000" w:rsidP="00D6551E">
      <w:pPr>
        <w:numPr>
          <w:ilvl w:val="0"/>
          <w:numId w:val="62"/>
        </w:numPr>
        <w:shd w:val="clear" w:color="auto" w:fill="FFFFFF"/>
        <w:spacing w:before="100" w:beforeAutospacing="1" w:after="100" w:afterAutospacing="1" w:line="240" w:lineRule="auto"/>
        <w:rPr>
          <w:rFonts w:ascii="Source Sans Pro" w:hAnsi="Source Sans Pro"/>
          <w:bCs/>
          <w:color w:val="292B2C"/>
          <w:sz w:val="24"/>
          <w:szCs w:val="24"/>
        </w:rPr>
      </w:pPr>
      <w:hyperlink w:anchor="selectmodule" w:tooltip="Select a module" w:history="1">
        <w:r w:rsidR="00921AE4" w:rsidRPr="001C5C31">
          <w:rPr>
            <w:rStyle w:val="Hyperlink"/>
            <w:rFonts w:ascii="Source Sans Pro" w:hAnsi="Source Sans Pro"/>
            <w:bCs/>
            <w:color w:val="2CD6DF"/>
            <w:sz w:val="24"/>
            <w:szCs w:val="24"/>
          </w:rPr>
          <w:t>Select the module</w:t>
        </w:r>
      </w:hyperlink>
      <w:r w:rsidR="00921AE4" w:rsidRPr="001C5C31">
        <w:rPr>
          <w:rFonts w:ascii="Source Sans Pro" w:hAnsi="Source Sans Pro"/>
          <w:bCs/>
          <w:color w:val="292B2C"/>
          <w:sz w:val="24"/>
          <w:szCs w:val="24"/>
        </w:rPr>
        <w:t>: </w:t>
      </w:r>
      <w:r w:rsidR="00921AE4" w:rsidRPr="001C5C31">
        <w:rPr>
          <w:rStyle w:val="Strong"/>
          <w:rFonts w:ascii="Source Sans Pro" w:hAnsi="Source Sans Pro"/>
          <w:color w:val="292B2C"/>
          <w:sz w:val="24"/>
          <w:szCs w:val="24"/>
        </w:rPr>
        <w:t>Courses</w:t>
      </w:r>
    </w:p>
    <w:p w14:paraId="0539B9B4" w14:textId="77777777" w:rsidR="00921AE4" w:rsidRPr="001C5C31" w:rsidRDefault="00921AE4" w:rsidP="00D6551E">
      <w:pPr>
        <w:numPr>
          <w:ilvl w:val="0"/>
          <w:numId w:val="6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Transfers</w:t>
      </w:r>
      <w:r w:rsidRPr="001C5C31">
        <w:rPr>
          <w:rFonts w:ascii="Source Sans Pro" w:hAnsi="Source Sans Pro"/>
          <w:bCs/>
          <w:color w:val="292B2C"/>
          <w:sz w:val="24"/>
          <w:szCs w:val="24"/>
        </w:rPr>
        <w:t> tab</w:t>
      </w:r>
    </w:p>
    <w:p w14:paraId="1295E145" w14:textId="235D288B" w:rsidR="00921AE4" w:rsidRPr="001C5C31" w:rsidRDefault="00921AE4" w:rsidP="00D6551E">
      <w:pPr>
        <w:numPr>
          <w:ilvl w:val="0"/>
          <w:numId w:val="6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year, term/month to view the course transfers for the selected period</w:t>
      </w:r>
    </w:p>
    <w:p w14:paraId="47E923C1" w14:textId="77777777" w:rsidR="0010228F" w:rsidRPr="001C5C31" w:rsidRDefault="0010228F" w:rsidP="0010228F">
      <w:pPr>
        <w:shd w:val="clear" w:color="auto" w:fill="FFFFFF"/>
        <w:spacing w:before="100" w:beforeAutospacing="1" w:after="100" w:afterAutospacing="1" w:line="240" w:lineRule="auto"/>
        <w:rPr>
          <w:rFonts w:ascii="Source Sans Pro" w:hAnsi="Source Sans Pro"/>
          <w:bCs/>
          <w:color w:val="292B2C"/>
          <w:sz w:val="24"/>
          <w:szCs w:val="24"/>
        </w:rPr>
      </w:pPr>
    </w:p>
    <w:p w14:paraId="2BD45BA7" w14:textId="53690A85" w:rsidR="00AA151F" w:rsidRPr="001C5C31" w:rsidRDefault="00F86A56" w:rsidP="00F86A56">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0" w:name="CouTransferDel"/>
      <w:bookmarkEnd w:id="30"/>
      <w:r w:rsidRPr="001C5C31">
        <w:rPr>
          <w:rFonts w:ascii="Source Sans Pro" w:hAnsi="Source Sans Pro"/>
          <w:color w:val="161718" w:themeColor="text1"/>
          <w:szCs w:val="28"/>
        </w:rPr>
        <w:t>Delete a course transfer</w:t>
      </w:r>
    </w:p>
    <w:p w14:paraId="0CCCEED6" w14:textId="1537DC8C" w:rsidR="00AA151F" w:rsidRPr="001C5C31" w:rsidRDefault="00AA151F" w:rsidP="00AA151F">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create a new user account:</w:t>
      </w:r>
    </w:p>
    <w:p w14:paraId="4C008F0B" w14:textId="0C41022C" w:rsidR="00413AAE" w:rsidRPr="001C5C31" w:rsidRDefault="00000000" w:rsidP="00D6551E">
      <w:pPr>
        <w:numPr>
          <w:ilvl w:val="0"/>
          <w:numId w:val="61"/>
        </w:numPr>
        <w:shd w:val="clear" w:color="auto" w:fill="FFFFFF"/>
        <w:spacing w:before="100" w:beforeAutospacing="1" w:after="100" w:afterAutospacing="1" w:line="240" w:lineRule="auto"/>
        <w:rPr>
          <w:rFonts w:ascii="Source Sans Pro" w:hAnsi="Source Sans Pro"/>
          <w:bCs/>
          <w:color w:val="292B2C"/>
          <w:sz w:val="24"/>
          <w:szCs w:val="24"/>
        </w:rPr>
      </w:pPr>
      <w:hyperlink w:anchor="signin" w:tooltip="Sign in to iEduCentre school management system" w:history="1">
        <w:r w:rsidR="00413AAE" w:rsidRPr="001C5C31">
          <w:rPr>
            <w:rStyle w:val="Hyperlink"/>
            <w:rFonts w:ascii="Source Sans Pro" w:hAnsi="Source Sans Pro"/>
            <w:bCs/>
            <w:color w:val="2CD6DF"/>
            <w:sz w:val="24"/>
            <w:szCs w:val="24"/>
          </w:rPr>
          <w:t>Sign in to the system</w:t>
        </w:r>
      </w:hyperlink>
    </w:p>
    <w:p w14:paraId="4C7C78FB" w14:textId="2369CFF3" w:rsidR="00413AAE" w:rsidRPr="001C5C31" w:rsidRDefault="00000000" w:rsidP="00D6551E">
      <w:pPr>
        <w:numPr>
          <w:ilvl w:val="0"/>
          <w:numId w:val="61"/>
        </w:numPr>
        <w:shd w:val="clear" w:color="auto" w:fill="FFFFFF"/>
        <w:spacing w:before="100" w:beforeAutospacing="1" w:after="100" w:afterAutospacing="1" w:line="240" w:lineRule="auto"/>
        <w:rPr>
          <w:rFonts w:ascii="Source Sans Pro" w:hAnsi="Source Sans Pro"/>
          <w:bCs/>
          <w:color w:val="292B2C"/>
          <w:sz w:val="24"/>
          <w:szCs w:val="24"/>
        </w:rPr>
      </w:pPr>
      <w:hyperlink w:anchor="selectmodule" w:tooltip="Select a module" w:history="1">
        <w:r w:rsidR="00413AAE" w:rsidRPr="001C5C31">
          <w:rPr>
            <w:rStyle w:val="Hyperlink"/>
            <w:rFonts w:ascii="Source Sans Pro" w:hAnsi="Source Sans Pro"/>
            <w:bCs/>
            <w:color w:val="2CD6DF"/>
            <w:sz w:val="24"/>
            <w:szCs w:val="24"/>
          </w:rPr>
          <w:t>Select the module</w:t>
        </w:r>
      </w:hyperlink>
      <w:r w:rsidR="00413AAE" w:rsidRPr="001C5C31">
        <w:rPr>
          <w:rFonts w:ascii="Source Sans Pro" w:hAnsi="Source Sans Pro"/>
          <w:bCs/>
          <w:color w:val="292B2C"/>
          <w:sz w:val="24"/>
          <w:szCs w:val="24"/>
        </w:rPr>
        <w:t>: </w:t>
      </w:r>
      <w:r w:rsidR="00413AAE" w:rsidRPr="001C5C31">
        <w:rPr>
          <w:rStyle w:val="Strong"/>
          <w:rFonts w:ascii="Source Sans Pro" w:hAnsi="Source Sans Pro"/>
          <w:color w:val="292B2C"/>
          <w:sz w:val="24"/>
          <w:szCs w:val="24"/>
        </w:rPr>
        <w:t>Courses</w:t>
      </w:r>
    </w:p>
    <w:p w14:paraId="5E3A02CF" w14:textId="77777777" w:rsidR="00413AAE" w:rsidRPr="001C5C31" w:rsidRDefault="00413AAE" w:rsidP="00D6551E">
      <w:pPr>
        <w:numPr>
          <w:ilvl w:val="0"/>
          <w:numId w:val="61"/>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Transfers</w:t>
      </w:r>
      <w:r w:rsidRPr="001C5C31">
        <w:rPr>
          <w:rFonts w:ascii="Source Sans Pro" w:hAnsi="Source Sans Pro"/>
          <w:bCs/>
          <w:color w:val="292B2C"/>
          <w:sz w:val="24"/>
          <w:szCs w:val="24"/>
        </w:rPr>
        <w:t> tab</w:t>
      </w:r>
    </w:p>
    <w:p w14:paraId="728A9FEE" w14:textId="77777777" w:rsidR="00413AAE" w:rsidRPr="001C5C31" w:rsidRDefault="00413AAE" w:rsidP="00D6551E">
      <w:pPr>
        <w:numPr>
          <w:ilvl w:val="0"/>
          <w:numId w:val="61"/>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Search for the course transfer to delete</w:t>
      </w:r>
    </w:p>
    <w:p w14:paraId="4B265A68" w14:textId="77777777" w:rsidR="00413AAE" w:rsidRPr="001C5C31" w:rsidRDefault="00413AAE" w:rsidP="00D6551E">
      <w:pPr>
        <w:numPr>
          <w:ilvl w:val="0"/>
          <w:numId w:val="61"/>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its </w:t>
      </w:r>
      <w:r w:rsidRPr="001C5C31">
        <w:rPr>
          <w:rStyle w:val="Strong"/>
          <w:rFonts w:ascii="Source Sans Pro" w:hAnsi="Source Sans Pro"/>
          <w:color w:val="292B2C"/>
          <w:sz w:val="24"/>
          <w:szCs w:val="24"/>
        </w:rPr>
        <w:t>Delete</w:t>
      </w:r>
      <w:r w:rsidRPr="001C5C31">
        <w:rPr>
          <w:rFonts w:ascii="Source Sans Pro" w:hAnsi="Source Sans Pro"/>
          <w:bCs/>
          <w:color w:val="292B2C"/>
          <w:sz w:val="24"/>
          <w:szCs w:val="24"/>
        </w:rPr>
        <w:t> action</w:t>
      </w:r>
    </w:p>
    <w:p w14:paraId="0DB00725" w14:textId="783E7117" w:rsidR="001C52E8" w:rsidRPr="001C5C31" w:rsidRDefault="001C52E8" w:rsidP="00C23251">
      <w:pPr>
        <w:shd w:val="clear" w:color="auto" w:fill="FFFFFF"/>
        <w:spacing w:before="100" w:beforeAutospacing="1" w:after="100" w:afterAutospacing="1" w:line="240" w:lineRule="auto"/>
        <w:rPr>
          <w:rFonts w:ascii="Source Sans Pro" w:hAnsi="Source Sans Pro"/>
          <w:bCs/>
          <w:color w:val="292B2C"/>
          <w:sz w:val="24"/>
          <w:szCs w:val="24"/>
        </w:rPr>
      </w:pPr>
    </w:p>
    <w:p w14:paraId="12CA2141" w14:textId="30F1E8E8" w:rsidR="0010228F" w:rsidRPr="001C5C31" w:rsidRDefault="0010228F" w:rsidP="00C23251">
      <w:pPr>
        <w:shd w:val="clear" w:color="auto" w:fill="FFFFFF"/>
        <w:spacing w:before="100" w:beforeAutospacing="1" w:after="100" w:afterAutospacing="1" w:line="240" w:lineRule="auto"/>
        <w:rPr>
          <w:rFonts w:ascii="Source Sans Pro" w:hAnsi="Source Sans Pro"/>
          <w:bCs/>
          <w:color w:val="292B2C"/>
          <w:sz w:val="24"/>
          <w:szCs w:val="24"/>
        </w:rPr>
      </w:pPr>
    </w:p>
    <w:p w14:paraId="377ACDFD" w14:textId="4D49339F" w:rsidR="001C52E8" w:rsidRPr="001C5C31" w:rsidRDefault="00954511"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Course Fees</w:t>
      </w:r>
    </w:p>
    <w:p w14:paraId="7B33289D" w14:textId="4504B47D"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1" w:name="FeeViewStuFee"/>
      <w:bookmarkEnd w:id="31"/>
      <w:r w:rsidRPr="001C5C31">
        <w:rPr>
          <w:rFonts w:ascii="Source Sans Pro" w:hAnsi="Source Sans Pro"/>
          <w:color w:val="161718" w:themeColor="text1"/>
          <w:szCs w:val="28"/>
        </w:rPr>
        <w:t>View students’ fees</w:t>
      </w:r>
    </w:p>
    <w:p w14:paraId="6E0B5C1D" w14:textId="4C948E5F" w:rsidR="0059566E" w:rsidRPr="001C5C31" w:rsidRDefault="00000000" w:rsidP="00D6551E">
      <w:pPr>
        <w:numPr>
          <w:ilvl w:val="0"/>
          <w:numId w:val="64"/>
        </w:numPr>
        <w:shd w:val="clear" w:color="auto" w:fill="FFFFFF"/>
        <w:spacing w:before="100" w:beforeAutospacing="1" w:after="100" w:afterAutospacing="1" w:line="240" w:lineRule="auto"/>
        <w:rPr>
          <w:rFonts w:ascii="Source Sans Pro" w:eastAsia="Times New Roman" w:hAnsi="Source Sans Pro"/>
          <w:bCs/>
          <w:color w:val="292B2C"/>
          <w:sz w:val="24"/>
          <w:szCs w:val="24"/>
        </w:rPr>
      </w:pPr>
      <w:hyperlink w:anchor="signin" w:tooltip="Sign in to iEduCentre school management system" w:history="1">
        <w:r w:rsidR="0059566E" w:rsidRPr="001C5C31">
          <w:rPr>
            <w:rStyle w:val="Hyperlink"/>
            <w:rFonts w:ascii="Source Sans Pro" w:hAnsi="Source Sans Pro"/>
            <w:bCs/>
            <w:color w:val="2CD6DF"/>
            <w:sz w:val="24"/>
            <w:szCs w:val="24"/>
          </w:rPr>
          <w:t>Sign in to the system</w:t>
        </w:r>
      </w:hyperlink>
    </w:p>
    <w:p w14:paraId="44D9AB1D" w14:textId="53EE1134" w:rsidR="0059566E" w:rsidRPr="001C5C31" w:rsidRDefault="00000000" w:rsidP="00D6551E">
      <w:pPr>
        <w:numPr>
          <w:ilvl w:val="0"/>
          <w:numId w:val="64"/>
        </w:numPr>
        <w:shd w:val="clear" w:color="auto" w:fill="FFFFFF"/>
        <w:spacing w:before="100" w:beforeAutospacing="1" w:after="100" w:afterAutospacing="1" w:line="240" w:lineRule="auto"/>
        <w:rPr>
          <w:rFonts w:ascii="Source Sans Pro" w:hAnsi="Source Sans Pro"/>
          <w:bCs/>
          <w:color w:val="292B2C"/>
          <w:sz w:val="24"/>
          <w:szCs w:val="24"/>
        </w:rPr>
      </w:pPr>
      <w:hyperlink w:anchor="selectmodule" w:tooltip="Select a module" w:history="1">
        <w:r w:rsidR="0059566E" w:rsidRPr="001C5C31">
          <w:rPr>
            <w:rStyle w:val="Hyperlink"/>
            <w:rFonts w:ascii="Source Sans Pro" w:hAnsi="Source Sans Pro"/>
            <w:bCs/>
            <w:color w:val="2CD6DF"/>
            <w:sz w:val="24"/>
            <w:szCs w:val="24"/>
          </w:rPr>
          <w:t>Select the module</w:t>
        </w:r>
      </w:hyperlink>
      <w:r w:rsidR="0059566E" w:rsidRPr="001C5C31">
        <w:rPr>
          <w:rFonts w:ascii="Source Sans Pro" w:hAnsi="Source Sans Pro"/>
          <w:bCs/>
          <w:color w:val="292B2C"/>
          <w:sz w:val="24"/>
          <w:szCs w:val="24"/>
        </w:rPr>
        <w:t>: </w:t>
      </w:r>
      <w:r w:rsidR="0059566E" w:rsidRPr="001C5C31">
        <w:rPr>
          <w:rStyle w:val="Strong"/>
          <w:rFonts w:ascii="Source Sans Pro" w:hAnsi="Source Sans Pro"/>
          <w:b w:val="0"/>
          <w:color w:val="292B2C"/>
          <w:sz w:val="24"/>
          <w:szCs w:val="24"/>
        </w:rPr>
        <w:t>Fees</w:t>
      </w:r>
    </w:p>
    <w:p w14:paraId="6D8644A2" w14:textId="77777777" w:rsidR="0059566E" w:rsidRPr="001C5C31" w:rsidRDefault="0059566E" w:rsidP="00D6551E">
      <w:pPr>
        <w:numPr>
          <w:ilvl w:val="0"/>
          <w:numId w:val="64"/>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Course Fees </w:t>
      </w:r>
      <w:r w:rsidRPr="001C5C31">
        <w:rPr>
          <w:rFonts w:ascii="Source Sans Pro" w:hAnsi="Source Sans Pro"/>
          <w:bCs/>
          <w:color w:val="292B2C"/>
          <w:sz w:val="24"/>
          <w:szCs w:val="24"/>
        </w:rPr>
        <w:t>tab</w:t>
      </w:r>
    </w:p>
    <w:p w14:paraId="5303F788" w14:textId="77777777" w:rsidR="0059566E" w:rsidRPr="001C5C31" w:rsidRDefault="0059566E" w:rsidP="00D6551E">
      <w:pPr>
        <w:numPr>
          <w:ilvl w:val="0"/>
          <w:numId w:val="64"/>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branch</w:t>
      </w:r>
    </w:p>
    <w:p w14:paraId="5A3BFFD6" w14:textId="77777777" w:rsidR="0059566E" w:rsidRPr="001C5C31" w:rsidRDefault="0059566E" w:rsidP="00D6551E">
      <w:pPr>
        <w:numPr>
          <w:ilvl w:val="0"/>
          <w:numId w:val="64"/>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period</w:t>
      </w:r>
    </w:p>
    <w:p w14:paraId="4AD29001" w14:textId="77777777" w:rsidR="0059566E" w:rsidRPr="001C5C31" w:rsidRDefault="0059566E" w:rsidP="00D6551E">
      <w:pPr>
        <w:numPr>
          <w:ilvl w:val="0"/>
          <w:numId w:val="64"/>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fee status:</w:t>
      </w:r>
    </w:p>
    <w:p w14:paraId="0AEB5959" w14:textId="77777777" w:rsidR="0059566E" w:rsidRPr="001C5C31" w:rsidRDefault="0059566E" w:rsidP="00D6551E">
      <w:pPr>
        <w:numPr>
          <w:ilvl w:val="1"/>
          <w:numId w:val="64"/>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Outstanding</w:t>
      </w:r>
      <w:r w:rsidRPr="001C5C31">
        <w:rPr>
          <w:rFonts w:ascii="Source Sans Pro" w:hAnsi="Source Sans Pro"/>
          <w:bCs/>
          <w:color w:val="292B2C"/>
          <w:sz w:val="24"/>
          <w:szCs w:val="24"/>
        </w:rPr>
        <w:t>: select this to view students with outstanding fees for the selected period</w:t>
      </w:r>
    </w:p>
    <w:p w14:paraId="01CF5CCA" w14:textId="77777777" w:rsidR="0059566E" w:rsidRPr="001C5C31" w:rsidRDefault="0059566E" w:rsidP="00D6551E">
      <w:pPr>
        <w:numPr>
          <w:ilvl w:val="1"/>
          <w:numId w:val="64"/>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Paid</w:t>
      </w:r>
      <w:r w:rsidRPr="001C5C31">
        <w:rPr>
          <w:rFonts w:ascii="Source Sans Pro" w:hAnsi="Source Sans Pro"/>
          <w:bCs/>
          <w:color w:val="292B2C"/>
          <w:sz w:val="24"/>
          <w:szCs w:val="24"/>
        </w:rPr>
        <w:t>: select this to view students who has paid the fees for the selected period</w:t>
      </w:r>
    </w:p>
    <w:p w14:paraId="6CB5D91C" w14:textId="492B6B40" w:rsidR="0010228F" w:rsidRPr="006F6A6F" w:rsidRDefault="0059566E" w:rsidP="006F6A6F">
      <w:pPr>
        <w:numPr>
          <w:ilvl w:val="1"/>
          <w:numId w:val="64"/>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All</w:t>
      </w:r>
      <w:r w:rsidRPr="001C5C31">
        <w:rPr>
          <w:rFonts w:ascii="Source Sans Pro" w:hAnsi="Source Sans Pro"/>
          <w:bCs/>
          <w:color w:val="292B2C"/>
          <w:sz w:val="24"/>
          <w:szCs w:val="24"/>
        </w:rPr>
        <w:t>: select this to view all students who has fees for the selected period</w:t>
      </w:r>
    </w:p>
    <w:p w14:paraId="74AA0771" w14:textId="43EE5F2F"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2" w:name="FeeCollectStuFee"/>
      <w:bookmarkEnd w:id="32"/>
      <w:r w:rsidRPr="001C5C31">
        <w:rPr>
          <w:rFonts w:ascii="Source Sans Pro" w:hAnsi="Source Sans Pro"/>
          <w:color w:val="161718" w:themeColor="text1"/>
          <w:szCs w:val="28"/>
        </w:rPr>
        <w:t>Collect a student’s fees</w:t>
      </w:r>
    </w:p>
    <w:p w14:paraId="5348A75E" w14:textId="77777777" w:rsidR="0059566E" w:rsidRPr="001C5C31" w:rsidRDefault="0059566E" w:rsidP="0059566E">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collect a student’s fees:</w:t>
      </w:r>
    </w:p>
    <w:p w14:paraId="2549930C" w14:textId="5DB3E079" w:rsidR="0059566E" w:rsidRPr="001C5C31" w:rsidRDefault="00000000"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59566E" w:rsidRPr="001C5C31">
          <w:rPr>
            <w:rStyle w:val="Hyperlink"/>
            <w:rFonts w:ascii="Source Sans Pro" w:hAnsi="Source Sans Pro"/>
            <w:bCs/>
            <w:color w:val="2CD6DF"/>
            <w:sz w:val="24"/>
            <w:szCs w:val="24"/>
          </w:rPr>
          <w:t xml:space="preserve">Sign </w:t>
        </w:r>
        <w:proofErr w:type="gramStart"/>
        <w:r w:rsidR="0059566E" w:rsidRPr="001C5C31">
          <w:rPr>
            <w:rStyle w:val="Hyperlink"/>
            <w:rFonts w:ascii="Source Sans Pro" w:hAnsi="Source Sans Pro"/>
            <w:bCs/>
            <w:color w:val="2CD6DF"/>
            <w:sz w:val="24"/>
            <w:szCs w:val="24"/>
          </w:rPr>
          <w:t>in to</w:t>
        </w:r>
        <w:proofErr w:type="gramEnd"/>
        <w:r w:rsidR="0059566E" w:rsidRPr="001C5C31">
          <w:rPr>
            <w:rStyle w:val="Hyperlink"/>
            <w:rFonts w:ascii="Source Sans Pro" w:hAnsi="Source Sans Pro"/>
            <w:bCs/>
            <w:color w:val="2CD6DF"/>
            <w:sz w:val="24"/>
            <w:szCs w:val="24"/>
          </w:rPr>
          <w:t xml:space="preserve"> the system</w:t>
        </w:r>
      </w:hyperlink>
    </w:p>
    <w:p w14:paraId="129AFB4B" w14:textId="02AD5ECE" w:rsidR="0059566E" w:rsidRPr="001C5C31" w:rsidRDefault="00000000"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59566E" w:rsidRPr="001C5C31">
          <w:rPr>
            <w:rStyle w:val="Hyperlink"/>
            <w:rFonts w:ascii="Source Sans Pro" w:hAnsi="Source Sans Pro"/>
            <w:bCs/>
            <w:color w:val="2CD6DF"/>
            <w:sz w:val="24"/>
            <w:szCs w:val="24"/>
          </w:rPr>
          <w:t>Select the module</w:t>
        </w:r>
      </w:hyperlink>
      <w:r w:rsidR="0059566E" w:rsidRPr="001C5C31">
        <w:rPr>
          <w:rFonts w:ascii="Source Sans Pro" w:hAnsi="Source Sans Pro"/>
          <w:bCs/>
          <w:color w:val="292B2C"/>
          <w:sz w:val="24"/>
          <w:szCs w:val="24"/>
        </w:rPr>
        <w:t>: </w:t>
      </w:r>
      <w:r w:rsidR="0059566E" w:rsidRPr="001C5C31">
        <w:rPr>
          <w:rStyle w:val="Strong"/>
          <w:rFonts w:ascii="Source Sans Pro" w:hAnsi="Source Sans Pro"/>
          <w:color w:val="292B2C"/>
          <w:sz w:val="24"/>
          <w:szCs w:val="24"/>
        </w:rPr>
        <w:t>Students</w:t>
      </w:r>
    </w:p>
    <w:p w14:paraId="5EA72E1B" w14:textId="77777777" w:rsidR="0059566E" w:rsidRPr="001C5C31" w:rsidRDefault="0059566E"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
          <w:bCs/>
          <w:color w:val="292B2C"/>
          <w:sz w:val="24"/>
          <w:szCs w:val="24"/>
        </w:rPr>
      </w:pPr>
      <w:r w:rsidRPr="001C5C31">
        <w:rPr>
          <w:rFonts w:ascii="Source Sans Pro" w:hAnsi="Source Sans Pro"/>
          <w:bCs/>
          <w:color w:val="292B2C"/>
          <w:sz w:val="24"/>
          <w:szCs w:val="24"/>
        </w:rPr>
        <w:t>Search for the student and select his/her action:</w:t>
      </w:r>
      <w:r w:rsidRPr="001C5C31">
        <w:rPr>
          <w:rFonts w:ascii="Source Sans Pro" w:hAnsi="Source Sans Pro"/>
          <w:b/>
          <w:bCs/>
          <w:color w:val="292B2C"/>
          <w:sz w:val="24"/>
          <w:szCs w:val="24"/>
        </w:rPr>
        <w:t> </w:t>
      </w:r>
      <w:r w:rsidRPr="001C5C31">
        <w:rPr>
          <w:rStyle w:val="Strong"/>
          <w:rFonts w:ascii="Source Sans Pro" w:hAnsi="Source Sans Pro"/>
          <w:color w:val="292B2C"/>
          <w:sz w:val="24"/>
          <w:szCs w:val="24"/>
        </w:rPr>
        <w:t>Collect Fees</w:t>
      </w:r>
    </w:p>
    <w:p w14:paraId="4EA0B50C" w14:textId="77777777" w:rsidR="0059566E" w:rsidRPr="001C5C31" w:rsidRDefault="0059566E"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Under the </w:t>
      </w:r>
      <w:r w:rsidRPr="001C5C31">
        <w:rPr>
          <w:rStyle w:val="Strong"/>
          <w:rFonts w:ascii="Source Sans Pro" w:hAnsi="Source Sans Pro"/>
          <w:b w:val="0"/>
          <w:color w:val="292B2C"/>
          <w:sz w:val="24"/>
          <w:szCs w:val="24"/>
        </w:rPr>
        <w:t>Outstanding Fees</w:t>
      </w:r>
      <w:r w:rsidRPr="001C5C31">
        <w:rPr>
          <w:rFonts w:ascii="Source Sans Pro" w:hAnsi="Source Sans Pro"/>
          <w:bCs/>
          <w:color w:val="292B2C"/>
          <w:sz w:val="24"/>
          <w:szCs w:val="24"/>
        </w:rPr>
        <w:t> section, you can select the following actions:</w:t>
      </w:r>
    </w:p>
    <w:p w14:paraId="064E7524"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Add Advance</w:t>
      </w:r>
      <w:r w:rsidRPr="001C5C31">
        <w:rPr>
          <w:rFonts w:ascii="Source Sans Pro" w:hAnsi="Source Sans Pro"/>
          <w:bCs/>
          <w:color w:val="292B2C"/>
          <w:sz w:val="24"/>
          <w:szCs w:val="24"/>
        </w:rPr>
        <w:t>: this is to add advance fees for subsequent months/terms</w:t>
      </w:r>
    </w:p>
    <w:p w14:paraId="0AF08926"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Add Fee</w:t>
      </w:r>
      <w:r w:rsidRPr="001C5C31">
        <w:rPr>
          <w:rFonts w:ascii="Source Sans Pro" w:hAnsi="Source Sans Pro"/>
          <w:bCs/>
          <w:color w:val="292B2C"/>
          <w:sz w:val="24"/>
          <w:szCs w:val="24"/>
        </w:rPr>
        <w:t>: this is to add one of the following fee</w:t>
      </w:r>
    </w:p>
    <w:p w14:paraId="48CA2A94" w14:textId="77777777" w:rsidR="0059566E" w:rsidRPr="001C5C31" w:rsidRDefault="0059566E" w:rsidP="00D6551E">
      <w:pPr>
        <w:numPr>
          <w:ilvl w:val="2"/>
          <w:numId w:val="65"/>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course fee</w:t>
      </w:r>
    </w:p>
    <w:p w14:paraId="0ED05D50" w14:textId="77777777" w:rsidR="0059566E" w:rsidRPr="001C5C31" w:rsidRDefault="0059566E" w:rsidP="00D6551E">
      <w:pPr>
        <w:numPr>
          <w:ilvl w:val="2"/>
          <w:numId w:val="65"/>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registration fee</w:t>
      </w:r>
    </w:p>
    <w:p w14:paraId="6A988EF7" w14:textId="77777777" w:rsidR="0059566E" w:rsidRPr="001C5C31" w:rsidRDefault="0059566E" w:rsidP="00D6551E">
      <w:pPr>
        <w:numPr>
          <w:ilvl w:val="2"/>
          <w:numId w:val="65"/>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material fee</w:t>
      </w:r>
    </w:p>
    <w:p w14:paraId="79B18FD0" w14:textId="77777777" w:rsidR="0059566E" w:rsidRPr="001C5C31" w:rsidRDefault="0059566E" w:rsidP="00D6551E">
      <w:pPr>
        <w:numPr>
          <w:ilvl w:val="2"/>
          <w:numId w:val="65"/>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deposit</w:t>
      </w:r>
    </w:p>
    <w:p w14:paraId="2BE728F5" w14:textId="77777777" w:rsidR="0059566E" w:rsidRPr="001C5C31" w:rsidRDefault="0059566E" w:rsidP="00D6551E">
      <w:pPr>
        <w:numPr>
          <w:ilvl w:val="2"/>
          <w:numId w:val="65"/>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trial fee</w:t>
      </w:r>
    </w:p>
    <w:p w14:paraId="5E1B055C" w14:textId="77777777" w:rsidR="0059566E" w:rsidRPr="001C5C31" w:rsidRDefault="0059566E" w:rsidP="00D6551E">
      <w:pPr>
        <w:numPr>
          <w:ilvl w:val="2"/>
          <w:numId w:val="65"/>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additional fee</w:t>
      </w:r>
    </w:p>
    <w:p w14:paraId="4DA989C4" w14:textId="77777777" w:rsidR="0059566E" w:rsidRPr="001C5C31" w:rsidRDefault="0059566E" w:rsidP="00D6551E">
      <w:pPr>
        <w:numPr>
          <w:ilvl w:val="2"/>
          <w:numId w:val="65"/>
        </w:numPr>
        <w:shd w:val="clear" w:color="auto" w:fill="FFFFFF"/>
        <w:tabs>
          <w:tab w:val="clear" w:pos="2160"/>
          <w:tab w:val="num" w:pos="3240"/>
        </w:tabs>
        <w:spacing w:before="100" w:beforeAutospacing="1" w:after="100" w:afterAutospacing="1" w:line="240" w:lineRule="auto"/>
        <w:ind w:left="3240"/>
        <w:rPr>
          <w:rFonts w:ascii="Source Sans Pro" w:hAnsi="Source Sans Pro"/>
          <w:bCs/>
          <w:color w:val="292B2C"/>
          <w:sz w:val="24"/>
          <w:szCs w:val="24"/>
        </w:rPr>
      </w:pPr>
      <w:r w:rsidRPr="001C5C31">
        <w:rPr>
          <w:rFonts w:ascii="Source Sans Pro" w:hAnsi="Source Sans Pro"/>
          <w:bCs/>
          <w:color w:val="292B2C"/>
          <w:sz w:val="24"/>
          <w:szCs w:val="24"/>
        </w:rPr>
        <w:t>additional material fee</w:t>
      </w:r>
    </w:p>
    <w:p w14:paraId="7C16FAE4"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Add Inventory Item</w:t>
      </w:r>
      <w:r w:rsidRPr="001C5C31">
        <w:rPr>
          <w:rFonts w:ascii="Source Sans Pro" w:hAnsi="Source Sans Pro"/>
          <w:bCs/>
          <w:color w:val="292B2C"/>
          <w:sz w:val="24"/>
          <w:szCs w:val="24"/>
        </w:rPr>
        <w:t>: this is to add inventory item</w:t>
      </w:r>
    </w:p>
    <w:p w14:paraId="18A4031A"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Add Deduction</w:t>
      </w:r>
      <w:r w:rsidRPr="001C5C31">
        <w:rPr>
          <w:rFonts w:ascii="Source Sans Pro" w:hAnsi="Source Sans Pro"/>
          <w:bCs/>
          <w:color w:val="292B2C"/>
          <w:sz w:val="24"/>
          <w:szCs w:val="24"/>
        </w:rPr>
        <w:t>: this is to add a deduction. Deduction types can be configured at </w:t>
      </w:r>
      <w:r w:rsidRPr="001C5C31">
        <w:rPr>
          <w:rStyle w:val="Strong"/>
          <w:rFonts w:ascii="Source Sans Pro" w:hAnsi="Source Sans Pro"/>
          <w:b w:val="0"/>
          <w:color w:val="292B2C"/>
          <w:sz w:val="24"/>
          <w:szCs w:val="24"/>
        </w:rPr>
        <w:t>Fees</w:t>
      </w:r>
      <w:r w:rsidRPr="001C5C31">
        <w:rPr>
          <w:rFonts w:ascii="Source Sans Pro" w:hAnsi="Source Sans Pro"/>
          <w:bCs/>
          <w:color w:val="292B2C"/>
          <w:sz w:val="24"/>
          <w:szCs w:val="24"/>
        </w:rPr>
        <w:t> -&gt; </w:t>
      </w:r>
      <w:r w:rsidRPr="001C5C31">
        <w:rPr>
          <w:rStyle w:val="Strong"/>
          <w:rFonts w:ascii="Source Sans Pro" w:hAnsi="Source Sans Pro"/>
          <w:b w:val="0"/>
          <w:color w:val="292B2C"/>
          <w:sz w:val="24"/>
          <w:szCs w:val="24"/>
        </w:rPr>
        <w:t>Options</w:t>
      </w:r>
      <w:r w:rsidRPr="001C5C31">
        <w:rPr>
          <w:rFonts w:ascii="Source Sans Pro" w:hAnsi="Source Sans Pro"/>
          <w:bCs/>
          <w:color w:val="292B2C"/>
          <w:sz w:val="24"/>
          <w:szCs w:val="24"/>
        </w:rPr>
        <w:t> -&gt; </w:t>
      </w:r>
      <w:r w:rsidRPr="001C5C31">
        <w:rPr>
          <w:rStyle w:val="Strong"/>
          <w:rFonts w:ascii="Source Sans Pro" w:hAnsi="Source Sans Pro"/>
          <w:b w:val="0"/>
          <w:color w:val="292B2C"/>
          <w:sz w:val="24"/>
          <w:szCs w:val="24"/>
        </w:rPr>
        <w:t>Deduction Types</w:t>
      </w:r>
    </w:p>
    <w:p w14:paraId="6717C31A"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Delete</w:t>
      </w:r>
      <w:r w:rsidRPr="001C5C31">
        <w:rPr>
          <w:rFonts w:ascii="Source Sans Pro" w:hAnsi="Source Sans Pro"/>
          <w:bCs/>
          <w:color w:val="292B2C"/>
          <w:sz w:val="24"/>
          <w:szCs w:val="24"/>
        </w:rPr>
        <w:t>: this is to delete selected fee items</w:t>
      </w:r>
    </w:p>
    <w:p w14:paraId="15A4A14D"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Generate Fee</w:t>
      </w:r>
      <w:r w:rsidRPr="001C5C31">
        <w:rPr>
          <w:rFonts w:ascii="Source Sans Pro" w:hAnsi="Source Sans Pro"/>
          <w:bCs/>
          <w:color w:val="292B2C"/>
          <w:sz w:val="24"/>
          <w:szCs w:val="24"/>
        </w:rPr>
        <w:t>: this is to generate fee for the current month/term if they are being deleted</w:t>
      </w:r>
    </w:p>
    <w:p w14:paraId="67CCCD2E"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Recalculate Fee</w:t>
      </w:r>
      <w:r w:rsidRPr="001C5C31">
        <w:rPr>
          <w:rFonts w:ascii="Source Sans Pro" w:hAnsi="Source Sans Pro"/>
          <w:bCs/>
          <w:color w:val="292B2C"/>
          <w:sz w:val="24"/>
          <w:szCs w:val="24"/>
        </w:rPr>
        <w:t>: this is to recalculate the fee items if changes are being made to the course fees or lessons</w:t>
      </w:r>
    </w:p>
    <w:p w14:paraId="36E83F1E"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Pay Advice</w:t>
      </w:r>
      <w:r w:rsidRPr="001C5C31">
        <w:rPr>
          <w:rFonts w:ascii="Source Sans Pro" w:hAnsi="Source Sans Pro"/>
          <w:bCs/>
          <w:color w:val="292B2C"/>
          <w:sz w:val="24"/>
          <w:szCs w:val="24"/>
        </w:rPr>
        <w:t>: this is to preview/print/email the pay advice for the outstanding fees</w:t>
      </w:r>
    </w:p>
    <w:p w14:paraId="06CA40D6"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Reminder</w:t>
      </w:r>
      <w:r w:rsidRPr="001C5C31">
        <w:rPr>
          <w:rFonts w:ascii="Source Sans Pro" w:hAnsi="Source Sans Pro"/>
          <w:bCs/>
          <w:color w:val="292B2C"/>
          <w:sz w:val="24"/>
          <w:szCs w:val="24"/>
        </w:rPr>
        <w:t>: this is to email/SMS payment reminders to the student/parent</w:t>
      </w:r>
    </w:p>
    <w:p w14:paraId="18260A8A" w14:textId="77777777" w:rsidR="0059566E" w:rsidRPr="001C5C31" w:rsidRDefault="0059566E"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To set a fee item remark, select its </w:t>
      </w:r>
      <w:r w:rsidRPr="001C5C31">
        <w:rPr>
          <w:rStyle w:val="Strong"/>
          <w:rFonts w:ascii="Source Sans Pro" w:hAnsi="Source Sans Pro"/>
          <w:b w:val="0"/>
          <w:color w:val="292B2C"/>
          <w:sz w:val="24"/>
          <w:szCs w:val="24"/>
        </w:rPr>
        <w:t>Edit</w:t>
      </w:r>
      <w:r w:rsidRPr="001C5C31">
        <w:rPr>
          <w:rFonts w:ascii="Source Sans Pro" w:hAnsi="Source Sans Pro"/>
          <w:bCs/>
          <w:color w:val="292B2C"/>
          <w:sz w:val="24"/>
          <w:szCs w:val="24"/>
        </w:rPr>
        <w:t> action</w:t>
      </w:r>
    </w:p>
    <w:p w14:paraId="066F1DD6" w14:textId="77777777" w:rsidR="0059566E" w:rsidRPr="001C5C31" w:rsidRDefault="0059566E"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lastRenderedPageBreak/>
        <w:t>To delete a fee item, select its </w:t>
      </w:r>
      <w:r w:rsidRPr="001C5C31">
        <w:rPr>
          <w:rStyle w:val="Strong"/>
          <w:rFonts w:ascii="Source Sans Pro" w:hAnsi="Source Sans Pro"/>
          <w:b w:val="0"/>
          <w:color w:val="292B2C"/>
          <w:sz w:val="24"/>
          <w:szCs w:val="24"/>
        </w:rPr>
        <w:t>Delete</w:t>
      </w:r>
      <w:r w:rsidRPr="001C5C31">
        <w:rPr>
          <w:rFonts w:ascii="Source Sans Pro" w:hAnsi="Source Sans Pro"/>
          <w:bCs/>
          <w:color w:val="292B2C"/>
          <w:sz w:val="24"/>
          <w:szCs w:val="24"/>
        </w:rPr>
        <w:t> action</w:t>
      </w:r>
    </w:p>
    <w:p w14:paraId="6FD85C14" w14:textId="77777777" w:rsidR="0059566E" w:rsidRPr="001C5C31" w:rsidRDefault="0059566E"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To collect payment,</w:t>
      </w:r>
    </w:p>
    <w:p w14:paraId="5A515417"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Tick the items to collect</w:t>
      </w:r>
    </w:p>
    <w:p w14:paraId="7D13D4B0"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the amount to pay</w:t>
      </w:r>
    </w:p>
    <w:p w14:paraId="7CD35813"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Pay Now</w:t>
      </w:r>
    </w:p>
    <w:p w14:paraId="52E6BFB8" w14:textId="77777777" w:rsidR="0059566E" w:rsidRPr="001C5C31" w:rsidRDefault="0059566E"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b w:val="0"/>
          <w:color w:val="292B2C"/>
          <w:sz w:val="24"/>
          <w:szCs w:val="24"/>
        </w:rPr>
        <w:t>Payment Details</w:t>
      </w:r>
      <w:r w:rsidRPr="001C5C31">
        <w:rPr>
          <w:rFonts w:ascii="Source Sans Pro" w:hAnsi="Source Sans Pro"/>
          <w:bCs/>
          <w:color w:val="292B2C"/>
          <w:sz w:val="24"/>
          <w:szCs w:val="24"/>
        </w:rPr>
        <w:t> page,</w:t>
      </w:r>
    </w:p>
    <w:p w14:paraId="7955E88E"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the payment details</w:t>
      </w:r>
    </w:p>
    <w:p w14:paraId="6FC7934F"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Paid</w:t>
      </w:r>
    </w:p>
    <w:p w14:paraId="566B2420" w14:textId="77777777" w:rsidR="0059566E" w:rsidRPr="001C5C31" w:rsidRDefault="0059566E" w:rsidP="00D6551E">
      <w:pPr>
        <w:numPr>
          <w:ilvl w:val="0"/>
          <w:numId w:val="6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The receipt(s) will be shown.</w:t>
      </w:r>
    </w:p>
    <w:p w14:paraId="6755C527"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Print</w:t>
      </w:r>
      <w:r w:rsidRPr="001C5C31">
        <w:rPr>
          <w:rFonts w:ascii="Source Sans Pro" w:hAnsi="Source Sans Pro"/>
          <w:bCs/>
          <w:color w:val="292B2C"/>
          <w:sz w:val="24"/>
          <w:szCs w:val="24"/>
        </w:rPr>
        <w:t> to print the receipts</w:t>
      </w:r>
    </w:p>
    <w:p w14:paraId="607947BA"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Email</w:t>
      </w:r>
      <w:r w:rsidRPr="001C5C31">
        <w:rPr>
          <w:rFonts w:ascii="Source Sans Pro" w:hAnsi="Source Sans Pro"/>
          <w:bCs/>
          <w:color w:val="292B2C"/>
          <w:sz w:val="24"/>
          <w:szCs w:val="24"/>
        </w:rPr>
        <w:t> to email the receipts to the student/parent</w:t>
      </w:r>
    </w:p>
    <w:p w14:paraId="27C18D41" w14:textId="77777777" w:rsidR="0059566E" w:rsidRPr="001C5C31" w:rsidRDefault="0059566E" w:rsidP="00D6551E">
      <w:pPr>
        <w:numPr>
          <w:ilvl w:val="1"/>
          <w:numId w:val="65"/>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b w:val="0"/>
          <w:color w:val="292B2C"/>
          <w:sz w:val="24"/>
          <w:szCs w:val="24"/>
        </w:rPr>
        <w:t>Close</w:t>
      </w:r>
      <w:r w:rsidRPr="001C5C31">
        <w:rPr>
          <w:rFonts w:ascii="Source Sans Pro" w:hAnsi="Source Sans Pro"/>
          <w:bCs/>
          <w:color w:val="292B2C"/>
          <w:sz w:val="24"/>
          <w:szCs w:val="24"/>
        </w:rPr>
        <w:t> to return to the </w:t>
      </w:r>
      <w:r w:rsidRPr="001C5C31">
        <w:rPr>
          <w:rStyle w:val="Strong"/>
          <w:rFonts w:ascii="Source Sans Pro" w:hAnsi="Source Sans Pro"/>
          <w:b w:val="0"/>
          <w:color w:val="292B2C"/>
          <w:sz w:val="24"/>
          <w:szCs w:val="24"/>
        </w:rPr>
        <w:t>Collect Fees</w:t>
      </w:r>
      <w:r w:rsidRPr="001C5C31">
        <w:rPr>
          <w:rFonts w:ascii="Source Sans Pro" w:hAnsi="Source Sans Pro"/>
          <w:bCs/>
          <w:color w:val="292B2C"/>
          <w:sz w:val="24"/>
          <w:szCs w:val="24"/>
        </w:rPr>
        <w:t> page</w:t>
      </w:r>
    </w:p>
    <w:p w14:paraId="4754B28E" w14:textId="77777777" w:rsidR="0059566E" w:rsidRPr="001C5C31" w:rsidRDefault="0059566E" w:rsidP="0059566E">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Note:</w:t>
      </w:r>
    </w:p>
    <w:p w14:paraId="1752D76B" w14:textId="77777777" w:rsidR="0059566E" w:rsidRPr="001C5C31" w:rsidRDefault="0059566E" w:rsidP="00D6551E">
      <w:pPr>
        <w:numPr>
          <w:ilvl w:val="0"/>
          <w:numId w:val="66"/>
        </w:numPr>
        <w:shd w:val="clear" w:color="auto" w:fill="FFFFFF"/>
        <w:tabs>
          <w:tab w:val="clear" w:pos="720"/>
          <w:tab w:val="num" w:pos="1800"/>
        </w:tabs>
        <w:spacing w:before="100" w:beforeAutospacing="1" w:after="100" w:afterAutospacing="1" w:line="240" w:lineRule="auto"/>
        <w:ind w:left="1800"/>
        <w:rPr>
          <w:rFonts w:ascii="Source Sans Pro" w:hAnsi="Source Sans Pro"/>
          <w:b/>
          <w:bCs/>
          <w:color w:val="292B2C"/>
        </w:rPr>
      </w:pPr>
      <w:r w:rsidRPr="001C5C31">
        <w:rPr>
          <w:rFonts w:ascii="Source Sans Pro" w:hAnsi="Source Sans Pro"/>
          <w:bCs/>
          <w:color w:val="292B2C"/>
          <w:sz w:val="24"/>
          <w:szCs w:val="24"/>
        </w:rPr>
        <w:t>When the student’s </w:t>
      </w:r>
      <w:r w:rsidRPr="001C5C31">
        <w:rPr>
          <w:rStyle w:val="Strong"/>
          <w:rFonts w:ascii="Source Sans Pro" w:hAnsi="Source Sans Pro"/>
          <w:b w:val="0"/>
          <w:color w:val="292B2C"/>
          <w:sz w:val="24"/>
          <w:szCs w:val="24"/>
        </w:rPr>
        <w:t>Collect Fees</w:t>
      </w:r>
      <w:r w:rsidRPr="001C5C31">
        <w:rPr>
          <w:rFonts w:ascii="Source Sans Pro" w:hAnsi="Source Sans Pro"/>
          <w:bCs/>
          <w:color w:val="292B2C"/>
          <w:sz w:val="24"/>
          <w:szCs w:val="24"/>
        </w:rPr>
        <w:t> page is opened, the system will automatically generate this month/term fee for the student if they are not already generated.</w:t>
      </w:r>
    </w:p>
    <w:p w14:paraId="2AC66032" w14:textId="77777777" w:rsidR="0059566E" w:rsidRPr="001C5C31" w:rsidRDefault="0059566E" w:rsidP="0059566E">
      <w:pPr>
        <w:pStyle w:val="ListParagraph"/>
        <w:spacing w:before="100" w:beforeAutospacing="1" w:after="100" w:afterAutospacing="1" w:line="240" w:lineRule="auto"/>
        <w:ind w:left="1080"/>
        <w:rPr>
          <w:rFonts w:ascii="Source Sans Pro" w:hAnsi="Source Sans Pro"/>
          <w:color w:val="161718" w:themeColor="text1"/>
          <w:szCs w:val="28"/>
        </w:rPr>
      </w:pPr>
    </w:p>
    <w:p w14:paraId="39EC765C" w14:textId="440017D6"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3" w:name="FeeCollectDeposit"/>
      <w:bookmarkEnd w:id="33"/>
      <w:r w:rsidRPr="001C5C31">
        <w:rPr>
          <w:rFonts w:ascii="Source Sans Pro" w:hAnsi="Source Sans Pro"/>
          <w:color w:val="161718" w:themeColor="text1"/>
          <w:szCs w:val="28"/>
        </w:rPr>
        <w:t>Add and collect fee deposit</w:t>
      </w:r>
    </w:p>
    <w:p w14:paraId="03C218F4" w14:textId="77777777" w:rsidR="003B6AF4" w:rsidRPr="001C5C31" w:rsidRDefault="0059566E" w:rsidP="003B6AF4">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color w:val="161718" w:themeColor="text1"/>
        </w:rPr>
        <w:t xml:space="preserve"> </w:t>
      </w:r>
      <w:r w:rsidR="003B6AF4" w:rsidRPr="001C5C31">
        <w:rPr>
          <w:rFonts w:ascii="Source Sans Pro" w:hAnsi="Source Sans Pro"/>
          <w:bCs/>
          <w:color w:val="292B2C"/>
        </w:rPr>
        <w:t>To add and collect a deposit:</w:t>
      </w:r>
    </w:p>
    <w:p w14:paraId="484403AF" w14:textId="3FD7342C" w:rsidR="003B6AF4" w:rsidRPr="001C5C31" w:rsidRDefault="00000000"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3B6AF4" w:rsidRPr="001C5C31">
          <w:rPr>
            <w:rStyle w:val="Hyperlink"/>
            <w:rFonts w:ascii="Source Sans Pro" w:hAnsi="Source Sans Pro"/>
            <w:bCs/>
            <w:color w:val="2CD6DF"/>
            <w:sz w:val="24"/>
            <w:szCs w:val="24"/>
          </w:rPr>
          <w:t>Sign in to the system</w:t>
        </w:r>
      </w:hyperlink>
    </w:p>
    <w:p w14:paraId="744E2F81" w14:textId="07D3EF9B" w:rsidR="003B6AF4" w:rsidRPr="001C5C31" w:rsidRDefault="00000000"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3B6AF4" w:rsidRPr="001C5C31">
          <w:rPr>
            <w:rStyle w:val="Hyperlink"/>
            <w:rFonts w:ascii="Source Sans Pro" w:hAnsi="Source Sans Pro"/>
            <w:bCs/>
            <w:color w:val="2CD6DF"/>
            <w:sz w:val="24"/>
            <w:szCs w:val="24"/>
          </w:rPr>
          <w:t>Select the module</w:t>
        </w:r>
      </w:hyperlink>
      <w:r w:rsidR="003B6AF4" w:rsidRPr="001C5C31">
        <w:rPr>
          <w:rFonts w:ascii="Source Sans Pro" w:hAnsi="Source Sans Pro"/>
          <w:bCs/>
          <w:color w:val="292B2C"/>
          <w:sz w:val="24"/>
          <w:szCs w:val="24"/>
        </w:rPr>
        <w:t>: </w:t>
      </w:r>
      <w:r w:rsidR="003B6AF4" w:rsidRPr="001C5C31">
        <w:rPr>
          <w:rStyle w:val="Strong"/>
          <w:rFonts w:ascii="Source Sans Pro" w:hAnsi="Source Sans Pro"/>
          <w:color w:val="292B2C"/>
          <w:sz w:val="24"/>
          <w:szCs w:val="24"/>
        </w:rPr>
        <w:t>Students</w:t>
      </w:r>
    </w:p>
    <w:p w14:paraId="76816D62"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Collect Fees</w:t>
      </w:r>
    </w:p>
    <w:p w14:paraId="5E4E3CD0"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Collect Fees</w:t>
      </w:r>
      <w:r w:rsidRPr="001C5C31">
        <w:rPr>
          <w:rFonts w:ascii="Source Sans Pro" w:hAnsi="Source Sans Pro"/>
          <w:bCs/>
          <w:color w:val="292B2C"/>
          <w:sz w:val="24"/>
          <w:szCs w:val="24"/>
        </w:rPr>
        <w:t> page, under the </w:t>
      </w:r>
      <w:r w:rsidRPr="001C5C31">
        <w:rPr>
          <w:rStyle w:val="Strong"/>
          <w:rFonts w:ascii="Source Sans Pro" w:hAnsi="Source Sans Pro"/>
          <w:color w:val="292B2C"/>
          <w:sz w:val="24"/>
          <w:szCs w:val="24"/>
        </w:rPr>
        <w:t>Outstanding Fees</w:t>
      </w:r>
      <w:r w:rsidRPr="001C5C31">
        <w:rPr>
          <w:rFonts w:ascii="Source Sans Pro" w:hAnsi="Source Sans Pro"/>
          <w:bCs/>
          <w:color w:val="292B2C"/>
          <w:sz w:val="24"/>
          <w:szCs w:val="24"/>
        </w:rPr>
        <w:t> section, select the main action </w:t>
      </w:r>
      <w:r w:rsidRPr="001C5C31">
        <w:rPr>
          <w:rStyle w:val="Strong"/>
          <w:rFonts w:ascii="Source Sans Pro" w:hAnsi="Source Sans Pro"/>
          <w:color w:val="292B2C"/>
          <w:sz w:val="24"/>
          <w:szCs w:val="24"/>
        </w:rPr>
        <w:t>Add Fee</w:t>
      </w:r>
    </w:p>
    <w:p w14:paraId="7A7FED46"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Type: </w:t>
      </w:r>
      <w:r w:rsidRPr="001C5C31">
        <w:rPr>
          <w:rStyle w:val="Strong"/>
          <w:rFonts w:ascii="Source Sans Pro" w:hAnsi="Source Sans Pro"/>
          <w:color w:val="292B2C"/>
          <w:sz w:val="24"/>
          <w:szCs w:val="24"/>
        </w:rPr>
        <w:t>Deposit</w:t>
      </w:r>
    </w:p>
    <w:p w14:paraId="18BE7DFC"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month and year to bill</w:t>
      </w:r>
    </w:p>
    <w:p w14:paraId="5EF3E138"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amount</w:t>
      </w:r>
    </w:p>
    <w:p w14:paraId="4D1415C8"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Set the remarks</w:t>
      </w:r>
    </w:p>
    <w:p w14:paraId="16947DD7"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Save</w:t>
      </w:r>
    </w:p>
    <w:p w14:paraId="59AC4EF6"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Collect Fees page, under the </w:t>
      </w:r>
      <w:r w:rsidRPr="001C5C31">
        <w:rPr>
          <w:rStyle w:val="Strong"/>
          <w:rFonts w:ascii="Source Sans Pro" w:hAnsi="Source Sans Pro"/>
          <w:color w:val="292B2C"/>
          <w:sz w:val="24"/>
          <w:szCs w:val="24"/>
        </w:rPr>
        <w:t>Outstanding Fees</w:t>
      </w:r>
      <w:r w:rsidRPr="001C5C31">
        <w:rPr>
          <w:rFonts w:ascii="Source Sans Pro" w:hAnsi="Source Sans Pro"/>
          <w:bCs/>
          <w:color w:val="292B2C"/>
          <w:sz w:val="24"/>
          <w:szCs w:val="24"/>
        </w:rPr>
        <w:t> section, tick only the deposit</w:t>
      </w:r>
    </w:p>
    <w:p w14:paraId="425E1380"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Pay Now</w:t>
      </w:r>
      <w:r w:rsidRPr="001C5C31">
        <w:rPr>
          <w:rFonts w:ascii="Source Sans Pro" w:hAnsi="Source Sans Pro"/>
          <w:bCs/>
          <w:color w:val="292B2C"/>
          <w:sz w:val="24"/>
          <w:szCs w:val="24"/>
        </w:rPr>
        <w:t> to collect the deposit</w:t>
      </w:r>
    </w:p>
    <w:p w14:paraId="2E1EF110"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payment details and click </w:t>
      </w:r>
      <w:r w:rsidRPr="001C5C31">
        <w:rPr>
          <w:rStyle w:val="Strong"/>
          <w:rFonts w:ascii="Source Sans Pro" w:hAnsi="Source Sans Pro"/>
          <w:color w:val="292B2C"/>
          <w:sz w:val="24"/>
          <w:szCs w:val="24"/>
        </w:rPr>
        <w:t>Paid</w:t>
      </w:r>
    </w:p>
    <w:p w14:paraId="7412CB4D"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Print or email the receipt</w:t>
      </w:r>
    </w:p>
    <w:p w14:paraId="100E36AC" w14:textId="77777777" w:rsidR="003B6AF4" w:rsidRPr="001C5C31" w:rsidRDefault="003B6AF4" w:rsidP="00D6551E">
      <w:pPr>
        <w:numPr>
          <w:ilvl w:val="0"/>
          <w:numId w:val="67"/>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Close</w:t>
      </w:r>
    </w:p>
    <w:p w14:paraId="529F52CB" w14:textId="17A080E2" w:rsidR="0059566E" w:rsidRPr="001C5C31" w:rsidRDefault="0059566E" w:rsidP="0059566E">
      <w:pPr>
        <w:pStyle w:val="ListParagraph"/>
        <w:spacing w:before="100" w:beforeAutospacing="1" w:after="100" w:afterAutospacing="1" w:line="240" w:lineRule="auto"/>
        <w:ind w:left="1080"/>
        <w:rPr>
          <w:rFonts w:ascii="Source Sans Pro" w:hAnsi="Source Sans Pro"/>
          <w:color w:val="161718" w:themeColor="text1"/>
          <w:szCs w:val="28"/>
        </w:rPr>
      </w:pPr>
    </w:p>
    <w:p w14:paraId="3F856816" w14:textId="57A2F7C9"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4" w:name="FeeViewReceipt"/>
      <w:bookmarkEnd w:id="34"/>
      <w:r w:rsidRPr="001C5C31">
        <w:rPr>
          <w:rFonts w:ascii="Source Sans Pro" w:hAnsi="Source Sans Pro"/>
          <w:color w:val="161718" w:themeColor="text1"/>
          <w:szCs w:val="28"/>
        </w:rPr>
        <w:t>View fee receipts</w:t>
      </w:r>
    </w:p>
    <w:p w14:paraId="21D2995D" w14:textId="77777777" w:rsidR="003B6AF4" w:rsidRPr="001C5C31" w:rsidRDefault="003B6AF4" w:rsidP="003B6AF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fee receipts:</w:t>
      </w:r>
    </w:p>
    <w:p w14:paraId="275239E9" w14:textId="249E4CB0" w:rsidR="003B6AF4" w:rsidRPr="001C5C31" w:rsidRDefault="00000000" w:rsidP="00D6551E">
      <w:pPr>
        <w:numPr>
          <w:ilvl w:val="0"/>
          <w:numId w:val="6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3B6AF4" w:rsidRPr="001C5C31">
          <w:rPr>
            <w:rStyle w:val="Hyperlink"/>
            <w:rFonts w:ascii="Source Sans Pro" w:hAnsi="Source Sans Pro"/>
            <w:bCs/>
            <w:color w:val="2CD6DF"/>
            <w:sz w:val="24"/>
            <w:szCs w:val="24"/>
          </w:rPr>
          <w:t>Sign in to the system</w:t>
        </w:r>
      </w:hyperlink>
    </w:p>
    <w:p w14:paraId="1884712B" w14:textId="1F6B2C96" w:rsidR="003B6AF4" w:rsidRPr="001C5C31" w:rsidRDefault="00000000" w:rsidP="00D6551E">
      <w:pPr>
        <w:numPr>
          <w:ilvl w:val="0"/>
          <w:numId w:val="6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3B6AF4" w:rsidRPr="001C5C31">
          <w:rPr>
            <w:rStyle w:val="Hyperlink"/>
            <w:rFonts w:ascii="Source Sans Pro" w:hAnsi="Source Sans Pro"/>
            <w:bCs/>
            <w:color w:val="2CD6DF"/>
            <w:sz w:val="24"/>
            <w:szCs w:val="24"/>
          </w:rPr>
          <w:t>Select the module</w:t>
        </w:r>
      </w:hyperlink>
      <w:r w:rsidR="003B6AF4" w:rsidRPr="001C5C31">
        <w:rPr>
          <w:rFonts w:ascii="Source Sans Pro" w:hAnsi="Source Sans Pro"/>
          <w:bCs/>
          <w:color w:val="292B2C"/>
          <w:sz w:val="24"/>
          <w:szCs w:val="24"/>
        </w:rPr>
        <w:t>: </w:t>
      </w:r>
      <w:r w:rsidR="003B6AF4" w:rsidRPr="001C5C31">
        <w:rPr>
          <w:rStyle w:val="Strong"/>
          <w:rFonts w:ascii="Source Sans Pro" w:hAnsi="Source Sans Pro"/>
          <w:color w:val="292B2C"/>
          <w:sz w:val="24"/>
          <w:szCs w:val="24"/>
        </w:rPr>
        <w:t>Fees</w:t>
      </w:r>
    </w:p>
    <w:p w14:paraId="2BF64A13" w14:textId="77777777" w:rsidR="003B6AF4" w:rsidRPr="001C5C31" w:rsidRDefault="003B6AF4" w:rsidP="00D6551E">
      <w:pPr>
        <w:numPr>
          <w:ilvl w:val="0"/>
          <w:numId w:val="6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Receipts </w:t>
      </w:r>
      <w:r w:rsidRPr="001C5C31">
        <w:rPr>
          <w:rFonts w:ascii="Source Sans Pro" w:hAnsi="Source Sans Pro"/>
          <w:bCs/>
          <w:color w:val="292B2C"/>
          <w:sz w:val="24"/>
          <w:szCs w:val="24"/>
        </w:rPr>
        <w:t>tab</w:t>
      </w:r>
    </w:p>
    <w:p w14:paraId="2284915F" w14:textId="77777777" w:rsidR="003B6AF4" w:rsidRPr="001C5C31" w:rsidRDefault="003B6AF4" w:rsidP="003B6AF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a receipt:</w:t>
      </w:r>
    </w:p>
    <w:p w14:paraId="52C9B484" w14:textId="4F74E2ED" w:rsidR="003B6AF4" w:rsidRPr="001C5C31" w:rsidRDefault="00000000" w:rsidP="00D6551E">
      <w:pPr>
        <w:numPr>
          <w:ilvl w:val="0"/>
          <w:numId w:val="6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3B6AF4" w:rsidRPr="001C5C31">
          <w:rPr>
            <w:rStyle w:val="Hyperlink"/>
            <w:rFonts w:ascii="Source Sans Pro" w:hAnsi="Source Sans Pro"/>
            <w:bCs/>
            <w:color w:val="2CD6DF"/>
            <w:sz w:val="24"/>
            <w:szCs w:val="24"/>
          </w:rPr>
          <w:t>Sign in to the system</w:t>
        </w:r>
      </w:hyperlink>
    </w:p>
    <w:p w14:paraId="1F1EFEFA" w14:textId="3DA5C442" w:rsidR="003B6AF4" w:rsidRPr="001C5C31" w:rsidRDefault="00000000" w:rsidP="00D6551E">
      <w:pPr>
        <w:numPr>
          <w:ilvl w:val="0"/>
          <w:numId w:val="6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3B6AF4" w:rsidRPr="001C5C31">
          <w:rPr>
            <w:rStyle w:val="Hyperlink"/>
            <w:rFonts w:ascii="Source Sans Pro" w:hAnsi="Source Sans Pro"/>
            <w:bCs/>
            <w:color w:val="2CD6DF"/>
            <w:sz w:val="24"/>
            <w:szCs w:val="24"/>
          </w:rPr>
          <w:t>Select the module</w:t>
        </w:r>
      </w:hyperlink>
      <w:r w:rsidR="003B6AF4" w:rsidRPr="001C5C31">
        <w:rPr>
          <w:rFonts w:ascii="Source Sans Pro" w:hAnsi="Source Sans Pro"/>
          <w:bCs/>
          <w:color w:val="292B2C"/>
          <w:sz w:val="24"/>
          <w:szCs w:val="24"/>
        </w:rPr>
        <w:t>: </w:t>
      </w:r>
      <w:r w:rsidR="003B6AF4" w:rsidRPr="001C5C31">
        <w:rPr>
          <w:rStyle w:val="Strong"/>
          <w:rFonts w:ascii="Source Sans Pro" w:hAnsi="Source Sans Pro"/>
          <w:color w:val="292B2C"/>
          <w:sz w:val="24"/>
          <w:szCs w:val="24"/>
        </w:rPr>
        <w:t>Fees</w:t>
      </w:r>
    </w:p>
    <w:p w14:paraId="03287A31" w14:textId="77777777" w:rsidR="003B6AF4" w:rsidRPr="001C5C31" w:rsidRDefault="003B6AF4" w:rsidP="00D6551E">
      <w:pPr>
        <w:numPr>
          <w:ilvl w:val="0"/>
          <w:numId w:val="6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Receipts </w:t>
      </w:r>
      <w:r w:rsidRPr="001C5C31">
        <w:rPr>
          <w:rFonts w:ascii="Source Sans Pro" w:hAnsi="Source Sans Pro"/>
          <w:bCs/>
          <w:color w:val="292B2C"/>
          <w:sz w:val="24"/>
          <w:szCs w:val="24"/>
        </w:rPr>
        <w:t>tab</w:t>
      </w:r>
    </w:p>
    <w:p w14:paraId="2D90E79A" w14:textId="77777777" w:rsidR="002F3D02" w:rsidRPr="001C5C31" w:rsidRDefault="002F3D02" w:rsidP="003B6AF4">
      <w:pPr>
        <w:pStyle w:val="ListParagraph"/>
        <w:spacing w:before="100" w:beforeAutospacing="1" w:after="100" w:afterAutospacing="1" w:line="240" w:lineRule="auto"/>
        <w:ind w:left="1080"/>
        <w:rPr>
          <w:rFonts w:ascii="Source Sans Pro" w:hAnsi="Source Sans Pro"/>
          <w:color w:val="161718" w:themeColor="text1"/>
          <w:szCs w:val="28"/>
        </w:rPr>
      </w:pPr>
    </w:p>
    <w:p w14:paraId="7BF6E476" w14:textId="3FD155A4"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5" w:name="FeeViewHistory"/>
      <w:bookmarkEnd w:id="35"/>
      <w:r w:rsidRPr="001C5C31">
        <w:rPr>
          <w:rFonts w:ascii="Source Sans Pro" w:hAnsi="Source Sans Pro"/>
          <w:color w:val="161718" w:themeColor="text1"/>
          <w:szCs w:val="28"/>
        </w:rPr>
        <w:t>View a student fee history and receipts</w:t>
      </w:r>
    </w:p>
    <w:p w14:paraId="2F8AD9FA" w14:textId="35C05E67" w:rsidR="00A3107B" w:rsidRPr="001C5C31" w:rsidRDefault="00A3107B" w:rsidP="00A3107B">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a student fee history and receipts:</w:t>
      </w:r>
    </w:p>
    <w:p w14:paraId="7CD90CB4" w14:textId="77777777" w:rsidR="00A3107B" w:rsidRPr="001C5C31" w:rsidRDefault="00000000" w:rsidP="00A3107B">
      <w:pPr>
        <w:numPr>
          <w:ilvl w:val="0"/>
          <w:numId w:val="96"/>
        </w:numPr>
        <w:shd w:val="clear" w:color="auto" w:fill="FFFFFF"/>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A3107B" w:rsidRPr="001C5C31">
          <w:rPr>
            <w:rStyle w:val="Hyperlink"/>
            <w:rFonts w:ascii="Source Sans Pro" w:hAnsi="Source Sans Pro"/>
            <w:bCs/>
            <w:color w:val="2CD6DF"/>
            <w:sz w:val="24"/>
            <w:szCs w:val="24"/>
          </w:rPr>
          <w:t>Select the module</w:t>
        </w:r>
      </w:hyperlink>
      <w:r w:rsidR="00A3107B" w:rsidRPr="001C5C31">
        <w:rPr>
          <w:rFonts w:ascii="Source Sans Pro" w:hAnsi="Source Sans Pro"/>
          <w:bCs/>
          <w:color w:val="292B2C"/>
          <w:sz w:val="24"/>
          <w:szCs w:val="24"/>
        </w:rPr>
        <w:t>: </w:t>
      </w:r>
      <w:r w:rsidR="00A3107B" w:rsidRPr="001C5C31">
        <w:rPr>
          <w:rStyle w:val="Strong"/>
          <w:rFonts w:ascii="Source Sans Pro" w:hAnsi="Source Sans Pro"/>
          <w:color w:val="292B2C"/>
          <w:sz w:val="24"/>
          <w:szCs w:val="24"/>
        </w:rPr>
        <w:t>Students</w:t>
      </w:r>
    </w:p>
    <w:p w14:paraId="2DC96122" w14:textId="2F770A56" w:rsidR="00A3107B" w:rsidRPr="001C5C31" w:rsidRDefault="00A3107B" w:rsidP="00A3107B">
      <w:pPr>
        <w:numPr>
          <w:ilvl w:val="0"/>
          <w:numId w:val="96"/>
        </w:numPr>
        <w:shd w:val="clear" w:color="auto" w:fill="FFFFFF"/>
        <w:spacing w:before="100" w:beforeAutospacing="1" w:after="100" w:afterAutospacing="1" w:line="240" w:lineRule="auto"/>
        <w:ind w:left="1800"/>
        <w:rPr>
          <w:rStyle w:val="Strong"/>
          <w:rFonts w:ascii="Source Sans Pro" w:hAnsi="Source Sans Pro"/>
          <w:b w:val="0"/>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Collect Fees</w:t>
      </w:r>
    </w:p>
    <w:p w14:paraId="069E04AB" w14:textId="2791AA63" w:rsidR="00D6547F" w:rsidRPr="001C5C31" w:rsidRDefault="00D6547F" w:rsidP="00D6547F">
      <w:pPr>
        <w:numPr>
          <w:ilvl w:val="0"/>
          <w:numId w:val="96"/>
        </w:numPr>
        <w:shd w:val="clear" w:color="auto" w:fill="FFFFFF"/>
        <w:spacing w:before="100" w:beforeAutospacing="1" w:after="100" w:afterAutospacing="1" w:line="240" w:lineRule="auto"/>
        <w:rPr>
          <w:rFonts w:ascii="Source Sans Pro" w:hAnsi="Source Sans Pro"/>
          <w:bCs/>
          <w:color w:val="292B2C"/>
          <w:sz w:val="24"/>
          <w:szCs w:val="24"/>
        </w:rPr>
      </w:pPr>
      <w:r w:rsidRPr="001C5C31">
        <w:rPr>
          <w:rStyle w:val="Strong"/>
          <w:rFonts w:ascii="Source Sans Pro" w:hAnsi="Source Sans Pro"/>
          <w:b w:val="0"/>
          <w:color w:val="292B2C"/>
          <w:sz w:val="24"/>
          <w:szCs w:val="24"/>
        </w:rPr>
        <w:t xml:space="preserve">In collect fee page </w:t>
      </w:r>
      <w:r w:rsidRPr="001C5C31">
        <w:rPr>
          <w:rStyle w:val="Strong"/>
          <w:rFonts w:ascii="Source Sans Pro" w:hAnsi="Source Sans Pro"/>
          <w:color w:val="292B2C"/>
          <w:sz w:val="24"/>
          <w:szCs w:val="24"/>
        </w:rPr>
        <w:t>Click</w:t>
      </w:r>
      <w:r w:rsidRPr="001C5C31">
        <w:rPr>
          <w:rStyle w:val="Strong"/>
          <w:rFonts w:ascii="Source Sans Pro" w:hAnsi="Source Sans Pro"/>
          <w:b w:val="0"/>
          <w:color w:val="292B2C"/>
          <w:sz w:val="24"/>
          <w:szCs w:val="24"/>
        </w:rPr>
        <w:t xml:space="preserve"> </w:t>
      </w:r>
      <w:r w:rsidRPr="001C5C31">
        <w:rPr>
          <w:rStyle w:val="Strong"/>
          <w:rFonts w:ascii="Source Sans Pro" w:hAnsi="Source Sans Pro"/>
          <w:color w:val="292B2C"/>
          <w:sz w:val="24"/>
          <w:szCs w:val="24"/>
        </w:rPr>
        <w:t>Details</w:t>
      </w:r>
      <w:r w:rsidRPr="001C5C31">
        <w:rPr>
          <w:rStyle w:val="Strong"/>
          <w:rFonts w:ascii="Source Sans Pro" w:hAnsi="Source Sans Pro"/>
          <w:b w:val="0"/>
          <w:color w:val="292B2C"/>
          <w:sz w:val="24"/>
          <w:szCs w:val="24"/>
        </w:rPr>
        <w:t xml:space="preserve"> or </w:t>
      </w:r>
      <w:r w:rsidRPr="001C5C31">
        <w:rPr>
          <w:rStyle w:val="Strong"/>
          <w:rFonts w:ascii="Source Sans Pro" w:hAnsi="Source Sans Pro"/>
          <w:color w:val="292B2C"/>
          <w:sz w:val="24"/>
          <w:szCs w:val="24"/>
        </w:rPr>
        <w:t>History</w:t>
      </w:r>
      <w:r w:rsidRPr="001C5C31">
        <w:rPr>
          <w:rStyle w:val="Strong"/>
          <w:rFonts w:ascii="Source Sans Pro" w:hAnsi="Source Sans Pro"/>
          <w:b w:val="0"/>
          <w:color w:val="292B2C"/>
          <w:sz w:val="24"/>
          <w:szCs w:val="24"/>
        </w:rPr>
        <w:t xml:space="preserve"> button for get more details of student fee/receipts history.</w:t>
      </w:r>
    </w:p>
    <w:p w14:paraId="5CCF5B27" w14:textId="77777777" w:rsidR="002F3D02" w:rsidRPr="001C5C31" w:rsidRDefault="002F3D02" w:rsidP="002F3D02">
      <w:pPr>
        <w:pStyle w:val="ListParagraph"/>
        <w:spacing w:before="100" w:beforeAutospacing="1" w:after="100" w:afterAutospacing="1" w:line="240" w:lineRule="auto"/>
        <w:ind w:left="1080"/>
        <w:rPr>
          <w:rFonts w:ascii="Source Sans Pro" w:hAnsi="Source Sans Pro"/>
          <w:color w:val="161718" w:themeColor="text1"/>
          <w:szCs w:val="28"/>
        </w:rPr>
      </w:pPr>
    </w:p>
    <w:p w14:paraId="49A78637" w14:textId="430E9B14"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6" w:name="FeeDeleteReceipt"/>
      <w:bookmarkEnd w:id="36"/>
      <w:r w:rsidRPr="001C5C31">
        <w:rPr>
          <w:rFonts w:ascii="Source Sans Pro" w:hAnsi="Source Sans Pro"/>
          <w:color w:val="161718" w:themeColor="text1"/>
          <w:szCs w:val="28"/>
        </w:rPr>
        <w:t>Delete a fee receipt</w:t>
      </w:r>
    </w:p>
    <w:p w14:paraId="2EBE8360" w14:textId="77777777" w:rsidR="003B6AF4" w:rsidRPr="001C5C31" w:rsidRDefault="003B6AF4" w:rsidP="003B6AF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delete a forfeited deposit:</w:t>
      </w:r>
    </w:p>
    <w:p w14:paraId="5DC2CBC5" w14:textId="181EBC92" w:rsidR="003B6AF4" w:rsidRPr="001C5C31" w:rsidRDefault="00000000" w:rsidP="00D6551E">
      <w:pPr>
        <w:numPr>
          <w:ilvl w:val="0"/>
          <w:numId w:val="7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3B6AF4" w:rsidRPr="001C5C31">
          <w:rPr>
            <w:rStyle w:val="Hyperlink"/>
            <w:rFonts w:ascii="Source Sans Pro" w:hAnsi="Source Sans Pro"/>
            <w:bCs/>
            <w:color w:val="2CD6DF"/>
            <w:sz w:val="24"/>
            <w:szCs w:val="24"/>
          </w:rPr>
          <w:t>Sign in to the system</w:t>
        </w:r>
      </w:hyperlink>
    </w:p>
    <w:p w14:paraId="151032DD" w14:textId="578B18D0" w:rsidR="003B6AF4" w:rsidRPr="001C5C31" w:rsidRDefault="00000000" w:rsidP="00D6551E">
      <w:pPr>
        <w:numPr>
          <w:ilvl w:val="0"/>
          <w:numId w:val="7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3B6AF4" w:rsidRPr="001C5C31">
          <w:rPr>
            <w:rStyle w:val="Hyperlink"/>
            <w:rFonts w:ascii="Source Sans Pro" w:hAnsi="Source Sans Pro"/>
            <w:bCs/>
            <w:color w:val="2CD6DF"/>
            <w:sz w:val="24"/>
            <w:szCs w:val="24"/>
          </w:rPr>
          <w:t>Select the module</w:t>
        </w:r>
      </w:hyperlink>
      <w:r w:rsidR="003B6AF4" w:rsidRPr="001C5C31">
        <w:rPr>
          <w:rFonts w:ascii="Source Sans Pro" w:hAnsi="Source Sans Pro"/>
          <w:bCs/>
          <w:color w:val="292B2C"/>
          <w:sz w:val="24"/>
          <w:szCs w:val="24"/>
        </w:rPr>
        <w:t>: </w:t>
      </w:r>
      <w:r w:rsidR="003B6AF4" w:rsidRPr="001C5C31">
        <w:rPr>
          <w:rStyle w:val="Strong"/>
          <w:rFonts w:ascii="Source Sans Pro" w:hAnsi="Source Sans Pro"/>
          <w:color w:val="292B2C"/>
          <w:sz w:val="24"/>
          <w:szCs w:val="24"/>
        </w:rPr>
        <w:t>Fees</w:t>
      </w:r>
    </w:p>
    <w:p w14:paraId="297C0A26" w14:textId="77777777" w:rsidR="003B6AF4" w:rsidRPr="001C5C31" w:rsidRDefault="003B6AF4" w:rsidP="00D6551E">
      <w:pPr>
        <w:numPr>
          <w:ilvl w:val="0"/>
          <w:numId w:val="7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Receipts </w:t>
      </w:r>
      <w:r w:rsidRPr="001C5C31">
        <w:rPr>
          <w:rFonts w:ascii="Source Sans Pro" w:hAnsi="Source Sans Pro"/>
          <w:bCs/>
          <w:color w:val="292B2C"/>
          <w:sz w:val="24"/>
          <w:szCs w:val="24"/>
        </w:rPr>
        <w:t>tab</w:t>
      </w:r>
    </w:p>
    <w:p w14:paraId="169E20AF" w14:textId="77777777" w:rsidR="003B6AF4" w:rsidRPr="001C5C31" w:rsidRDefault="003B6AF4" w:rsidP="00D6551E">
      <w:pPr>
        <w:numPr>
          <w:ilvl w:val="0"/>
          <w:numId w:val="7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receipt to delete and select its </w:t>
      </w:r>
      <w:r w:rsidRPr="001C5C31">
        <w:rPr>
          <w:rStyle w:val="Strong"/>
          <w:rFonts w:ascii="Source Sans Pro" w:hAnsi="Source Sans Pro"/>
          <w:color w:val="292B2C"/>
          <w:sz w:val="24"/>
          <w:szCs w:val="24"/>
        </w:rPr>
        <w:t>Delete</w:t>
      </w:r>
      <w:r w:rsidRPr="001C5C31">
        <w:rPr>
          <w:rFonts w:ascii="Source Sans Pro" w:hAnsi="Source Sans Pro"/>
          <w:bCs/>
          <w:color w:val="292B2C"/>
          <w:sz w:val="24"/>
          <w:szCs w:val="24"/>
        </w:rPr>
        <w:t> action</w:t>
      </w:r>
    </w:p>
    <w:p w14:paraId="4B589AFC" w14:textId="77777777" w:rsidR="003B6AF4" w:rsidRPr="001C5C31" w:rsidRDefault="003B6AF4" w:rsidP="00D6551E">
      <w:pPr>
        <w:numPr>
          <w:ilvl w:val="0"/>
          <w:numId w:val="7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a remark</w:t>
      </w:r>
    </w:p>
    <w:p w14:paraId="213EA558" w14:textId="77777777" w:rsidR="003B6AF4" w:rsidRPr="001C5C31" w:rsidRDefault="003B6AF4" w:rsidP="00D6551E">
      <w:pPr>
        <w:numPr>
          <w:ilvl w:val="0"/>
          <w:numId w:val="7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Yes</w:t>
      </w:r>
    </w:p>
    <w:p w14:paraId="7B59D4BE" w14:textId="77777777" w:rsidR="003B6AF4" w:rsidRPr="001C5C31" w:rsidRDefault="003B6AF4" w:rsidP="003B6AF4">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Fee items in the deleted receipt will return to the outstanding fees of the student.</w:t>
      </w:r>
    </w:p>
    <w:p w14:paraId="40436A92" w14:textId="77777777" w:rsidR="003B6AF4" w:rsidRPr="001C5C31" w:rsidRDefault="003B6AF4" w:rsidP="003B6AF4">
      <w:pPr>
        <w:pStyle w:val="NormalWeb"/>
        <w:shd w:val="clear" w:color="auto" w:fill="FFFFFF"/>
        <w:spacing w:before="0" w:beforeAutospacing="0" w:after="0" w:afterAutospacing="0"/>
        <w:ind w:left="1080"/>
        <w:rPr>
          <w:rFonts w:ascii="Source Sans Pro" w:hAnsi="Source Sans Pro"/>
          <w:b/>
          <w:bCs/>
          <w:color w:val="292B2C"/>
        </w:rPr>
      </w:pPr>
      <w:r w:rsidRPr="001C5C31">
        <w:rPr>
          <w:rFonts w:ascii="Source Sans Pro" w:hAnsi="Source Sans Pro"/>
          <w:bCs/>
          <w:color w:val="292B2C"/>
        </w:rPr>
        <w:t>Deleted receipts are shown in the </w:t>
      </w:r>
      <w:r w:rsidRPr="001C5C31">
        <w:rPr>
          <w:rStyle w:val="Strong"/>
          <w:rFonts w:ascii="Source Sans Pro" w:hAnsi="Source Sans Pro"/>
          <w:color w:val="292B2C"/>
        </w:rPr>
        <w:t>Fees</w:t>
      </w:r>
      <w:r w:rsidRPr="001C5C31">
        <w:rPr>
          <w:rFonts w:ascii="Source Sans Pro" w:hAnsi="Source Sans Pro"/>
          <w:bCs/>
          <w:color w:val="292B2C"/>
        </w:rPr>
        <w:t> -&gt; </w:t>
      </w:r>
      <w:r w:rsidRPr="001C5C31">
        <w:rPr>
          <w:rStyle w:val="Strong"/>
          <w:rFonts w:ascii="Source Sans Pro" w:hAnsi="Source Sans Pro"/>
          <w:color w:val="292B2C"/>
        </w:rPr>
        <w:t>Receipts</w:t>
      </w:r>
      <w:r w:rsidRPr="001C5C31">
        <w:rPr>
          <w:rFonts w:ascii="Source Sans Pro" w:hAnsi="Source Sans Pro"/>
          <w:bCs/>
          <w:color w:val="292B2C"/>
        </w:rPr>
        <w:t> -&gt; </w:t>
      </w:r>
      <w:r w:rsidRPr="001C5C31">
        <w:rPr>
          <w:rStyle w:val="Strong"/>
          <w:rFonts w:ascii="Source Sans Pro" w:hAnsi="Source Sans Pro"/>
          <w:color w:val="292B2C"/>
        </w:rPr>
        <w:t>Deleted</w:t>
      </w:r>
      <w:r w:rsidRPr="001C5C31">
        <w:rPr>
          <w:rFonts w:ascii="Source Sans Pro" w:hAnsi="Source Sans Pro"/>
          <w:bCs/>
          <w:color w:val="292B2C"/>
        </w:rPr>
        <w:t> page</w:t>
      </w:r>
    </w:p>
    <w:p w14:paraId="22601AD8" w14:textId="77777777" w:rsidR="003B6AF4" w:rsidRPr="001C5C31" w:rsidRDefault="003B6AF4" w:rsidP="003B6AF4">
      <w:pPr>
        <w:pStyle w:val="ListParagraph"/>
        <w:spacing w:before="100" w:beforeAutospacing="1" w:after="100" w:afterAutospacing="1" w:line="240" w:lineRule="auto"/>
        <w:ind w:left="1080"/>
        <w:rPr>
          <w:rFonts w:ascii="Source Sans Pro" w:hAnsi="Source Sans Pro"/>
          <w:color w:val="161718" w:themeColor="text1"/>
          <w:szCs w:val="28"/>
        </w:rPr>
      </w:pPr>
    </w:p>
    <w:p w14:paraId="3AD4D5DB" w14:textId="3BF2759B"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7" w:name="FeeViewDeposit"/>
      <w:bookmarkEnd w:id="37"/>
      <w:r w:rsidRPr="001C5C31">
        <w:rPr>
          <w:rFonts w:ascii="Source Sans Pro" w:hAnsi="Source Sans Pro"/>
          <w:color w:val="161718" w:themeColor="text1"/>
          <w:szCs w:val="28"/>
        </w:rPr>
        <w:t>View available deposits</w:t>
      </w:r>
    </w:p>
    <w:p w14:paraId="7790D0DC" w14:textId="77777777" w:rsidR="003B6AF4" w:rsidRPr="001C5C31" w:rsidRDefault="003B6AF4" w:rsidP="003B6AF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color w:val="161718" w:themeColor="text1"/>
        </w:rPr>
        <w:t xml:space="preserve"> </w:t>
      </w:r>
      <w:r w:rsidRPr="001C5C31">
        <w:rPr>
          <w:rFonts w:ascii="Source Sans Pro" w:hAnsi="Source Sans Pro"/>
          <w:b/>
          <w:bCs/>
          <w:color w:val="292B2C"/>
        </w:rPr>
        <w:t>To view available deposits:</w:t>
      </w:r>
    </w:p>
    <w:p w14:paraId="09A98E59" w14:textId="5DAAAFA3" w:rsidR="003B6AF4" w:rsidRPr="001C5C31" w:rsidRDefault="00000000" w:rsidP="00D6551E">
      <w:pPr>
        <w:numPr>
          <w:ilvl w:val="0"/>
          <w:numId w:val="7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3B6AF4" w:rsidRPr="001C5C31">
          <w:rPr>
            <w:rStyle w:val="Hyperlink"/>
            <w:rFonts w:ascii="Source Sans Pro" w:hAnsi="Source Sans Pro"/>
            <w:bCs/>
            <w:color w:val="2CD6DF"/>
            <w:sz w:val="24"/>
            <w:szCs w:val="24"/>
          </w:rPr>
          <w:t>Sign in to the system</w:t>
        </w:r>
      </w:hyperlink>
    </w:p>
    <w:p w14:paraId="48C69AB6" w14:textId="13C6A856" w:rsidR="003B6AF4" w:rsidRPr="001C5C31" w:rsidRDefault="00000000" w:rsidP="00D6551E">
      <w:pPr>
        <w:numPr>
          <w:ilvl w:val="0"/>
          <w:numId w:val="7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3B6AF4" w:rsidRPr="001C5C31">
          <w:rPr>
            <w:rStyle w:val="Hyperlink"/>
            <w:rFonts w:ascii="Source Sans Pro" w:hAnsi="Source Sans Pro"/>
            <w:bCs/>
            <w:color w:val="2CD6DF"/>
            <w:sz w:val="24"/>
            <w:szCs w:val="24"/>
          </w:rPr>
          <w:t>Select the module</w:t>
        </w:r>
      </w:hyperlink>
      <w:r w:rsidR="003B6AF4" w:rsidRPr="001C5C31">
        <w:rPr>
          <w:rFonts w:ascii="Source Sans Pro" w:hAnsi="Source Sans Pro"/>
          <w:bCs/>
          <w:color w:val="292B2C"/>
          <w:sz w:val="24"/>
          <w:szCs w:val="24"/>
        </w:rPr>
        <w:t>: </w:t>
      </w:r>
      <w:r w:rsidR="003B6AF4" w:rsidRPr="001C5C31">
        <w:rPr>
          <w:rStyle w:val="Strong"/>
          <w:rFonts w:ascii="Source Sans Pro" w:hAnsi="Source Sans Pro"/>
          <w:color w:val="292B2C"/>
          <w:sz w:val="24"/>
          <w:szCs w:val="24"/>
        </w:rPr>
        <w:t>Fees</w:t>
      </w:r>
    </w:p>
    <w:p w14:paraId="062A22AB" w14:textId="77777777" w:rsidR="003B6AF4" w:rsidRPr="001C5C31" w:rsidRDefault="003B6AF4" w:rsidP="00D6551E">
      <w:pPr>
        <w:numPr>
          <w:ilvl w:val="0"/>
          <w:numId w:val="7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Deposits</w:t>
      </w:r>
      <w:r w:rsidRPr="001C5C31">
        <w:rPr>
          <w:rFonts w:ascii="Source Sans Pro" w:hAnsi="Source Sans Pro"/>
          <w:bCs/>
          <w:color w:val="292B2C"/>
          <w:sz w:val="24"/>
          <w:szCs w:val="24"/>
        </w:rPr>
        <w:t> tab</w:t>
      </w:r>
    </w:p>
    <w:p w14:paraId="7BAE54A8" w14:textId="77777777" w:rsidR="003B6AF4" w:rsidRPr="001C5C31" w:rsidRDefault="003B6AF4" w:rsidP="00D6551E">
      <w:pPr>
        <w:numPr>
          <w:ilvl w:val="0"/>
          <w:numId w:val="7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Deposits</w:t>
      </w:r>
      <w:r w:rsidRPr="001C5C31">
        <w:rPr>
          <w:rFonts w:ascii="Source Sans Pro" w:hAnsi="Source Sans Pro"/>
          <w:bCs/>
          <w:color w:val="292B2C"/>
          <w:sz w:val="24"/>
          <w:szCs w:val="24"/>
        </w:rPr>
        <w:t> sub-tab</w:t>
      </w:r>
    </w:p>
    <w:p w14:paraId="5639CDA1" w14:textId="37F5BDD1" w:rsidR="003B6AF4" w:rsidRPr="001C5C31" w:rsidRDefault="003B6AF4" w:rsidP="00D6551E">
      <w:pPr>
        <w:numPr>
          <w:ilvl w:val="0"/>
          <w:numId w:val="7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lastRenderedPageBreak/>
        <w:t>Select the branch to view the deposits</w:t>
      </w:r>
    </w:p>
    <w:p w14:paraId="5F96A1F5" w14:textId="4F862FF4" w:rsidR="003B6AF4" w:rsidRPr="001C5C31" w:rsidRDefault="003B6AF4" w:rsidP="003B6AF4">
      <w:pPr>
        <w:pStyle w:val="ListParagraph"/>
        <w:spacing w:before="100" w:beforeAutospacing="1" w:after="100" w:afterAutospacing="1" w:line="240" w:lineRule="auto"/>
        <w:ind w:left="1080"/>
        <w:rPr>
          <w:rFonts w:ascii="Source Sans Pro" w:hAnsi="Source Sans Pro"/>
          <w:color w:val="161718" w:themeColor="text1"/>
          <w:szCs w:val="28"/>
        </w:rPr>
      </w:pPr>
    </w:p>
    <w:p w14:paraId="121CFF4A" w14:textId="5E0ED2C6"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8" w:name="FeeRefundDeposit"/>
      <w:bookmarkEnd w:id="38"/>
      <w:r w:rsidRPr="001C5C31">
        <w:rPr>
          <w:rFonts w:ascii="Source Sans Pro" w:hAnsi="Source Sans Pro"/>
          <w:color w:val="161718" w:themeColor="text1"/>
          <w:szCs w:val="28"/>
        </w:rPr>
        <w:t>Refund deposit</w:t>
      </w:r>
    </w:p>
    <w:p w14:paraId="27FEEF4D" w14:textId="77777777" w:rsidR="004A3685" w:rsidRPr="001C5C31" w:rsidRDefault="004A3685" w:rsidP="004A3685">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add and collect a deposit:</w:t>
      </w:r>
    </w:p>
    <w:p w14:paraId="7A2F359C" w14:textId="21787403" w:rsidR="004A3685" w:rsidRPr="001C5C31" w:rsidRDefault="00000000" w:rsidP="00D6551E">
      <w:pPr>
        <w:numPr>
          <w:ilvl w:val="0"/>
          <w:numId w:val="7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4A3685" w:rsidRPr="001C5C31">
          <w:rPr>
            <w:rStyle w:val="Hyperlink"/>
            <w:rFonts w:ascii="Source Sans Pro" w:hAnsi="Source Sans Pro"/>
            <w:bCs/>
            <w:color w:val="2CD6DF"/>
            <w:sz w:val="24"/>
            <w:szCs w:val="24"/>
          </w:rPr>
          <w:t>Sign in to the system</w:t>
        </w:r>
      </w:hyperlink>
    </w:p>
    <w:p w14:paraId="00289D4F" w14:textId="217D6CEA" w:rsidR="004A3685" w:rsidRPr="001C5C31" w:rsidRDefault="00000000" w:rsidP="00D6551E">
      <w:pPr>
        <w:numPr>
          <w:ilvl w:val="0"/>
          <w:numId w:val="7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4A3685" w:rsidRPr="001C5C31">
          <w:rPr>
            <w:rStyle w:val="Hyperlink"/>
            <w:rFonts w:ascii="Source Sans Pro" w:hAnsi="Source Sans Pro"/>
            <w:bCs/>
            <w:color w:val="2CD6DF"/>
            <w:sz w:val="24"/>
            <w:szCs w:val="24"/>
          </w:rPr>
          <w:t>Select the module</w:t>
        </w:r>
      </w:hyperlink>
      <w:r w:rsidR="004A3685" w:rsidRPr="001C5C31">
        <w:rPr>
          <w:rFonts w:ascii="Source Sans Pro" w:hAnsi="Source Sans Pro"/>
          <w:bCs/>
          <w:color w:val="292B2C"/>
          <w:sz w:val="24"/>
          <w:szCs w:val="24"/>
        </w:rPr>
        <w:t>: </w:t>
      </w:r>
      <w:r w:rsidR="004A3685" w:rsidRPr="001C5C31">
        <w:rPr>
          <w:rStyle w:val="Strong"/>
          <w:rFonts w:ascii="Source Sans Pro" w:hAnsi="Source Sans Pro"/>
          <w:color w:val="292B2C"/>
          <w:sz w:val="24"/>
          <w:szCs w:val="24"/>
        </w:rPr>
        <w:t>Students</w:t>
      </w:r>
    </w:p>
    <w:p w14:paraId="31278816" w14:textId="77777777" w:rsidR="004A3685" w:rsidRPr="001C5C31" w:rsidRDefault="004A3685" w:rsidP="00D6551E">
      <w:pPr>
        <w:numPr>
          <w:ilvl w:val="0"/>
          <w:numId w:val="7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proofErr w:type="spellStart"/>
      <w:r w:rsidRPr="001C5C31">
        <w:rPr>
          <w:rStyle w:val="Strong"/>
          <w:rFonts w:ascii="Source Sans Pro" w:hAnsi="Source Sans Pro"/>
          <w:color w:val="292B2C"/>
          <w:sz w:val="24"/>
          <w:szCs w:val="24"/>
        </w:rPr>
        <w:t>Refundables</w:t>
      </w:r>
      <w:proofErr w:type="spellEnd"/>
    </w:p>
    <w:p w14:paraId="549C8A29" w14:textId="77777777" w:rsidR="004A3685" w:rsidRPr="001C5C31" w:rsidRDefault="004A3685" w:rsidP="00D6551E">
      <w:pPr>
        <w:numPr>
          <w:ilvl w:val="0"/>
          <w:numId w:val="7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Deposits </w:t>
      </w:r>
      <w:r w:rsidRPr="001C5C31">
        <w:rPr>
          <w:rFonts w:ascii="Source Sans Pro" w:hAnsi="Source Sans Pro"/>
          <w:bCs/>
          <w:color w:val="292B2C"/>
          <w:sz w:val="24"/>
          <w:szCs w:val="24"/>
        </w:rPr>
        <w:t>page, enter the amount to refund</w:t>
      </w:r>
    </w:p>
    <w:p w14:paraId="146D2AC7" w14:textId="77777777" w:rsidR="004A3685" w:rsidRPr="001C5C31" w:rsidRDefault="004A3685" w:rsidP="00D6551E">
      <w:pPr>
        <w:numPr>
          <w:ilvl w:val="0"/>
          <w:numId w:val="7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Refund</w:t>
      </w:r>
    </w:p>
    <w:p w14:paraId="3B0ECCA4" w14:textId="77777777" w:rsidR="004A3685" w:rsidRPr="001C5C31" w:rsidRDefault="004A3685" w:rsidP="00D6551E">
      <w:pPr>
        <w:numPr>
          <w:ilvl w:val="0"/>
          <w:numId w:val="7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refund details</w:t>
      </w:r>
    </w:p>
    <w:p w14:paraId="41CD79D5" w14:textId="77777777" w:rsidR="004A3685" w:rsidRPr="001C5C31" w:rsidRDefault="004A3685" w:rsidP="00D6551E">
      <w:pPr>
        <w:numPr>
          <w:ilvl w:val="0"/>
          <w:numId w:val="7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Refunded</w:t>
      </w:r>
    </w:p>
    <w:p w14:paraId="02C7BA72" w14:textId="77777777" w:rsidR="004A3685" w:rsidRPr="001C5C31" w:rsidRDefault="004A3685" w:rsidP="00D6551E">
      <w:pPr>
        <w:numPr>
          <w:ilvl w:val="0"/>
          <w:numId w:val="7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Print/email the receipt</w:t>
      </w:r>
    </w:p>
    <w:p w14:paraId="434867A1" w14:textId="6F88F8E5" w:rsidR="004A3685" w:rsidRPr="001C5C31" w:rsidRDefault="004A3685" w:rsidP="00D6551E">
      <w:pPr>
        <w:numPr>
          <w:ilvl w:val="0"/>
          <w:numId w:val="72"/>
        </w:numPr>
        <w:shd w:val="clear" w:color="auto" w:fill="FFFFFF"/>
        <w:tabs>
          <w:tab w:val="clear" w:pos="720"/>
          <w:tab w:val="num" w:pos="1800"/>
        </w:tabs>
        <w:spacing w:before="100" w:beforeAutospacing="1" w:after="100" w:afterAutospacing="1" w:line="240" w:lineRule="auto"/>
        <w:ind w:left="1800"/>
        <w:rPr>
          <w:rStyle w:val="Strong"/>
          <w:rFonts w:ascii="Source Sans Pro" w:hAnsi="Source Sans Pro"/>
          <w:b w:val="0"/>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Close</w:t>
      </w:r>
    </w:p>
    <w:p w14:paraId="7D7A6D5B" w14:textId="55746E6F"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39" w:name="FeeForfeitDeposit"/>
      <w:bookmarkEnd w:id="39"/>
      <w:r w:rsidRPr="001C5C31">
        <w:rPr>
          <w:rFonts w:ascii="Source Sans Pro" w:hAnsi="Source Sans Pro"/>
          <w:color w:val="161718" w:themeColor="text1"/>
          <w:szCs w:val="28"/>
        </w:rPr>
        <w:t>Forfeit deposit</w:t>
      </w:r>
    </w:p>
    <w:p w14:paraId="5B84F5E0" w14:textId="77777777" w:rsidR="000154FA" w:rsidRPr="001C5C31" w:rsidRDefault="000154FA" w:rsidP="000154FA">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add and collect a deposit:</w:t>
      </w:r>
    </w:p>
    <w:p w14:paraId="16D988D7" w14:textId="3B8D7B76" w:rsidR="000154FA" w:rsidRPr="001C5C31" w:rsidRDefault="00000000" w:rsidP="00D6551E">
      <w:pPr>
        <w:numPr>
          <w:ilvl w:val="0"/>
          <w:numId w:val="7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0154FA" w:rsidRPr="001C5C31">
          <w:rPr>
            <w:rStyle w:val="Hyperlink"/>
            <w:rFonts w:ascii="Source Sans Pro" w:hAnsi="Source Sans Pro"/>
            <w:bCs/>
            <w:color w:val="2CD6DF"/>
            <w:sz w:val="24"/>
            <w:szCs w:val="24"/>
          </w:rPr>
          <w:t>Sign in to the system</w:t>
        </w:r>
      </w:hyperlink>
    </w:p>
    <w:p w14:paraId="32635A40" w14:textId="3B77F874" w:rsidR="000154FA" w:rsidRPr="001C5C31" w:rsidRDefault="00000000" w:rsidP="00D6551E">
      <w:pPr>
        <w:numPr>
          <w:ilvl w:val="0"/>
          <w:numId w:val="7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0154FA" w:rsidRPr="001C5C31">
          <w:rPr>
            <w:rStyle w:val="Hyperlink"/>
            <w:rFonts w:ascii="Source Sans Pro" w:hAnsi="Source Sans Pro"/>
            <w:bCs/>
            <w:color w:val="2CD6DF"/>
            <w:sz w:val="24"/>
            <w:szCs w:val="24"/>
          </w:rPr>
          <w:t>Select the module</w:t>
        </w:r>
      </w:hyperlink>
      <w:r w:rsidR="000154FA" w:rsidRPr="001C5C31">
        <w:rPr>
          <w:rFonts w:ascii="Source Sans Pro" w:hAnsi="Source Sans Pro"/>
          <w:bCs/>
          <w:color w:val="292B2C"/>
          <w:sz w:val="24"/>
          <w:szCs w:val="24"/>
        </w:rPr>
        <w:t>: </w:t>
      </w:r>
      <w:r w:rsidR="000154FA" w:rsidRPr="001C5C31">
        <w:rPr>
          <w:rStyle w:val="Strong"/>
          <w:rFonts w:ascii="Source Sans Pro" w:hAnsi="Source Sans Pro"/>
          <w:color w:val="292B2C"/>
          <w:sz w:val="24"/>
          <w:szCs w:val="24"/>
        </w:rPr>
        <w:t>Students</w:t>
      </w:r>
    </w:p>
    <w:p w14:paraId="288A214B" w14:textId="77777777" w:rsidR="000154FA" w:rsidRPr="001C5C31" w:rsidRDefault="000154FA" w:rsidP="00D6551E">
      <w:pPr>
        <w:numPr>
          <w:ilvl w:val="0"/>
          <w:numId w:val="7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proofErr w:type="spellStart"/>
      <w:r w:rsidRPr="001C5C31">
        <w:rPr>
          <w:rStyle w:val="Strong"/>
          <w:rFonts w:ascii="Source Sans Pro" w:hAnsi="Source Sans Pro"/>
          <w:color w:val="292B2C"/>
          <w:sz w:val="24"/>
          <w:szCs w:val="24"/>
        </w:rPr>
        <w:t>Refundables</w:t>
      </w:r>
      <w:proofErr w:type="spellEnd"/>
    </w:p>
    <w:p w14:paraId="562BFE21" w14:textId="77777777" w:rsidR="000154FA" w:rsidRPr="001C5C31" w:rsidRDefault="000154FA" w:rsidP="00D6551E">
      <w:pPr>
        <w:numPr>
          <w:ilvl w:val="0"/>
          <w:numId w:val="7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Deposits </w:t>
      </w:r>
      <w:r w:rsidRPr="001C5C31">
        <w:rPr>
          <w:rFonts w:ascii="Source Sans Pro" w:hAnsi="Source Sans Pro"/>
          <w:bCs/>
          <w:color w:val="292B2C"/>
          <w:sz w:val="24"/>
          <w:szCs w:val="24"/>
        </w:rPr>
        <w:t>page, enter the amount to forfeit</w:t>
      </w:r>
    </w:p>
    <w:p w14:paraId="70C1278E" w14:textId="77777777" w:rsidR="000154FA" w:rsidRPr="001C5C31" w:rsidRDefault="000154FA" w:rsidP="00D6551E">
      <w:pPr>
        <w:numPr>
          <w:ilvl w:val="0"/>
          <w:numId w:val="7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Forfeit</w:t>
      </w:r>
    </w:p>
    <w:p w14:paraId="3D175E2F" w14:textId="77777777" w:rsidR="000154FA" w:rsidRPr="001C5C31" w:rsidRDefault="000154FA" w:rsidP="00D6551E">
      <w:pPr>
        <w:numPr>
          <w:ilvl w:val="0"/>
          <w:numId w:val="7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remarks</w:t>
      </w:r>
    </w:p>
    <w:p w14:paraId="4485049F" w14:textId="77777777" w:rsidR="000154FA" w:rsidRPr="001C5C31" w:rsidRDefault="000154FA" w:rsidP="00D6551E">
      <w:pPr>
        <w:numPr>
          <w:ilvl w:val="0"/>
          <w:numId w:val="7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Forfeit</w:t>
      </w:r>
    </w:p>
    <w:p w14:paraId="6EBD808C" w14:textId="77777777" w:rsidR="0059566E" w:rsidRPr="001C5C31" w:rsidRDefault="0059566E" w:rsidP="0059566E">
      <w:pPr>
        <w:pStyle w:val="ListParagraph"/>
        <w:spacing w:before="100" w:beforeAutospacing="1" w:after="100" w:afterAutospacing="1" w:line="240" w:lineRule="auto"/>
        <w:ind w:left="1080"/>
        <w:rPr>
          <w:rFonts w:ascii="Source Sans Pro" w:hAnsi="Source Sans Pro"/>
          <w:color w:val="161718" w:themeColor="text1"/>
          <w:szCs w:val="28"/>
        </w:rPr>
      </w:pPr>
    </w:p>
    <w:p w14:paraId="2937A449" w14:textId="46622DE6"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40" w:name="FeeForfeitDepView"/>
      <w:bookmarkEnd w:id="40"/>
      <w:r w:rsidRPr="001C5C31">
        <w:rPr>
          <w:rFonts w:ascii="Source Sans Pro" w:hAnsi="Source Sans Pro"/>
          <w:color w:val="161718" w:themeColor="text1"/>
          <w:szCs w:val="28"/>
        </w:rPr>
        <w:t xml:space="preserve">View deposit forfeits </w:t>
      </w:r>
    </w:p>
    <w:p w14:paraId="60B44F94" w14:textId="77777777" w:rsidR="000154FA" w:rsidRPr="001C5C31" w:rsidRDefault="000154FA" w:rsidP="000154FA">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deposit forfeits:</w:t>
      </w:r>
    </w:p>
    <w:p w14:paraId="005DDCC7" w14:textId="5363FBF9" w:rsidR="000154FA" w:rsidRPr="001C5C31" w:rsidRDefault="00000000" w:rsidP="00D6551E">
      <w:pPr>
        <w:numPr>
          <w:ilvl w:val="0"/>
          <w:numId w:val="7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0154FA" w:rsidRPr="001C5C31">
          <w:rPr>
            <w:rStyle w:val="Hyperlink"/>
            <w:rFonts w:ascii="Source Sans Pro" w:hAnsi="Source Sans Pro"/>
            <w:bCs/>
            <w:color w:val="2CD6DF"/>
            <w:sz w:val="24"/>
            <w:szCs w:val="24"/>
          </w:rPr>
          <w:t>Sign in to the system</w:t>
        </w:r>
      </w:hyperlink>
    </w:p>
    <w:p w14:paraId="2BEB6302" w14:textId="0CCCA274" w:rsidR="000154FA" w:rsidRPr="001C5C31" w:rsidRDefault="00000000" w:rsidP="00D6551E">
      <w:pPr>
        <w:numPr>
          <w:ilvl w:val="0"/>
          <w:numId w:val="7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0154FA" w:rsidRPr="001C5C31">
          <w:rPr>
            <w:rStyle w:val="Hyperlink"/>
            <w:rFonts w:ascii="Source Sans Pro" w:hAnsi="Source Sans Pro"/>
            <w:bCs/>
            <w:color w:val="2CD6DF"/>
            <w:sz w:val="24"/>
            <w:szCs w:val="24"/>
          </w:rPr>
          <w:t>Select the module</w:t>
        </w:r>
      </w:hyperlink>
      <w:r w:rsidR="000154FA" w:rsidRPr="001C5C31">
        <w:rPr>
          <w:rFonts w:ascii="Source Sans Pro" w:hAnsi="Source Sans Pro"/>
          <w:bCs/>
          <w:color w:val="292B2C"/>
          <w:sz w:val="24"/>
          <w:szCs w:val="24"/>
        </w:rPr>
        <w:t>: </w:t>
      </w:r>
      <w:r w:rsidR="000154FA" w:rsidRPr="001C5C31">
        <w:rPr>
          <w:rStyle w:val="Strong"/>
          <w:rFonts w:ascii="Source Sans Pro" w:hAnsi="Source Sans Pro"/>
          <w:color w:val="292B2C"/>
          <w:sz w:val="24"/>
          <w:szCs w:val="24"/>
        </w:rPr>
        <w:t>Fees</w:t>
      </w:r>
    </w:p>
    <w:p w14:paraId="00421DB9" w14:textId="77777777" w:rsidR="000154FA" w:rsidRPr="001C5C31" w:rsidRDefault="000154FA" w:rsidP="00D6551E">
      <w:pPr>
        <w:numPr>
          <w:ilvl w:val="0"/>
          <w:numId w:val="7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Deposits</w:t>
      </w:r>
      <w:r w:rsidRPr="001C5C31">
        <w:rPr>
          <w:rFonts w:ascii="Source Sans Pro" w:hAnsi="Source Sans Pro"/>
          <w:bCs/>
          <w:color w:val="292B2C"/>
          <w:sz w:val="24"/>
          <w:szCs w:val="24"/>
        </w:rPr>
        <w:t> tab</w:t>
      </w:r>
    </w:p>
    <w:p w14:paraId="037AE37B" w14:textId="77777777" w:rsidR="000154FA" w:rsidRPr="001C5C31" w:rsidRDefault="000154FA" w:rsidP="00D6551E">
      <w:pPr>
        <w:numPr>
          <w:ilvl w:val="0"/>
          <w:numId w:val="7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Forfeits</w:t>
      </w:r>
      <w:r w:rsidRPr="001C5C31">
        <w:rPr>
          <w:rFonts w:ascii="Source Sans Pro" w:hAnsi="Source Sans Pro"/>
          <w:bCs/>
          <w:color w:val="292B2C"/>
          <w:sz w:val="24"/>
          <w:szCs w:val="24"/>
        </w:rPr>
        <w:t> sub-tab</w:t>
      </w:r>
    </w:p>
    <w:p w14:paraId="1C758BAD" w14:textId="77777777" w:rsidR="000154FA" w:rsidRPr="001C5C31" w:rsidRDefault="000154FA" w:rsidP="00D6551E">
      <w:pPr>
        <w:numPr>
          <w:ilvl w:val="0"/>
          <w:numId w:val="7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branch, year and month to view forfeits</w:t>
      </w:r>
    </w:p>
    <w:p w14:paraId="5CC23418" w14:textId="77777777" w:rsidR="0059566E" w:rsidRPr="001C5C31" w:rsidRDefault="0059566E" w:rsidP="0059566E">
      <w:pPr>
        <w:pStyle w:val="ListParagraph"/>
        <w:spacing w:before="100" w:beforeAutospacing="1" w:after="100" w:afterAutospacing="1" w:line="240" w:lineRule="auto"/>
        <w:ind w:left="1080"/>
        <w:rPr>
          <w:rFonts w:ascii="Source Sans Pro" w:hAnsi="Source Sans Pro"/>
          <w:color w:val="161718" w:themeColor="text1"/>
          <w:szCs w:val="28"/>
        </w:rPr>
      </w:pPr>
    </w:p>
    <w:p w14:paraId="1B23EB9F" w14:textId="21555643" w:rsidR="0059566E" w:rsidRPr="001C5C31" w:rsidRDefault="0059566E" w:rsidP="0059566E">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41" w:name="FeeForfeitDepDelete"/>
      <w:bookmarkEnd w:id="41"/>
      <w:r w:rsidRPr="001C5C31">
        <w:rPr>
          <w:rFonts w:ascii="Source Sans Pro" w:hAnsi="Source Sans Pro"/>
          <w:color w:val="161718" w:themeColor="text1"/>
          <w:szCs w:val="28"/>
        </w:rPr>
        <w:t>Delete forfeited deposit</w:t>
      </w:r>
    </w:p>
    <w:p w14:paraId="7C34DBBC" w14:textId="77777777" w:rsidR="009477D7" w:rsidRPr="001C5C31" w:rsidRDefault="009477D7" w:rsidP="009477D7">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delete a forfeited deposit:</w:t>
      </w:r>
    </w:p>
    <w:p w14:paraId="12DEBAE7" w14:textId="5B81F610" w:rsidR="009477D7" w:rsidRPr="001C5C31" w:rsidRDefault="00000000" w:rsidP="00D6551E">
      <w:pPr>
        <w:numPr>
          <w:ilvl w:val="0"/>
          <w:numId w:val="7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9477D7" w:rsidRPr="001C5C31">
          <w:rPr>
            <w:rStyle w:val="Hyperlink"/>
            <w:rFonts w:ascii="Source Sans Pro" w:hAnsi="Source Sans Pro"/>
            <w:bCs/>
            <w:color w:val="2CD6DF"/>
            <w:sz w:val="24"/>
            <w:szCs w:val="24"/>
          </w:rPr>
          <w:t>Sign in to the system</w:t>
        </w:r>
      </w:hyperlink>
    </w:p>
    <w:p w14:paraId="05B4F049" w14:textId="71949F78" w:rsidR="009477D7" w:rsidRPr="001C5C31" w:rsidRDefault="00000000" w:rsidP="00D6551E">
      <w:pPr>
        <w:numPr>
          <w:ilvl w:val="0"/>
          <w:numId w:val="7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9477D7" w:rsidRPr="001C5C31">
          <w:rPr>
            <w:rStyle w:val="Hyperlink"/>
            <w:rFonts w:ascii="Source Sans Pro" w:hAnsi="Source Sans Pro"/>
            <w:bCs/>
            <w:color w:val="2CD6DF"/>
            <w:sz w:val="24"/>
            <w:szCs w:val="24"/>
          </w:rPr>
          <w:t>Select the module</w:t>
        </w:r>
      </w:hyperlink>
      <w:r w:rsidR="009477D7" w:rsidRPr="001C5C31">
        <w:rPr>
          <w:rFonts w:ascii="Source Sans Pro" w:hAnsi="Source Sans Pro"/>
          <w:bCs/>
          <w:color w:val="292B2C"/>
          <w:sz w:val="24"/>
          <w:szCs w:val="24"/>
        </w:rPr>
        <w:t>: </w:t>
      </w:r>
      <w:r w:rsidR="009477D7" w:rsidRPr="001C5C31">
        <w:rPr>
          <w:rStyle w:val="Strong"/>
          <w:rFonts w:ascii="Source Sans Pro" w:hAnsi="Source Sans Pro"/>
          <w:color w:val="292B2C"/>
          <w:sz w:val="24"/>
          <w:szCs w:val="24"/>
        </w:rPr>
        <w:t>Fees</w:t>
      </w:r>
    </w:p>
    <w:p w14:paraId="0972D51F" w14:textId="77777777" w:rsidR="009477D7" w:rsidRPr="001C5C31" w:rsidRDefault="009477D7" w:rsidP="00D6551E">
      <w:pPr>
        <w:numPr>
          <w:ilvl w:val="0"/>
          <w:numId w:val="7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Deposits</w:t>
      </w:r>
      <w:r w:rsidRPr="001C5C31">
        <w:rPr>
          <w:rFonts w:ascii="Source Sans Pro" w:hAnsi="Source Sans Pro"/>
          <w:bCs/>
          <w:color w:val="292B2C"/>
          <w:sz w:val="24"/>
          <w:szCs w:val="24"/>
        </w:rPr>
        <w:t> tab</w:t>
      </w:r>
    </w:p>
    <w:p w14:paraId="1566CD5F" w14:textId="77777777" w:rsidR="009477D7" w:rsidRPr="001C5C31" w:rsidRDefault="009477D7" w:rsidP="00D6551E">
      <w:pPr>
        <w:numPr>
          <w:ilvl w:val="0"/>
          <w:numId w:val="7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Forfeits</w:t>
      </w:r>
      <w:r w:rsidRPr="001C5C31">
        <w:rPr>
          <w:rFonts w:ascii="Source Sans Pro" w:hAnsi="Source Sans Pro"/>
          <w:bCs/>
          <w:color w:val="292B2C"/>
          <w:sz w:val="24"/>
          <w:szCs w:val="24"/>
        </w:rPr>
        <w:t> sub-tab</w:t>
      </w:r>
    </w:p>
    <w:p w14:paraId="294EF11F" w14:textId="24991940" w:rsidR="0010228F" w:rsidRPr="001C5C31" w:rsidRDefault="009477D7" w:rsidP="00CF7866">
      <w:pPr>
        <w:numPr>
          <w:ilvl w:val="0"/>
          <w:numId w:val="7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forfeit to delete and select its </w:t>
      </w:r>
      <w:r w:rsidRPr="001C5C31">
        <w:rPr>
          <w:rStyle w:val="Strong"/>
          <w:rFonts w:ascii="Source Sans Pro" w:hAnsi="Source Sans Pro"/>
          <w:color w:val="292B2C"/>
          <w:sz w:val="24"/>
          <w:szCs w:val="24"/>
        </w:rPr>
        <w:t>Delete</w:t>
      </w:r>
      <w:r w:rsidRPr="001C5C31">
        <w:rPr>
          <w:rFonts w:ascii="Source Sans Pro" w:hAnsi="Source Sans Pro"/>
          <w:bCs/>
          <w:color w:val="292B2C"/>
          <w:sz w:val="24"/>
          <w:szCs w:val="24"/>
        </w:rPr>
        <w:t> action</w:t>
      </w:r>
    </w:p>
    <w:p w14:paraId="1E3886D7" w14:textId="77777777" w:rsidR="006F6A6F" w:rsidRDefault="006F6A6F">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7788B14C" w14:textId="79443C6F" w:rsidR="001A1300" w:rsidRPr="000E6E86" w:rsidRDefault="001C52E8" w:rsidP="000E6E86">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Student</w:t>
      </w:r>
      <w:r w:rsidR="00954511" w:rsidRPr="001C5C31">
        <w:rPr>
          <w:rFonts w:ascii="Source Sans Pro" w:hAnsi="Source Sans Pro" w:cstheme="minorHAnsi"/>
          <w:b w:val="0"/>
          <w:bCs/>
          <w:color w:val="2CD6DF"/>
        </w:rPr>
        <w:t xml:space="preserve"> Attendance</w:t>
      </w:r>
      <w:bookmarkStart w:id="42" w:name="StuAttviaMob"/>
      <w:bookmarkStart w:id="43" w:name="StuAttviaClockPc"/>
      <w:bookmarkEnd w:id="42"/>
      <w:bookmarkEnd w:id="43"/>
    </w:p>
    <w:p w14:paraId="48637CBE" w14:textId="0D36471A" w:rsidR="00AA151F" w:rsidRPr="001C5C31" w:rsidRDefault="006360ED" w:rsidP="006360E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44" w:name="StuAttEditStuAtt"/>
      <w:bookmarkEnd w:id="44"/>
      <w:r w:rsidRPr="001C5C31">
        <w:rPr>
          <w:rFonts w:ascii="Source Sans Pro" w:hAnsi="Source Sans Pro"/>
          <w:color w:val="161718" w:themeColor="text1"/>
          <w:szCs w:val="28"/>
        </w:rPr>
        <w:t>Edit student attendance for a lesson</w:t>
      </w:r>
    </w:p>
    <w:p w14:paraId="53D0D109" w14:textId="77777777" w:rsidR="001A1300" w:rsidRPr="001C5C31" w:rsidRDefault="001A1300" w:rsidP="001A1300">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edit a student attendance:</w:t>
      </w:r>
    </w:p>
    <w:p w14:paraId="0CF030F9" w14:textId="33CC19F3" w:rsidR="001A1300" w:rsidRPr="001C5C31" w:rsidRDefault="00000000" w:rsidP="00D6551E">
      <w:pPr>
        <w:numPr>
          <w:ilvl w:val="0"/>
          <w:numId w:val="8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1A1300" w:rsidRPr="001C5C31">
          <w:rPr>
            <w:rStyle w:val="Hyperlink"/>
            <w:rFonts w:ascii="Source Sans Pro" w:hAnsi="Source Sans Pro"/>
            <w:bCs/>
            <w:color w:val="2CD6DF"/>
            <w:sz w:val="24"/>
            <w:szCs w:val="24"/>
          </w:rPr>
          <w:t>Sign in to the system</w:t>
        </w:r>
      </w:hyperlink>
    </w:p>
    <w:p w14:paraId="759366BE" w14:textId="767CBB63" w:rsidR="001A1300" w:rsidRPr="001C5C31" w:rsidRDefault="00000000" w:rsidP="00D6551E">
      <w:pPr>
        <w:numPr>
          <w:ilvl w:val="0"/>
          <w:numId w:val="8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1A1300" w:rsidRPr="001C5C31">
          <w:rPr>
            <w:rStyle w:val="Hyperlink"/>
            <w:rFonts w:ascii="Source Sans Pro" w:hAnsi="Source Sans Pro"/>
            <w:bCs/>
            <w:color w:val="2CD6DF"/>
            <w:sz w:val="24"/>
            <w:szCs w:val="24"/>
          </w:rPr>
          <w:t>Select the module</w:t>
        </w:r>
      </w:hyperlink>
      <w:r w:rsidR="001A1300" w:rsidRPr="001C5C31">
        <w:rPr>
          <w:rFonts w:ascii="Source Sans Pro" w:hAnsi="Source Sans Pro"/>
          <w:bCs/>
          <w:color w:val="292B2C"/>
          <w:sz w:val="24"/>
          <w:szCs w:val="24"/>
        </w:rPr>
        <w:t>: </w:t>
      </w:r>
      <w:r w:rsidR="001A1300" w:rsidRPr="001C5C31">
        <w:rPr>
          <w:rStyle w:val="Strong"/>
          <w:rFonts w:ascii="Source Sans Pro" w:hAnsi="Source Sans Pro"/>
          <w:b w:val="0"/>
          <w:color w:val="292B2C"/>
          <w:sz w:val="24"/>
          <w:szCs w:val="24"/>
        </w:rPr>
        <w:t>Calendar</w:t>
      </w:r>
    </w:p>
    <w:p w14:paraId="32D98042" w14:textId="77777777" w:rsidR="001A1300" w:rsidRPr="001C5C31" w:rsidRDefault="001A1300" w:rsidP="00D6551E">
      <w:pPr>
        <w:numPr>
          <w:ilvl w:val="0"/>
          <w:numId w:val="8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b w:val="0"/>
          <w:color w:val="292B2C"/>
          <w:sz w:val="24"/>
          <w:szCs w:val="24"/>
        </w:rPr>
        <w:t>Day</w:t>
      </w:r>
      <w:r w:rsidRPr="001C5C31">
        <w:rPr>
          <w:rFonts w:ascii="Source Sans Pro" w:hAnsi="Source Sans Pro"/>
          <w:bCs/>
          <w:color w:val="292B2C"/>
          <w:sz w:val="24"/>
          <w:szCs w:val="24"/>
        </w:rPr>
        <w:t> calendar</w:t>
      </w:r>
    </w:p>
    <w:p w14:paraId="522CD352" w14:textId="26323E3B" w:rsidR="001A1300" w:rsidRPr="001C5C31" w:rsidRDefault="001A1300" w:rsidP="000E6E86">
      <w:pPr>
        <w:numPr>
          <w:ilvl w:val="0"/>
          <w:numId w:val="8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date of the lesson</w:t>
      </w:r>
    </w:p>
    <w:p w14:paraId="1CB3E0A9" w14:textId="77777777" w:rsidR="001A1300" w:rsidRPr="001C5C31" w:rsidRDefault="001A1300" w:rsidP="00D6551E">
      <w:pPr>
        <w:numPr>
          <w:ilvl w:val="0"/>
          <w:numId w:val="8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lesson and mouse over it and click Select Action</w:t>
      </w:r>
    </w:p>
    <w:p w14:paraId="3BBE6E24" w14:textId="77777777" w:rsidR="001A1300" w:rsidRPr="001C5C31" w:rsidRDefault="001A1300" w:rsidP="00D6551E">
      <w:pPr>
        <w:numPr>
          <w:ilvl w:val="0"/>
          <w:numId w:val="8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action: </w:t>
      </w:r>
      <w:r w:rsidRPr="001C5C31">
        <w:rPr>
          <w:rStyle w:val="Strong"/>
          <w:rFonts w:ascii="Source Sans Pro" w:hAnsi="Source Sans Pro"/>
          <w:b w:val="0"/>
          <w:color w:val="292B2C"/>
          <w:sz w:val="24"/>
          <w:szCs w:val="24"/>
        </w:rPr>
        <w:t>Lesson Attendance</w:t>
      </w:r>
    </w:p>
    <w:p w14:paraId="13941E24" w14:textId="77777777" w:rsidR="001A1300" w:rsidRPr="001C5C31" w:rsidRDefault="001A1300" w:rsidP="00D6551E">
      <w:pPr>
        <w:numPr>
          <w:ilvl w:val="0"/>
          <w:numId w:val="86"/>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For the student to edit attendance, select one of these actions:</w:t>
      </w:r>
    </w:p>
    <w:p w14:paraId="3455145C" w14:textId="77777777" w:rsidR="001A1300" w:rsidRPr="001C5C31" w:rsidRDefault="001A1300" w:rsidP="00D6551E">
      <w:pPr>
        <w:numPr>
          <w:ilvl w:val="1"/>
          <w:numId w:val="86"/>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Edit</w:t>
      </w:r>
      <w:r w:rsidRPr="001C5C31">
        <w:rPr>
          <w:rFonts w:ascii="Source Sans Pro" w:hAnsi="Source Sans Pro"/>
          <w:bCs/>
          <w:color w:val="292B2C"/>
          <w:sz w:val="24"/>
          <w:szCs w:val="24"/>
        </w:rPr>
        <w:t>: to set the student to </w:t>
      </w:r>
      <w:r w:rsidRPr="001C5C31">
        <w:rPr>
          <w:rStyle w:val="Strong"/>
          <w:rFonts w:ascii="Source Sans Pro" w:hAnsi="Source Sans Pro"/>
          <w:b w:val="0"/>
          <w:color w:val="292B2C"/>
          <w:sz w:val="24"/>
          <w:szCs w:val="24"/>
        </w:rPr>
        <w:t>Present</w:t>
      </w:r>
      <w:r w:rsidRPr="001C5C31">
        <w:rPr>
          <w:rFonts w:ascii="Source Sans Pro" w:hAnsi="Source Sans Pro"/>
          <w:bCs/>
          <w:color w:val="292B2C"/>
          <w:sz w:val="24"/>
          <w:szCs w:val="24"/>
        </w:rPr>
        <w:t> or </w:t>
      </w:r>
      <w:r w:rsidRPr="001C5C31">
        <w:rPr>
          <w:rStyle w:val="Strong"/>
          <w:rFonts w:ascii="Source Sans Pro" w:hAnsi="Source Sans Pro"/>
          <w:b w:val="0"/>
          <w:color w:val="292B2C"/>
          <w:sz w:val="24"/>
          <w:szCs w:val="24"/>
        </w:rPr>
        <w:t>Absent</w:t>
      </w:r>
      <w:r w:rsidRPr="001C5C31">
        <w:rPr>
          <w:rFonts w:ascii="Source Sans Pro" w:hAnsi="Source Sans Pro"/>
          <w:bCs/>
          <w:color w:val="292B2C"/>
          <w:sz w:val="24"/>
          <w:szCs w:val="24"/>
        </w:rPr>
        <w:t>, and set his in and out time and remark.</w:t>
      </w:r>
    </w:p>
    <w:p w14:paraId="3EFAD9A0" w14:textId="77777777" w:rsidR="001A1300" w:rsidRPr="001C5C31" w:rsidRDefault="001A1300" w:rsidP="00D6551E">
      <w:pPr>
        <w:numPr>
          <w:ilvl w:val="1"/>
          <w:numId w:val="86"/>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Set Not Coming</w:t>
      </w:r>
      <w:r w:rsidRPr="001C5C31">
        <w:rPr>
          <w:rFonts w:ascii="Source Sans Pro" w:hAnsi="Source Sans Pro"/>
          <w:bCs/>
          <w:color w:val="292B2C"/>
          <w:sz w:val="24"/>
          <w:szCs w:val="24"/>
        </w:rPr>
        <w:t>: to set the student attendance status to</w:t>
      </w:r>
      <w:r w:rsidRPr="001C5C31">
        <w:rPr>
          <w:rStyle w:val="Strong"/>
          <w:rFonts w:ascii="Source Sans Pro" w:hAnsi="Source Sans Pro"/>
          <w:b w:val="0"/>
          <w:color w:val="292B2C"/>
          <w:sz w:val="24"/>
          <w:szCs w:val="24"/>
        </w:rPr>
        <w:t> Not Coming</w:t>
      </w:r>
    </w:p>
    <w:p w14:paraId="387B9E8D" w14:textId="77777777" w:rsidR="001A1300" w:rsidRPr="001C5C31" w:rsidRDefault="001A1300" w:rsidP="00D6551E">
      <w:pPr>
        <w:numPr>
          <w:ilvl w:val="1"/>
          <w:numId w:val="86"/>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Set Not Coming Remarks</w:t>
      </w:r>
      <w:r w:rsidRPr="001C5C31">
        <w:rPr>
          <w:rFonts w:ascii="Source Sans Pro" w:hAnsi="Source Sans Pro"/>
          <w:b/>
          <w:bCs/>
          <w:color w:val="292B2C"/>
          <w:sz w:val="24"/>
          <w:szCs w:val="24"/>
        </w:rPr>
        <w:t>:</w:t>
      </w:r>
      <w:r w:rsidRPr="001C5C31">
        <w:rPr>
          <w:rFonts w:ascii="Source Sans Pro" w:hAnsi="Source Sans Pro"/>
          <w:bCs/>
          <w:color w:val="292B2C"/>
          <w:sz w:val="24"/>
          <w:szCs w:val="24"/>
        </w:rPr>
        <w:t xml:space="preserve"> to set the not coming remark</w:t>
      </w:r>
    </w:p>
    <w:p w14:paraId="797E4F60" w14:textId="77777777" w:rsidR="001A1300" w:rsidRPr="001C5C31" w:rsidRDefault="001A1300" w:rsidP="00D6551E">
      <w:pPr>
        <w:numPr>
          <w:ilvl w:val="1"/>
          <w:numId w:val="86"/>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Reset Not Coming</w:t>
      </w:r>
      <w:r w:rsidRPr="001C5C31">
        <w:rPr>
          <w:rFonts w:ascii="Source Sans Pro" w:hAnsi="Source Sans Pro"/>
          <w:b/>
          <w:bCs/>
          <w:color w:val="292B2C"/>
          <w:sz w:val="24"/>
          <w:szCs w:val="24"/>
        </w:rPr>
        <w:t>:</w:t>
      </w:r>
      <w:r w:rsidRPr="001C5C31">
        <w:rPr>
          <w:rFonts w:ascii="Source Sans Pro" w:hAnsi="Source Sans Pro"/>
          <w:bCs/>
          <w:color w:val="292B2C"/>
          <w:sz w:val="24"/>
          <w:szCs w:val="24"/>
        </w:rPr>
        <w:t xml:space="preserve"> to clear the not coming status</w:t>
      </w:r>
    </w:p>
    <w:p w14:paraId="7DB81300" w14:textId="653DC20F" w:rsidR="001A1300" w:rsidRPr="001C5C31" w:rsidRDefault="001A1300" w:rsidP="00D6551E">
      <w:pPr>
        <w:numPr>
          <w:ilvl w:val="1"/>
          <w:numId w:val="86"/>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Style w:val="Strong"/>
          <w:rFonts w:ascii="Source Sans Pro" w:hAnsi="Source Sans Pro"/>
          <w:b w:val="0"/>
          <w:color w:val="292B2C"/>
          <w:sz w:val="24"/>
          <w:szCs w:val="24"/>
        </w:rPr>
        <w:t>Clear Attendance:</w:t>
      </w:r>
      <w:r w:rsidRPr="001C5C31">
        <w:rPr>
          <w:rFonts w:ascii="Source Sans Pro" w:hAnsi="Source Sans Pro"/>
          <w:bCs/>
          <w:color w:val="292B2C"/>
          <w:sz w:val="24"/>
          <w:szCs w:val="24"/>
        </w:rPr>
        <w:t> to clear the student attendance</w:t>
      </w:r>
    </w:p>
    <w:p w14:paraId="67D71806" w14:textId="17C93023" w:rsidR="00AA151F" w:rsidRPr="001C5C31" w:rsidRDefault="006360ED" w:rsidP="006360E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45" w:name="StuAttGenReport"/>
      <w:bookmarkEnd w:id="45"/>
      <w:r w:rsidRPr="001C5C31">
        <w:rPr>
          <w:rFonts w:ascii="Source Sans Pro" w:hAnsi="Source Sans Pro"/>
          <w:color w:val="161718" w:themeColor="text1"/>
          <w:szCs w:val="28"/>
        </w:rPr>
        <w:t>Generate a student attendance report</w:t>
      </w:r>
    </w:p>
    <w:p w14:paraId="4D5D4012" w14:textId="68D5455A" w:rsidR="00B04643" w:rsidRPr="001C5C31" w:rsidRDefault="00B04643" w:rsidP="00B04643">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generate a student attendance report:</w:t>
      </w:r>
    </w:p>
    <w:p w14:paraId="0D6FDBF7" w14:textId="77777777" w:rsidR="00B04643" w:rsidRPr="001C5C31" w:rsidRDefault="00000000" w:rsidP="00B04643">
      <w:pPr>
        <w:numPr>
          <w:ilvl w:val="0"/>
          <w:numId w:val="87"/>
        </w:numPr>
        <w:shd w:val="clear" w:color="auto" w:fill="FFFFFF"/>
        <w:tabs>
          <w:tab w:val="clear" w:pos="1778"/>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B04643" w:rsidRPr="001C5C31">
          <w:rPr>
            <w:rStyle w:val="Hyperlink"/>
            <w:rFonts w:ascii="Source Sans Pro" w:hAnsi="Source Sans Pro"/>
            <w:bCs/>
            <w:color w:val="2CD6DF"/>
            <w:sz w:val="24"/>
            <w:szCs w:val="24"/>
          </w:rPr>
          <w:t>Sign in to the system</w:t>
        </w:r>
      </w:hyperlink>
    </w:p>
    <w:p w14:paraId="17565C03" w14:textId="77777777" w:rsidR="00B04643" w:rsidRPr="001C5C31" w:rsidRDefault="00000000" w:rsidP="00B04643">
      <w:pPr>
        <w:numPr>
          <w:ilvl w:val="0"/>
          <w:numId w:val="87"/>
        </w:numPr>
        <w:shd w:val="clear" w:color="auto" w:fill="FFFFFF"/>
        <w:tabs>
          <w:tab w:val="clear" w:pos="1778"/>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B04643" w:rsidRPr="001C5C31">
          <w:rPr>
            <w:rStyle w:val="Hyperlink"/>
            <w:rFonts w:ascii="Source Sans Pro" w:hAnsi="Source Sans Pro"/>
            <w:bCs/>
            <w:color w:val="2CD6DF"/>
            <w:sz w:val="24"/>
            <w:szCs w:val="24"/>
          </w:rPr>
          <w:t>Select the module</w:t>
        </w:r>
      </w:hyperlink>
      <w:r w:rsidR="00B04643" w:rsidRPr="001C5C31">
        <w:rPr>
          <w:rFonts w:ascii="Source Sans Pro" w:hAnsi="Source Sans Pro"/>
          <w:bCs/>
          <w:color w:val="292B2C"/>
          <w:sz w:val="24"/>
          <w:szCs w:val="24"/>
        </w:rPr>
        <w:t>: </w:t>
      </w:r>
      <w:r w:rsidR="00B04643" w:rsidRPr="001C5C31">
        <w:rPr>
          <w:rStyle w:val="Strong"/>
          <w:rFonts w:ascii="Source Sans Pro" w:hAnsi="Source Sans Pro"/>
          <w:color w:val="292B2C"/>
          <w:sz w:val="24"/>
          <w:szCs w:val="24"/>
        </w:rPr>
        <w:t>Courses</w:t>
      </w:r>
    </w:p>
    <w:p w14:paraId="6714AB4A" w14:textId="087D50D0" w:rsidR="00B04643" w:rsidRPr="001C5C31" w:rsidRDefault="00B04643" w:rsidP="00B04643">
      <w:pPr>
        <w:numPr>
          <w:ilvl w:val="0"/>
          <w:numId w:val="87"/>
        </w:numPr>
        <w:shd w:val="clear" w:color="auto" w:fill="FFFFFF"/>
        <w:tabs>
          <w:tab w:val="clear" w:pos="1778"/>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Reports </w:t>
      </w:r>
      <w:r w:rsidRPr="001C5C31">
        <w:rPr>
          <w:rFonts w:ascii="Source Sans Pro" w:hAnsi="Source Sans Pro"/>
          <w:bCs/>
          <w:color w:val="292B2C"/>
          <w:sz w:val="24"/>
          <w:szCs w:val="24"/>
        </w:rPr>
        <w:t>tab</w:t>
      </w:r>
    </w:p>
    <w:p w14:paraId="1EFC2BAC" w14:textId="477ADEF5" w:rsidR="00B04643" w:rsidRPr="001C5C31" w:rsidRDefault="00B04643" w:rsidP="00B04643">
      <w:pPr>
        <w:pStyle w:val="ListParagraph"/>
        <w:numPr>
          <w:ilvl w:val="0"/>
          <w:numId w:val="87"/>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Student </w:t>
      </w:r>
      <w:r w:rsidRPr="001C5C31">
        <w:rPr>
          <w:rFonts w:ascii="Source Sans Pro" w:hAnsi="Source Sans Pro"/>
          <w:bCs/>
          <w:color w:val="292B2C"/>
          <w:sz w:val="24"/>
          <w:szCs w:val="24"/>
        </w:rPr>
        <w:t>tab (Student Attendance Report)</w:t>
      </w:r>
    </w:p>
    <w:p w14:paraId="4C32DF87" w14:textId="77777777" w:rsidR="00EF623A" w:rsidRDefault="00B04643" w:rsidP="00EF623A">
      <w:pPr>
        <w:numPr>
          <w:ilvl w:val="0"/>
          <w:numId w:val="87"/>
        </w:numPr>
        <w:shd w:val="clear" w:color="auto" w:fill="FFFFFF"/>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report criteria</w:t>
      </w:r>
    </w:p>
    <w:p w14:paraId="36709A16" w14:textId="1BE57128" w:rsidR="008E147A" w:rsidRPr="00EF623A" w:rsidRDefault="00B04643" w:rsidP="00EF623A">
      <w:pPr>
        <w:numPr>
          <w:ilvl w:val="0"/>
          <w:numId w:val="87"/>
        </w:numPr>
        <w:shd w:val="clear" w:color="auto" w:fill="FFFFFF"/>
        <w:spacing w:before="100" w:beforeAutospacing="1" w:after="100" w:afterAutospacing="1" w:line="240" w:lineRule="auto"/>
        <w:ind w:left="1800"/>
        <w:rPr>
          <w:rFonts w:ascii="Source Sans Pro" w:hAnsi="Source Sans Pro"/>
          <w:bCs/>
          <w:color w:val="292B2C"/>
          <w:sz w:val="24"/>
          <w:szCs w:val="24"/>
        </w:rPr>
      </w:pPr>
      <w:r w:rsidRPr="00EF623A">
        <w:rPr>
          <w:rFonts w:ascii="Source Sans Pro" w:hAnsi="Source Sans Pro"/>
          <w:bCs/>
          <w:color w:val="292B2C"/>
          <w:sz w:val="24"/>
          <w:szCs w:val="24"/>
        </w:rPr>
        <w:t>Click </w:t>
      </w:r>
      <w:r w:rsidRPr="00EF623A">
        <w:rPr>
          <w:rStyle w:val="Strong"/>
          <w:rFonts w:ascii="Source Sans Pro" w:hAnsi="Source Sans Pro"/>
          <w:color w:val="292B2C"/>
          <w:sz w:val="24"/>
          <w:szCs w:val="24"/>
        </w:rPr>
        <w:t>Generate</w:t>
      </w:r>
    </w:p>
    <w:p w14:paraId="3A36BAAC" w14:textId="6179B088" w:rsidR="00AA151F" w:rsidRPr="001C5C31" w:rsidRDefault="006360ED" w:rsidP="006360E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46" w:name="StuAttGenCouReport"/>
      <w:bookmarkEnd w:id="46"/>
      <w:r w:rsidRPr="001C5C31">
        <w:rPr>
          <w:rFonts w:ascii="Source Sans Pro" w:hAnsi="Source Sans Pro"/>
          <w:color w:val="161718" w:themeColor="text1"/>
          <w:szCs w:val="28"/>
        </w:rPr>
        <w:t>Generate a course attendance report</w:t>
      </w:r>
    </w:p>
    <w:p w14:paraId="4AFAA37B" w14:textId="77777777" w:rsidR="008E147A" w:rsidRPr="001C5C31" w:rsidRDefault="008E147A" w:rsidP="008E147A">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generate a course attendance report:</w:t>
      </w:r>
    </w:p>
    <w:p w14:paraId="0C5E7317" w14:textId="438D4628" w:rsidR="008E147A" w:rsidRPr="001C5C31" w:rsidRDefault="00000000" w:rsidP="00D6551E">
      <w:pPr>
        <w:numPr>
          <w:ilvl w:val="0"/>
          <w:numId w:val="87"/>
        </w:numPr>
        <w:shd w:val="clear" w:color="auto" w:fill="FFFFFF"/>
        <w:tabs>
          <w:tab w:val="clear" w:pos="1778"/>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8E147A" w:rsidRPr="001C5C31">
          <w:rPr>
            <w:rStyle w:val="Hyperlink"/>
            <w:rFonts w:ascii="Source Sans Pro" w:hAnsi="Source Sans Pro"/>
            <w:bCs/>
            <w:color w:val="2CD6DF"/>
            <w:sz w:val="24"/>
            <w:szCs w:val="24"/>
          </w:rPr>
          <w:t>Sign in to the system</w:t>
        </w:r>
      </w:hyperlink>
    </w:p>
    <w:p w14:paraId="1E71DED2" w14:textId="68CDBBB9" w:rsidR="008E147A" w:rsidRPr="001C5C31" w:rsidRDefault="00000000" w:rsidP="00D6551E">
      <w:pPr>
        <w:numPr>
          <w:ilvl w:val="0"/>
          <w:numId w:val="87"/>
        </w:numPr>
        <w:shd w:val="clear" w:color="auto" w:fill="FFFFFF"/>
        <w:tabs>
          <w:tab w:val="clear" w:pos="1778"/>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8E147A" w:rsidRPr="001C5C31">
          <w:rPr>
            <w:rStyle w:val="Hyperlink"/>
            <w:rFonts w:ascii="Source Sans Pro" w:hAnsi="Source Sans Pro"/>
            <w:bCs/>
            <w:color w:val="2CD6DF"/>
            <w:sz w:val="24"/>
            <w:szCs w:val="24"/>
          </w:rPr>
          <w:t>Select the module</w:t>
        </w:r>
      </w:hyperlink>
      <w:r w:rsidR="008E147A" w:rsidRPr="001C5C31">
        <w:rPr>
          <w:rFonts w:ascii="Source Sans Pro" w:hAnsi="Source Sans Pro"/>
          <w:bCs/>
          <w:color w:val="292B2C"/>
          <w:sz w:val="24"/>
          <w:szCs w:val="24"/>
        </w:rPr>
        <w:t>: </w:t>
      </w:r>
      <w:r w:rsidR="008E147A" w:rsidRPr="001C5C31">
        <w:rPr>
          <w:rStyle w:val="Strong"/>
          <w:rFonts w:ascii="Source Sans Pro" w:hAnsi="Source Sans Pro"/>
          <w:color w:val="292B2C"/>
          <w:sz w:val="24"/>
          <w:szCs w:val="24"/>
        </w:rPr>
        <w:t>Courses</w:t>
      </w:r>
    </w:p>
    <w:p w14:paraId="117DF13D" w14:textId="77777777" w:rsidR="008E147A" w:rsidRPr="001C5C31" w:rsidRDefault="008E147A" w:rsidP="00D6551E">
      <w:pPr>
        <w:numPr>
          <w:ilvl w:val="0"/>
          <w:numId w:val="87"/>
        </w:numPr>
        <w:shd w:val="clear" w:color="auto" w:fill="FFFFFF"/>
        <w:tabs>
          <w:tab w:val="clear" w:pos="1778"/>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Reports </w:t>
      </w:r>
      <w:r w:rsidRPr="001C5C31">
        <w:rPr>
          <w:rFonts w:ascii="Source Sans Pro" w:hAnsi="Source Sans Pro"/>
          <w:bCs/>
          <w:color w:val="292B2C"/>
          <w:sz w:val="24"/>
          <w:szCs w:val="24"/>
        </w:rPr>
        <w:t>tab</w:t>
      </w:r>
    </w:p>
    <w:p w14:paraId="279C678F" w14:textId="77777777" w:rsidR="008E147A" w:rsidRPr="001C5C31" w:rsidRDefault="008E147A" w:rsidP="00D6551E">
      <w:pPr>
        <w:numPr>
          <w:ilvl w:val="0"/>
          <w:numId w:val="87"/>
        </w:numPr>
        <w:shd w:val="clear" w:color="auto" w:fill="FFFFFF"/>
        <w:tabs>
          <w:tab w:val="clear" w:pos="1778"/>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Course </w:t>
      </w:r>
      <w:r w:rsidRPr="001C5C31">
        <w:rPr>
          <w:rFonts w:ascii="Source Sans Pro" w:hAnsi="Source Sans Pro"/>
          <w:bCs/>
          <w:color w:val="292B2C"/>
          <w:sz w:val="24"/>
          <w:szCs w:val="24"/>
        </w:rPr>
        <w:t>tab</w:t>
      </w:r>
    </w:p>
    <w:p w14:paraId="363DADD8" w14:textId="77777777" w:rsidR="008E147A" w:rsidRPr="001C5C31" w:rsidRDefault="008E147A" w:rsidP="00D6551E">
      <w:pPr>
        <w:numPr>
          <w:ilvl w:val="0"/>
          <w:numId w:val="87"/>
        </w:numPr>
        <w:shd w:val="clear" w:color="auto" w:fill="FFFFFF"/>
        <w:tabs>
          <w:tab w:val="clear" w:pos="1778"/>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report criteria</w:t>
      </w:r>
    </w:p>
    <w:p w14:paraId="77430996" w14:textId="68754999" w:rsidR="008E147A" w:rsidRPr="001C5C31" w:rsidRDefault="008E147A" w:rsidP="00D6551E">
      <w:pPr>
        <w:numPr>
          <w:ilvl w:val="0"/>
          <w:numId w:val="87"/>
        </w:numPr>
        <w:shd w:val="clear" w:color="auto" w:fill="FFFFFF"/>
        <w:tabs>
          <w:tab w:val="clear" w:pos="1778"/>
          <w:tab w:val="num" w:pos="1800"/>
        </w:tabs>
        <w:spacing w:before="100" w:beforeAutospacing="1" w:after="100" w:afterAutospacing="1" w:line="240" w:lineRule="auto"/>
        <w:ind w:left="1800"/>
        <w:rPr>
          <w:rStyle w:val="Strong"/>
          <w:rFonts w:ascii="Source Sans Pro" w:hAnsi="Source Sans Pro"/>
          <w:b w:val="0"/>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Generate</w:t>
      </w:r>
    </w:p>
    <w:p w14:paraId="1DBC8115" w14:textId="70518D0F" w:rsidR="00AA151F" w:rsidRPr="001C5C31" w:rsidRDefault="006360ED" w:rsidP="006360E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47" w:name="StuAttGenTodayReport"/>
      <w:bookmarkEnd w:id="47"/>
      <w:r w:rsidRPr="001C5C31">
        <w:rPr>
          <w:rFonts w:ascii="Source Sans Pro" w:hAnsi="Source Sans Pro"/>
          <w:color w:val="161718" w:themeColor="text1"/>
          <w:szCs w:val="28"/>
        </w:rPr>
        <w:t>Generate today attendance list</w:t>
      </w:r>
    </w:p>
    <w:p w14:paraId="1EBCDEA5" w14:textId="79EECDA4" w:rsidR="00707CCB" w:rsidRPr="001C5C31" w:rsidRDefault="00707CCB" w:rsidP="00707CCB">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generate a course attendance report:</w:t>
      </w:r>
    </w:p>
    <w:p w14:paraId="4EB63163" w14:textId="4091E6AC" w:rsidR="00707CCB" w:rsidRPr="001C5C31" w:rsidRDefault="00000000" w:rsidP="00D6551E">
      <w:pPr>
        <w:numPr>
          <w:ilvl w:val="0"/>
          <w:numId w:val="8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707CCB" w:rsidRPr="001C5C31">
          <w:rPr>
            <w:rStyle w:val="Hyperlink"/>
            <w:rFonts w:ascii="Source Sans Pro" w:hAnsi="Source Sans Pro"/>
            <w:bCs/>
            <w:color w:val="2CD6DF"/>
            <w:sz w:val="24"/>
            <w:szCs w:val="24"/>
          </w:rPr>
          <w:t>Sign in to the system</w:t>
        </w:r>
      </w:hyperlink>
    </w:p>
    <w:p w14:paraId="3E918DD0" w14:textId="71C7558E" w:rsidR="00707CCB" w:rsidRPr="001C5C31" w:rsidRDefault="00000000" w:rsidP="00D6551E">
      <w:pPr>
        <w:numPr>
          <w:ilvl w:val="0"/>
          <w:numId w:val="8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707CCB" w:rsidRPr="001C5C31">
          <w:rPr>
            <w:rStyle w:val="Hyperlink"/>
            <w:rFonts w:ascii="Source Sans Pro" w:hAnsi="Source Sans Pro"/>
            <w:bCs/>
            <w:color w:val="2CD6DF"/>
            <w:sz w:val="24"/>
            <w:szCs w:val="24"/>
          </w:rPr>
          <w:t>Select the module</w:t>
        </w:r>
      </w:hyperlink>
      <w:r w:rsidR="00707CCB" w:rsidRPr="001C5C31">
        <w:rPr>
          <w:rFonts w:ascii="Source Sans Pro" w:hAnsi="Source Sans Pro"/>
          <w:bCs/>
          <w:color w:val="292B2C"/>
          <w:sz w:val="24"/>
          <w:szCs w:val="24"/>
        </w:rPr>
        <w:t>: </w:t>
      </w:r>
      <w:r w:rsidR="00707CCB" w:rsidRPr="001C5C31">
        <w:rPr>
          <w:rStyle w:val="Strong"/>
          <w:rFonts w:ascii="Source Sans Pro" w:hAnsi="Source Sans Pro"/>
          <w:color w:val="292B2C"/>
          <w:sz w:val="24"/>
          <w:szCs w:val="24"/>
        </w:rPr>
        <w:t>Courses</w:t>
      </w:r>
    </w:p>
    <w:p w14:paraId="70FA3F26" w14:textId="77777777" w:rsidR="00707CCB" w:rsidRPr="001C5C31" w:rsidRDefault="00707CCB" w:rsidP="00D6551E">
      <w:pPr>
        <w:numPr>
          <w:ilvl w:val="0"/>
          <w:numId w:val="8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Reports </w:t>
      </w:r>
      <w:r w:rsidRPr="001C5C31">
        <w:rPr>
          <w:rFonts w:ascii="Source Sans Pro" w:hAnsi="Source Sans Pro"/>
          <w:bCs/>
          <w:color w:val="292B2C"/>
          <w:sz w:val="24"/>
          <w:szCs w:val="24"/>
        </w:rPr>
        <w:t>tab</w:t>
      </w:r>
    </w:p>
    <w:p w14:paraId="4B5585CC" w14:textId="77777777" w:rsidR="00707CCB" w:rsidRPr="001C5C31" w:rsidRDefault="00707CCB" w:rsidP="00D6551E">
      <w:pPr>
        <w:numPr>
          <w:ilvl w:val="0"/>
          <w:numId w:val="8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Today tab</w:t>
      </w:r>
    </w:p>
    <w:p w14:paraId="2AFAB9A7" w14:textId="77777777" w:rsidR="00707CCB" w:rsidRPr="001C5C31" w:rsidRDefault="00707CCB" w:rsidP="00D6551E">
      <w:pPr>
        <w:numPr>
          <w:ilvl w:val="0"/>
          <w:numId w:val="8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report criteria</w:t>
      </w:r>
    </w:p>
    <w:p w14:paraId="6B65353F" w14:textId="05406FC7" w:rsidR="00EF623A" w:rsidRPr="00EF623A" w:rsidRDefault="00707CCB" w:rsidP="00EF623A">
      <w:pPr>
        <w:numPr>
          <w:ilvl w:val="0"/>
          <w:numId w:val="8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Generate</w:t>
      </w:r>
      <w:r w:rsidR="00EF623A" w:rsidRPr="00EF623A">
        <w:rPr>
          <w:rFonts w:ascii="Source Sans Pro" w:hAnsi="Source Sans Pro" w:cstheme="minorHAnsi"/>
          <w:b/>
          <w:bCs/>
          <w:color w:val="2CD6DF"/>
        </w:rPr>
        <w:br w:type="page"/>
      </w:r>
    </w:p>
    <w:p w14:paraId="3067FD28" w14:textId="7032E417" w:rsidR="001C52E8" w:rsidRPr="001C5C31" w:rsidRDefault="001C52E8"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Student</w:t>
      </w:r>
      <w:r w:rsidR="00954511" w:rsidRPr="001C5C31">
        <w:rPr>
          <w:rFonts w:ascii="Source Sans Pro" w:hAnsi="Source Sans Pro" w:cstheme="minorHAnsi"/>
          <w:b w:val="0"/>
          <w:bCs/>
          <w:color w:val="2CD6DF"/>
        </w:rPr>
        <w:t xml:space="preserve"> make-up lesson</w:t>
      </w:r>
    </w:p>
    <w:p w14:paraId="2918DA8A" w14:textId="55372678" w:rsidR="00AA151F" w:rsidRPr="001C5C31" w:rsidRDefault="003A0AE1" w:rsidP="003A0AE1">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48" w:name="StuAddMakeup"/>
      <w:bookmarkEnd w:id="48"/>
      <w:r w:rsidRPr="001C5C31">
        <w:rPr>
          <w:rFonts w:ascii="Source Sans Pro" w:hAnsi="Source Sans Pro"/>
          <w:color w:val="161718" w:themeColor="text1"/>
          <w:szCs w:val="28"/>
        </w:rPr>
        <w:t>Add a make-up lesson</w:t>
      </w:r>
    </w:p>
    <w:p w14:paraId="1FDB063E" w14:textId="77777777" w:rsidR="008E7154" w:rsidRPr="001C5C31" w:rsidRDefault="008E7154" w:rsidP="008E715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 xml:space="preserve">To add a </w:t>
      </w:r>
      <w:proofErr w:type="spellStart"/>
      <w:r w:rsidRPr="001C5C31">
        <w:rPr>
          <w:rFonts w:ascii="Source Sans Pro" w:hAnsi="Source Sans Pro"/>
          <w:b/>
          <w:bCs/>
          <w:color w:val="292B2C"/>
        </w:rPr>
        <w:t>make up</w:t>
      </w:r>
      <w:proofErr w:type="spellEnd"/>
      <w:r w:rsidRPr="001C5C31">
        <w:rPr>
          <w:rFonts w:ascii="Source Sans Pro" w:hAnsi="Source Sans Pro"/>
          <w:b/>
          <w:bCs/>
          <w:color w:val="292B2C"/>
        </w:rPr>
        <w:t xml:space="preserve"> lesson for a student:</w:t>
      </w:r>
    </w:p>
    <w:p w14:paraId="308B4999" w14:textId="210960E1" w:rsidR="008E7154" w:rsidRPr="001C5C31" w:rsidRDefault="00000000" w:rsidP="00D6551E">
      <w:pPr>
        <w:numPr>
          <w:ilvl w:val="0"/>
          <w:numId w:val="8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8E7154" w:rsidRPr="001C5C31">
          <w:rPr>
            <w:rStyle w:val="Hyperlink"/>
            <w:rFonts w:ascii="Source Sans Pro" w:hAnsi="Source Sans Pro"/>
            <w:bCs/>
            <w:color w:val="2CD6DF"/>
            <w:sz w:val="24"/>
            <w:szCs w:val="24"/>
          </w:rPr>
          <w:t>Sign in to the system</w:t>
        </w:r>
      </w:hyperlink>
    </w:p>
    <w:p w14:paraId="6A933A96" w14:textId="1548EFDE" w:rsidR="008E7154" w:rsidRPr="001C5C31" w:rsidRDefault="00000000" w:rsidP="00D6551E">
      <w:pPr>
        <w:numPr>
          <w:ilvl w:val="0"/>
          <w:numId w:val="8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8E7154" w:rsidRPr="001C5C31">
          <w:rPr>
            <w:rStyle w:val="Hyperlink"/>
            <w:rFonts w:ascii="Source Sans Pro" w:hAnsi="Source Sans Pro"/>
            <w:bCs/>
            <w:color w:val="2CD6DF"/>
            <w:sz w:val="24"/>
            <w:szCs w:val="24"/>
          </w:rPr>
          <w:t>Select the module</w:t>
        </w:r>
      </w:hyperlink>
      <w:r w:rsidR="008E7154" w:rsidRPr="001C5C31">
        <w:rPr>
          <w:rFonts w:ascii="Source Sans Pro" w:hAnsi="Source Sans Pro"/>
          <w:bCs/>
          <w:color w:val="292B2C"/>
          <w:sz w:val="24"/>
          <w:szCs w:val="24"/>
        </w:rPr>
        <w:t>: </w:t>
      </w:r>
      <w:r w:rsidR="008E7154" w:rsidRPr="001C5C31">
        <w:rPr>
          <w:rStyle w:val="Strong"/>
          <w:rFonts w:ascii="Source Sans Pro" w:hAnsi="Source Sans Pro"/>
          <w:color w:val="292B2C"/>
          <w:sz w:val="24"/>
          <w:szCs w:val="24"/>
        </w:rPr>
        <w:t>Students</w:t>
      </w:r>
    </w:p>
    <w:p w14:paraId="2D3B7BB0" w14:textId="77777777" w:rsidR="008E7154" w:rsidRPr="001C5C31" w:rsidRDefault="008E7154" w:rsidP="00D6551E">
      <w:pPr>
        <w:numPr>
          <w:ilvl w:val="0"/>
          <w:numId w:val="8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student and select his/her action: </w:t>
      </w:r>
      <w:r w:rsidRPr="001C5C31">
        <w:rPr>
          <w:rStyle w:val="Strong"/>
          <w:rFonts w:ascii="Source Sans Pro" w:hAnsi="Source Sans Pro"/>
          <w:color w:val="292B2C"/>
          <w:sz w:val="24"/>
          <w:szCs w:val="24"/>
        </w:rPr>
        <w:t>Make-Up</w:t>
      </w:r>
    </w:p>
    <w:p w14:paraId="5E04D7B1" w14:textId="77777777" w:rsidR="008E7154" w:rsidRPr="001C5C31" w:rsidRDefault="008E7154" w:rsidP="00D6551E">
      <w:pPr>
        <w:numPr>
          <w:ilvl w:val="0"/>
          <w:numId w:val="8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lesson to skip</w:t>
      </w:r>
    </w:p>
    <w:p w14:paraId="7AD38973" w14:textId="77777777" w:rsidR="008E7154" w:rsidRPr="001C5C31" w:rsidRDefault="008E7154" w:rsidP="00D6551E">
      <w:pPr>
        <w:numPr>
          <w:ilvl w:val="1"/>
          <w:numId w:val="89"/>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course</w:t>
      </w:r>
    </w:p>
    <w:p w14:paraId="204CED0D" w14:textId="77777777" w:rsidR="008E7154" w:rsidRPr="001C5C31" w:rsidRDefault="008E7154" w:rsidP="00D6551E">
      <w:pPr>
        <w:numPr>
          <w:ilvl w:val="1"/>
          <w:numId w:val="89"/>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lesson</w:t>
      </w:r>
    </w:p>
    <w:p w14:paraId="422ED155" w14:textId="77777777" w:rsidR="008E7154" w:rsidRPr="001C5C31" w:rsidRDefault="008E7154" w:rsidP="00D6551E">
      <w:pPr>
        <w:numPr>
          <w:ilvl w:val="0"/>
          <w:numId w:val="8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lesson to make-up</w:t>
      </w:r>
    </w:p>
    <w:p w14:paraId="192179E8" w14:textId="77777777" w:rsidR="008E7154" w:rsidRPr="001C5C31" w:rsidRDefault="008E7154" w:rsidP="00D6551E">
      <w:pPr>
        <w:numPr>
          <w:ilvl w:val="1"/>
          <w:numId w:val="89"/>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branch</w:t>
      </w:r>
    </w:p>
    <w:p w14:paraId="344E6C75" w14:textId="77777777" w:rsidR="008E7154" w:rsidRPr="001C5C31" w:rsidRDefault="008E7154" w:rsidP="00D6551E">
      <w:pPr>
        <w:numPr>
          <w:ilvl w:val="1"/>
          <w:numId w:val="89"/>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date</w:t>
      </w:r>
    </w:p>
    <w:p w14:paraId="3FA3A0AB" w14:textId="77777777" w:rsidR="008E7154" w:rsidRPr="001C5C31" w:rsidRDefault="008E7154" w:rsidP="00D6551E">
      <w:pPr>
        <w:numPr>
          <w:ilvl w:val="1"/>
          <w:numId w:val="89"/>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Refresh</w:t>
      </w:r>
      <w:r w:rsidRPr="001C5C31">
        <w:rPr>
          <w:rFonts w:ascii="Source Sans Pro" w:hAnsi="Source Sans Pro"/>
          <w:bCs/>
          <w:color w:val="292B2C"/>
          <w:sz w:val="24"/>
          <w:szCs w:val="24"/>
        </w:rPr>
        <w:t> to view the lessons on the selected date</w:t>
      </w:r>
    </w:p>
    <w:p w14:paraId="035783A3" w14:textId="77777777" w:rsidR="008E7154" w:rsidRPr="001C5C31" w:rsidRDefault="008E7154" w:rsidP="00D6551E">
      <w:pPr>
        <w:numPr>
          <w:ilvl w:val="1"/>
          <w:numId w:val="89"/>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the lesson. The number of students in the selected lesson is shown.</w:t>
      </w:r>
    </w:p>
    <w:p w14:paraId="4F61AA94" w14:textId="77777777" w:rsidR="008E7154" w:rsidRPr="001C5C31" w:rsidRDefault="008E7154" w:rsidP="00D6551E">
      <w:pPr>
        <w:numPr>
          <w:ilvl w:val="0"/>
          <w:numId w:val="8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remarks</w:t>
      </w:r>
    </w:p>
    <w:p w14:paraId="70D9C99A" w14:textId="77777777" w:rsidR="008E7154" w:rsidRPr="001C5C31" w:rsidRDefault="008E7154" w:rsidP="00D6551E">
      <w:pPr>
        <w:numPr>
          <w:ilvl w:val="0"/>
          <w:numId w:val="8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Add Make-up</w:t>
      </w:r>
    </w:p>
    <w:p w14:paraId="6E1810FA" w14:textId="77777777" w:rsidR="008E7154" w:rsidRPr="001C5C31" w:rsidRDefault="008E7154" w:rsidP="00D6551E">
      <w:pPr>
        <w:numPr>
          <w:ilvl w:val="0"/>
          <w:numId w:val="8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Yes</w:t>
      </w:r>
      <w:r w:rsidRPr="001C5C31">
        <w:rPr>
          <w:rFonts w:ascii="Source Sans Pro" w:hAnsi="Source Sans Pro"/>
          <w:bCs/>
          <w:color w:val="292B2C"/>
          <w:sz w:val="24"/>
          <w:szCs w:val="24"/>
        </w:rPr>
        <w:t> to confirm</w:t>
      </w:r>
    </w:p>
    <w:p w14:paraId="311C36F2" w14:textId="5EC10B6E" w:rsidR="00AA151F" w:rsidRPr="001C5C31" w:rsidRDefault="003A0AE1" w:rsidP="003A0AE1">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49" w:name="StuViewMakeup"/>
      <w:bookmarkEnd w:id="49"/>
      <w:r w:rsidRPr="001C5C31">
        <w:rPr>
          <w:rFonts w:ascii="Source Sans Pro" w:hAnsi="Source Sans Pro"/>
          <w:color w:val="161718" w:themeColor="text1"/>
          <w:szCs w:val="28"/>
        </w:rPr>
        <w:t>View make-up lessons</w:t>
      </w:r>
    </w:p>
    <w:p w14:paraId="3568D296" w14:textId="77777777" w:rsidR="008E7154" w:rsidRPr="001C5C31" w:rsidRDefault="008E7154" w:rsidP="008E715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make-up lessons:</w:t>
      </w:r>
    </w:p>
    <w:p w14:paraId="1163908C" w14:textId="7B54F63C" w:rsidR="008E7154" w:rsidRPr="001C5C31" w:rsidRDefault="00000000" w:rsidP="00D6551E">
      <w:pPr>
        <w:numPr>
          <w:ilvl w:val="0"/>
          <w:numId w:val="9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8E7154" w:rsidRPr="001C5C31">
          <w:rPr>
            <w:rStyle w:val="Hyperlink"/>
            <w:rFonts w:ascii="Source Sans Pro" w:hAnsi="Source Sans Pro"/>
            <w:bCs/>
            <w:color w:val="2CD6DF"/>
            <w:sz w:val="24"/>
            <w:szCs w:val="24"/>
          </w:rPr>
          <w:t>Sign in to the system</w:t>
        </w:r>
      </w:hyperlink>
    </w:p>
    <w:p w14:paraId="33AD0C59" w14:textId="6ABF38C6" w:rsidR="008E7154" w:rsidRPr="001C5C31" w:rsidRDefault="00000000" w:rsidP="00D6551E">
      <w:pPr>
        <w:numPr>
          <w:ilvl w:val="0"/>
          <w:numId w:val="9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8E7154" w:rsidRPr="001C5C31">
          <w:rPr>
            <w:rStyle w:val="Hyperlink"/>
            <w:rFonts w:ascii="Source Sans Pro" w:hAnsi="Source Sans Pro"/>
            <w:bCs/>
            <w:color w:val="2CD6DF"/>
            <w:sz w:val="24"/>
            <w:szCs w:val="24"/>
          </w:rPr>
          <w:t>Select the module</w:t>
        </w:r>
      </w:hyperlink>
      <w:r w:rsidR="008E7154" w:rsidRPr="001C5C31">
        <w:rPr>
          <w:rFonts w:ascii="Source Sans Pro" w:hAnsi="Source Sans Pro"/>
          <w:bCs/>
          <w:color w:val="292B2C"/>
          <w:sz w:val="24"/>
          <w:szCs w:val="24"/>
        </w:rPr>
        <w:t>: </w:t>
      </w:r>
      <w:r w:rsidR="008E7154" w:rsidRPr="001C5C31">
        <w:rPr>
          <w:rStyle w:val="Strong"/>
          <w:rFonts w:ascii="Source Sans Pro" w:hAnsi="Source Sans Pro"/>
          <w:color w:val="292B2C"/>
          <w:sz w:val="24"/>
          <w:szCs w:val="24"/>
        </w:rPr>
        <w:t>Courses</w:t>
      </w:r>
    </w:p>
    <w:p w14:paraId="10BF82BC" w14:textId="77777777" w:rsidR="008E7154" w:rsidRPr="001C5C31" w:rsidRDefault="008E7154" w:rsidP="00D6551E">
      <w:pPr>
        <w:numPr>
          <w:ilvl w:val="0"/>
          <w:numId w:val="9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Lessons</w:t>
      </w:r>
      <w:r w:rsidRPr="001C5C31">
        <w:rPr>
          <w:rFonts w:ascii="Source Sans Pro" w:hAnsi="Source Sans Pro"/>
          <w:bCs/>
          <w:color w:val="292B2C"/>
          <w:sz w:val="24"/>
          <w:szCs w:val="24"/>
        </w:rPr>
        <w:t> tab</w:t>
      </w:r>
    </w:p>
    <w:p w14:paraId="1E0715F4" w14:textId="4D716D0D" w:rsidR="008E7154" w:rsidRPr="001C5C31" w:rsidRDefault="008E7154" w:rsidP="00D6551E">
      <w:pPr>
        <w:numPr>
          <w:ilvl w:val="0"/>
          <w:numId w:val="9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Make-Ups</w:t>
      </w:r>
      <w:r w:rsidRPr="001C5C31">
        <w:rPr>
          <w:rFonts w:ascii="Source Sans Pro" w:hAnsi="Source Sans Pro"/>
          <w:bCs/>
          <w:color w:val="292B2C"/>
          <w:sz w:val="24"/>
          <w:szCs w:val="24"/>
        </w:rPr>
        <w:t> sub-tab</w:t>
      </w:r>
    </w:p>
    <w:p w14:paraId="6FF55395" w14:textId="17C2376D" w:rsidR="00AA151F" w:rsidRPr="001C5C31" w:rsidRDefault="003A0AE1" w:rsidP="003A0AE1">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0" w:name="StuDelMakeup"/>
      <w:bookmarkEnd w:id="50"/>
      <w:r w:rsidRPr="001C5C31">
        <w:rPr>
          <w:rFonts w:ascii="Source Sans Pro" w:hAnsi="Source Sans Pro"/>
          <w:color w:val="161718" w:themeColor="text1"/>
          <w:szCs w:val="28"/>
        </w:rPr>
        <w:t>Delete a make-up lesson</w:t>
      </w:r>
    </w:p>
    <w:p w14:paraId="01909E51" w14:textId="77777777" w:rsidR="008E7154" w:rsidRPr="001C5C31" w:rsidRDefault="008E7154" w:rsidP="008E715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delete a make-up lesson:</w:t>
      </w:r>
    </w:p>
    <w:p w14:paraId="24163004" w14:textId="23093598" w:rsidR="008E7154" w:rsidRPr="001C5C31" w:rsidRDefault="00000000" w:rsidP="00D6551E">
      <w:pPr>
        <w:numPr>
          <w:ilvl w:val="0"/>
          <w:numId w:val="9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8E7154" w:rsidRPr="001C5C31">
          <w:rPr>
            <w:rStyle w:val="Hyperlink"/>
            <w:rFonts w:ascii="Source Sans Pro" w:hAnsi="Source Sans Pro"/>
            <w:bCs/>
            <w:color w:val="2CD6DF"/>
            <w:sz w:val="24"/>
            <w:szCs w:val="24"/>
          </w:rPr>
          <w:t>Sign in to the system</w:t>
        </w:r>
      </w:hyperlink>
    </w:p>
    <w:p w14:paraId="023CD1D7" w14:textId="26ED0EB6" w:rsidR="008E7154" w:rsidRPr="001C5C31" w:rsidRDefault="00000000" w:rsidP="00D6551E">
      <w:pPr>
        <w:numPr>
          <w:ilvl w:val="0"/>
          <w:numId w:val="9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8E7154" w:rsidRPr="001C5C31">
          <w:rPr>
            <w:rStyle w:val="Hyperlink"/>
            <w:rFonts w:ascii="Source Sans Pro" w:hAnsi="Source Sans Pro"/>
            <w:bCs/>
            <w:color w:val="2CD6DF"/>
            <w:sz w:val="24"/>
            <w:szCs w:val="24"/>
          </w:rPr>
          <w:t>Select the module</w:t>
        </w:r>
      </w:hyperlink>
      <w:r w:rsidR="008E7154" w:rsidRPr="001C5C31">
        <w:rPr>
          <w:rFonts w:ascii="Source Sans Pro" w:hAnsi="Source Sans Pro"/>
          <w:bCs/>
          <w:color w:val="292B2C"/>
          <w:sz w:val="24"/>
          <w:szCs w:val="24"/>
        </w:rPr>
        <w:t>: </w:t>
      </w:r>
      <w:r w:rsidR="008E7154" w:rsidRPr="001C5C31">
        <w:rPr>
          <w:rStyle w:val="Strong"/>
          <w:rFonts w:ascii="Source Sans Pro" w:hAnsi="Source Sans Pro"/>
          <w:color w:val="292B2C"/>
          <w:sz w:val="24"/>
          <w:szCs w:val="24"/>
        </w:rPr>
        <w:t>Courses</w:t>
      </w:r>
    </w:p>
    <w:p w14:paraId="724ACF8D" w14:textId="77777777" w:rsidR="008E7154" w:rsidRPr="001C5C31" w:rsidRDefault="008E7154" w:rsidP="00D6551E">
      <w:pPr>
        <w:numPr>
          <w:ilvl w:val="0"/>
          <w:numId w:val="9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Lessons</w:t>
      </w:r>
      <w:r w:rsidRPr="001C5C31">
        <w:rPr>
          <w:rFonts w:ascii="Source Sans Pro" w:hAnsi="Source Sans Pro"/>
          <w:bCs/>
          <w:color w:val="292B2C"/>
          <w:sz w:val="24"/>
          <w:szCs w:val="24"/>
        </w:rPr>
        <w:t> tab</w:t>
      </w:r>
    </w:p>
    <w:p w14:paraId="3B093D63" w14:textId="77777777" w:rsidR="008E7154" w:rsidRPr="001C5C31" w:rsidRDefault="008E7154" w:rsidP="00D6551E">
      <w:pPr>
        <w:numPr>
          <w:ilvl w:val="0"/>
          <w:numId w:val="9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Make-Ups</w:t>
      </w:r>
      <w:r w:rsidRPr="001C5C31">
        <w:rPr>
          <w:rFonts w:ascii="Source Sans Pro" w:hAnsi="Source Sans Pro"/>
          <w:bCs/>
          <w:color w:val="292B2C"/>
          <w:sz w:val="24"/>
          <w:szCs w:val="24"/>
        </w:rPr>
        <w:t> sub-tab</w:t>
      </w:r>
    </w:p>
    <w:p w14:paraId="6C84DA26" w14:textId="5E99DBFF" w:rsidR="008E7154" w:rsidRPr="001C5C31" w:rsidRDefault="008E7154" w:rsidP="00D6551E">
      <w:pPr>
        <w:numPr>
          <w:ilvl w:val="0"/>
          <w:numId w:val="9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make-up lesson and select its </w:t>
      </w:r>
      <w:r w:rsidRPr="001C5C31">
        <w:rPr>
          <w:rStyle w:val="Strong"/>
          <w:rFonts w:ascii="Source Sans Pro" w:hAnsi="Source Sans Pro"/>
          <w:color w:val="292B2C"/>
          <w:sz w:val="24"/>
          <w:szCs w:val="24"/>
        </w:rPr>
        <w:t>Delete</w:t>
      </w:r>
      <w:r w:rsidRPr="001C5C31">
        <w:rPr>
          <w:rFonts w:ascii="Source Sans Pro" w:hAnsi="Source Sans Pro"/>
          <w:bCs/>
          <w:color w:val="292B2C"/>
          <w:sz w:val="24"/>
          <w:szCs w:val="24"/>
        </w:rPr>
        <w:t> action</w:t>
      </w:r>
    </w:p>
    <w:p w14:paraId="4F99B0DC" w14:textId="77777777" w:rsidR="00FA377A" w:rsidRPr="001C5C31" w:rsidRDefault="00FA377A" w:rsidP="00FA377A">
      <w:pPr>
        <w:shd w:val="clear" w:color="auto" w:fill="FFFFFF"/>
        <w:spacing w:before="100" w:beforeAutospacing="1" w:after="100" w:afterAutospacing="1" w:line="240" w:lineRule="auto"/>
        <w:ind w:left="1800"/>
        <w:rPr>
          <w:rFonts w:ascii="Source Sans Pro" w:hAnsi="Source Sans Pro"/>
          <w:bCs/>
          <w:color w:val="292B2C"/>
          <w:sz w:val="24"/>
          <w:szCs w:val="24"/>
        </w:rPr>
      </w:pPr>
    </w:p>
    <w:p w14:paraId="256D09CC" w14:textId="77777777" w:rsidR="00EF623A" w:rsidRDefault="00EF623A">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5F020F84" w14:textId="39FC76F9" w:rsidR="001C52E8" w:rsidRPr="001C5C31" w:rsidRDefault="00954511"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Send message (email/SMS)</w:t>
      </w:r>
    </w:p>
    <w:p w14:paraId="45A6955F" w14:textId="19772C89" w:rsidR="00AA151F" w:rsidRPr="001C5C31" w:rsidRDefault="00316800" w:rsidP="00316800">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1" w:name="SendmsgGroup"/>
      <w:bookmarkEnd w:id="51"/>
      <w:r w:rsidRPr="001C5C31">
        <w:rPr>
          <w:rFonts w:ascii="Source Sans Pro" w:hAnsi="Source Sans Pro"/>
          <w:color w:val="161718" w:themeColor="text1"/>
          <w:szCs w:val="28"/>
        </w:rPr>
        <w:t>Send a message to a group of students</w:t>
      </w:r>
    </w:p>
    <w:p w14:paraId="4CDBA15F" w14:textId="77777777" w:rsidR="008E7154" w:rsidRPr="001C5C31" w:rsidRDefault="008E7154" w:rsidP="008E7154">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send a message to a group of students:</w:t>
      </w:r>
    </w:p>
    <w:p w14:paraId="20CA8ABC" w14:textId="0AD56314" w:rsidR="008E7154" w:rsidRPr="001C5C31" w:rsidRDefault="00000000" w:rsidP="00D6551E">
      <w:pPr>
        <w:numPr>
          <w:ilvl w:val="0"/>
          <w:numId w:val="9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8E7154" w:rsidRPr="001C5C31">
          <w:rPr>
            <w:rStyle w:val="Hyperlink"/>
            <w:rFonts w:ascii="Source Sans Pro" w:hAnsi="Source Sans Pro"/>
            <w:bCs/>
            <w:color w:val="2CD6DF"/>
            <w:sz w:val="24"/>
            <w:szCs w:val="24"/>
          </w:rPr>
          <w:t>Sign in to the system</w:t>
        </w:r>
      </w:hyperlink>
    </w:p>
    <w:p w14:paraId="1539243E" w14:textId="5A8369D3" w:rsidR="008E7154" w:rsidRPr="001C5C31" w:rsidRDefault="00000000" w:rsidP="00D6551E">
      <w:pPr>
        <w:numPr>
          <w:ilvl w:val="0"/>
          <w:numId w:val="9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8E7154" w:rsidRPr="001C5C31">
          <w:rPr>
            <w:rStyle w:val="Hyperlink"/>
            <w:rFonts w:ascii="Source Sans Pro" w:hAnsi="Source Sans Pro"/>
            <w:bCs/>
            <w:color w:val="2CD6DF"/>
            <w:sz w:val="24"/>
            <w:szCs w:val="24"/>
          </w:rPr>
          <w:t>Select the module</w:t>
        </w:r>
      </w:hyperlink>
      <w:r w:rsidR="008E7154" w:rsidRPr="001C5C31">
        <w:rPr>
          <w:rFonts w:ascii="Source Sans Pro" w:hAnsi="Source Sans Pro"/>
          <w:bCs/>
          <w:color w:val="292B2C"/>
          <w:sz w:val="24"/>
          <w:szCs w:val="24"/>
        </w:rPr>
        <w:t>: </w:t>
      </w:r>
      <w:r w:rsidR="008E7154" w:rsidRPr="001C5C31">
        <w:rPr>
          <w:rStyle w:val="Strong"/>
          <w:rFonts w:ascii="Source Sans Pro" w:hAnsi="Source Sans Pro"/>
          <w:color w:val="292B2C"/>
          <w:sz w:val="24"/>
          <w:szCs w:val="24"/>
        </w:rPr>
        <w:t>Students</w:t>
      </w:r>
    </w:p>
    <w:p w14:paraId="4C301F1C" w14:textId="77777777" w:rsidR="008E7154" w:rsidRPr="001C5C31" w:rsidRDefault="008E7154" w:rsidP="00D6551E">
      <w:pPr>
        <w:numPr>
          <w:ilvl w:val="0"/>
          <w:numId w:val="9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Filter and search for the students to send the message</w:t>
      </w:r>
    </w:p>
    <w:p w14:paraId="6D26650A" w14:textId="77777777" w:rsidR="008E7154" w:rsidRPr="001C5C31" w:rsidRDefault="008E7154" w:rsidP="00D6551E">
      <w:pPr>
        <w:numPr>
          <w:ilvl w:val="0"/>
          <w:numId w:val="9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students by ticking the left boxes. To select all students of the current page, tick the box on the table header.</w:t>
      </w:r>
    </w:p>
    <w:p w14:paraId="74FF11BD" w14:textId="77777777" w:rsidR="008E7154" w:rsidRPr="001C5C31" w:rsidRDefault="008E7154" w:rsidP="00D6551E">
      <w:pPr>
        <w:numPr>
          <w:ilvl w:val="0"/>
          <w:numId w:val="9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main action: </w:t>
      </w:r>
      <w:r w:rsidRPr="001C5C31">
        <w:rPr>
          <w:rStyle w:val="Strong"/>
          <w:rFonts w:ascii="Source Sans Pro" w:hAnsi="Source Sans Pro"/>
          <w:color w:val="292B2C"/>
          <w:sz w:val="24"/>
          <w:szCs w:val="24"/>
        </w:rPr>
        <w:t>Send Message to Parents</w:t>
      </w:r>
      <w:r w:rsidRPr="001C5C31">
        <w:rPr>
          <w:rFonts w:ascii="Source Sans Pro" w:hAnsi="Source Sans Pro"/>
          <w:bCs/>
          <w:color w:val="292B2C"/>
          <w:sz w:val="24"/>
          <w:szCs w:val="24"/>
        </w:rPr>
        <w:t> or </w:t>
      </w:r>
      <w:r w:rsidRPr="001C5C31">
        <w:rPr>
          <w:rStyle w:val="Strong"/>
          <w:rFonts w:ascii="Source Sans Pro" w:hAnsi="Source Sans Pro"/>
          <w:color w:val="292B2C"/>
          <w:sz w:val="24"/>
          <w:szCs w:val="24"/>
        </w:rPr>
        <w:t>Send Message to Students</w:t>
      </w:r>
    </w:p>
    <w:p w14:paraId="78586915" w14:textId="77777777" w:rsidR="008E7154" w:rsidRPr="001C5C31" w:rsidRDefault="008E7154" w:rsidP="00D6551E">
      <w:pPr>
        <w:numPr>
          <w:ilvl w:val="0"/>
          <w:numId w:val="92"/>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Send Message</w:t>
      </w:r>
      <w:r w:rsidRPr="001C5C31">
        <w:rPr>
          <w:rFonts w:ascii="Source Sans Pro" w:hAnsi="Source Sans Pro"/>
          <w:bCs/>
          <w:color w:val="292B2C"/>
          <w:sz w:val="24"/>
          <w:szCs w:val="24"/>
        </w:rPr>
        <w:t> page</w:t>
      </w:r>
    </w:p>
    <w:p w14:paraId="72C43A58" w14:textId="77777777" w:rsidR="008E7154" w:rsidRPr="001C5C31" w:rsidRDefault="008E7154" w:rsidP="00D6551E">
      <w:pPr>
        <w:numPr>
          <w:ilvl w:val="1"/>
          <w:numId w:val="92"/>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w:t>
      </w:r>
      <w:r w:rsidRPr="001C5C31">
        <w:rPr>
          <w:rStyle w:val="Strong"/>
          <w:rFonts w:ascii="Source Sans Pro" w:hAnsi="Source Sans Pro"/>
          <w:color w:val="292B2C"/>
          <w:sz w:val="24"/>
          <w:szCs w:val="24"/>
        </w:rPr>
        <w:t>Send Email</w:t>
      </w:r>
      <w:r w:rsidRPr="001C5C31">
        <w:rPr>
          <w:rFonts w:ascii="Source Sans Pro" w:hAnsi="Source Sans Pro"/>
          <w:bCs/>
          <w:color w:val="292B2C"/>
          <w:sz w:val="24"/>
          <w:szCs w:val="24"/>
        </w:rPr>
        <w:t> or </w:t>
      </w:r>
      <w:r w:rsidRPr="001C5C31">
        <w:rPr>
          <w:rStyle w:val="Strong"/>
          <w:rFonts w:ascii="Source Sans Pro" w:hAnsi="Source Sans Pro"/>
          <w:color w:val="292B2C"/>
          <w:sz w:val="24"/>
          <w:szCs w:val="24"/>
        </w:rPr>
        <w:t>Send SMS</w:t>
      </w:r>
      <w:r w:rsidRPr="001C5C31">
        <w:rPr>
          <w:rFonts w:ascii="Source Sans Pro" w:hAnsi="Source Sans Pro"/>
          <w:bCs/>
          <w:color w:val="292B2C"/>
          <w:sz w:val="24"/>
          <w:szCs w:val="24"/>
        </w:rPr>
        <w:t> as needed</w:t>
      </w:r>
    </w:p>
    <w:p w14:paraId="6CFF3B93" w14:textId="77777777" w:rsidR="008E7154" w:rsidRPr="001C5C31" w:rsidRDefault="008E7154" w:rsidP="00D6551E">
      <w:pPr>
        <w:numPr>
          <w:ilvl w:val="1"/>
          <w:numId w:val="92"/>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For email, enter the subject</w:t>
      </w:r>
    </w:p>
    <w:p w14:paraId="169D6F1D" w14:textId="77777777" w:rsidR="008E7154" w:rsidRPr="001C5C31" w:rsidRDefault="008E7154" w:rsidP="00D6551E">
      <w:pPr>
        <w:numPr>
          <w:ilvl w:val="1"/>
          <w:numId w:val="92"/>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the content</w:t>
      </w:r>
    </w:p>
    <w:p w14:paraId="30BC76FD" w14:textId="2A5CC6EE" w:rsidR="008E7154" w:rsidRPr="001C5C31" w:rsidRDefault="008E7154" w:rsidP="00D6551E">
      <w:pPr>
        <w:numPr>
          <w:ilvl w:val="1"/>
          <w:numId w:val="92"/>
        </w:numPr>
        <w:shd w:val="clear" w:color="auto" w:fill="FFFFFF"/>
        <w:tabs>
          <w:tab w:val="clear" w:pos="1440"/>
          <w:tab w:val="num" w:pos="2520"/>
        </w:tabs>
        <w:spacing w:before="100" w:beforeAutospacing="1" w:after="100" w:afterAutospacing="1" w:line="240" w:lineRule="auto"/>
        <w:ind w:left="2520"/>
        <w:rPr>
          <w:rStyle w:val="Strong"/>
          <w:rFonts w:ascii="Source Sans Pro" w:hAnsi="Source Sans Pro"/>
          <w:b w:val="0"/>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Send</w:t>
      </w:r>
    </w:p>
    <w:p w14:paraId="44485F6B" w14:textId="77777777" w:rsidR="00AE0E72" w:rsidRPr="001C5C31" w:rsidRDefault="00AE0E72" w:rsidP="00AE0E72">
      <w:pPr>
        <w:shd w:val="clear" w:color="auto" w:fill="FFFFFF"/>
        <w:spacing w:before="100" w:beforeAutospacing="1" w:after="100" w:afterAutospacing="1" w:line="240" w:lineRule="auto"/>
        <w:ind w:left="2520"/>
        <w:rPr>
          <w:rFonts w:ascii="Source Sans Pro" w:hAnsi="Source Sans Pro"/>
          <w:bCs/>
          <w:color w:val="292B2C"/>
          <w:sz w:val="24"/>
          <w:szCs w:val="24"/>
        </w:rPr>
      </w:pPr>
    </w:p>
    <w:p w14:paraId="4F2C92F0" w14:textId="58E182A4" w:rsidR="00AA151F" w:rsidRPr="001C5C31" w:rsidRDefault="00316800" w:rsidP="00316800">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2" w:name="SendmsgStuLes"/>
      <w:bookmarkEnd w:id="52"/>
      <w:r w:rsidRPr="001C5C31">
        <w:rPr>
          <w:rFonts w:ascii="Source Sans Pro" w:hAnsi="Source Sans Pro"/>
          <w:color w:val="161718" w:themeColor="text1"/>
          <w:szCs w:val="28"/>
        </w:rPr>
        <w:t>Send a message to students of a lesson</w:t>
      </w:r>
    </w:p>
    <w:p w14:paraId="11FB9819" w14:textId="77777777" w:rsidR="00FF1E9A" w:rsidRPr="001C5C31" w:rsidRDefault="00FF1E9A" w:rsidP="00FF1E9A">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send a message to a students of a lesson:</w:t>
      </w:r>
    </w:p>
    <w:p w14:paraId="7C06AE4D" w14:textId="3D686A09" w:rsidR="00FF1E9A" w:rsidRPr="001C5C31" w:rsidRDefault="00000000" w:rsidP="00D6551E">
      <w:pPr>
        <w:numPr>
          <w:ilvl w:val="0"/>
          <w:numId w:val="9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FF1E9A" w:rsidRPr="001C5C31">
          <w:rPr>
            <w:rStyle w:val="Hyperlink"/>
            <w:rFonts w:ascii="Source Sans Pro" w:hAnsi="Source Sans Pro"/>
            <w:bCs/>
            <w:color w:val="2CD6DF"/>
            <w:sz w:val="24"/>
            <w:szCs w:val="24"/>
          </w:rPr>
          <w:t>Sign in to the system</w:t>
        </w:r>
      </w:hyperlink>
    </w:p>
    <w:p w14:paraId="2759BB28" w14:textId="228EF052" w:rsidR="00FF1E9A" w:rsidRPr="001C5C31" w:rsidRDefault="00000000" w:rsidP="00D6551E">
      <w:pPr>
        <w:numPr>
          <w:ilvl w:val="0"/>
          <w:numId w:val="9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FF1E9A" w:rsidRPr="001C5C31">
          <w:rPr>
            <w:rStyle w:val="Hyperlink"/>
            <w:rFonts w:ascii="Source Sans Pro" w:hAnsi="Source Sans Pro"/>
            <w:bCs/>
            <w:color w:val="2CD6DF"/>
            <w:sz w:val="24"/>
            <w:szCs w:val="24"/>
          </w:rPr>
          <w:t>Select the module</w:t>
        </w:r>
      </w:hyperlink>
      <w:r w:rsidR="00FF1E9A" w:rsidRPr="001C5C31">
        <w:rPr>
          <w:rFonts w:ascii="Source Sans Pro" w:hAnsi="Source Sans Pro"/>
          <w:bCs/>
          <w:color w:val="292B2C"/>
          <w:sz w:val="24"/>
          <w:szCs w:val="24"/>
        </w:rPr>
        <w:t>: </w:t>
      </w:r>
      <w:r w:rsidR="00FF1E9A" w:rsidRPr="001C5C31">
        <w:rPr>
          <w:rStyle w:val="Strong"/>
          <w:rFonts w:ascii="Source Sans Pro" w:hAnsi="Source Sans Pro"/>
          <w:color w:val="292B2C"/>
          <w:sz w:val="24"/>
          <w:szCs w:val="24"/>
        </w:rPr>
        <w:t>Courses</w:t>
      </w:r>
    </w:p>
    <w:p w14:paraId="386DB8AF" w14:textId="77777777" w:rsidR="00FF1E9A" w:rsidRPr="001C5C31" w:rsidRDefault="00FF1E9A" w:rsidP="00D6551E">
      <w:pPr>
        <w:numPr>
          <w:ilvl w:val="0"/>
          <w:numId w:val="9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Lessons</w:t>
      </w:r>
      <w:r w:rsidRPr="001C5C31">
        <w:rPr>
          <w:rFonts w:ascii="Source Sans Pro" w:hAnsi="Source Sans Pro"/>
          <w:bCs/>
          <w:color w:val="292B2C"/>
          <w:sz w:val="24"/>
          <w:szCs w:val="24"/>
        </w:rPr>
        <w:t> tab</w:t>
      </w:r>
    </w:p>
    <w:p w14:paraId="6452F288" w14:textId="77777777" w:rsidR="00FF1E9A" w:rsidRPr="001C5C31" w:rsidRDefault="00FF1E9A" w:rsidP="00D6551E">
      <w:pPr>
        <w:numPr>
          <w:ilvl w:val="0"/>
          <w:numId w:val="9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Filter and search for the lesson to send</w:t>
      </w:r>
    </w:p>
    <w:p w14:paraId="5D2F26E4" w14:textId="77777777" w:rsidR="00FF1E9A" w:rsidRPr="001C5C31" w:rsidRDefault="00FF1E9A" w:rsidP="00D6551E">
      <w:pPr>
        <w:numPr>
          <w:ilvl w:val="0"/>
          <w:numId w:val="9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lesson’s action: </w:t>
      </w:r>
      <w:r w:rsidRPr="001C5C31">
        <w:rPr>
          <w:rStyle w:val="Strong"/>
          <w:rFonts w:ascii="Source Sans Pro" w:hAnsi="Source Sans Pro"/>
          <w:color w:val="292B2C"/>
          <w:sz w:val="24"/>
          <w:szCs w:val="24"/>
        </w:rPr>
        <w:t>Send Message to Parents</w:t>
      </w:r>
      <w:r w:rsidRPr="001C5C31">
        <w:rPr>
          <w:rFonts w:ascii="Source Sans Pro" w:hAnsi="Source Sans Pro"/>
          <w:bCs/>
          <w:color w:val="292B2C"/>
          <w:sz w:val="24"/>
          <w:szCs w:val="24"/>
        </w:rPr>
        <w:t> or </w:t>
      </w:r>
      <w:r w:rsidRPr="001C5C31">
        <w:rPr>
          <w:rStyle w:val="Strong"/>
          <w:rFonts w:ascii="Source Sans Pro" w:hAnsi="Source Sans Pro"/>
          <w:color w:val="292B2C"/>
          <w:sz w:val="24"/>
          <w:szCs w:val="24"/>
        </w:rPr>
        <w:t>Send Message to Students</w:t>
      </w:r>
    </w:p>
    <w:p w14:paraId="74F3F0B6" w14:textId="77777777" w:rsidR="00FF1E9A" w:rsidRPr="001C5C31" w:rsidRDefault="00FF1E9A" w:rsidP="00D6551E">
      <w:pPr>
        <w:numPr>
          <w:ilvl w:val="0"/>
          <w:numId w:val="9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In the </w:t>
      </w:r>
      <w:r w:rsidRPr="001C5C31">
        <w:rPr>
          <w:rStyle w:val="Strong"/>
          <w:rFonts w:ascii="Source Sans Pro" w:hAnsi="Source Sans Pro"/>
          <w:color w:val="292B2C"/>
          <w:sz w:val="24"/>
          <w:szCs w:val="24"/>
        </w:rPr>
        <w:t>Send Message</w:t>
      </w:r>
      <w:r w:rsidRPr="001C5C31">
        <w:rPr>
          <w:rFonts w:ascii="Source Sans Pro" w:hAnsi="Source Sans Pro"/>
          <w:bCs/>
          <w:color w:val="292B2C"/>
          <w:sz w:val="24"/>
          <w:szCs w:val="24"/>
        </w:rPr>
        <w:t> page</w:t>
      </w:r>
    </w:p>
    <w:p w14:paraId="4D6667EF" w14:textId="77777777" w:rsidR="00FF1E9A" w:rsidRPr="001C5C31" w:rsidRDefault="00FF1E9A" w:rsidP="00D6551E">
      <w:pPr>
        <w:numPr>
          <w:ilvl w:val="1"/>
          <w:numId w:val="93"/>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Select </w:t>
      </w:r>
      <w:r w:rsidRPr="001C5C31">
        <w:rPr>
          <w:rStyle w:val="Strong"/>
          <w:rFonts w:ascii="Source Sans Pro" w:hAnsi="Source Sans Pro"/>
          <w:color w:val="292B2C"/>
          <w:sz w:val="24"/>
          <w:szCs w:val="24"/>
        </w:rPr>
        <w:t>Send Email</w:t>
      </w:r>
      <w:r w:rsidRPr="001C5C31">
        <w:rPr>
          <w:rFonts w:ascii="Source Sans Pro" w:hAnsi="Source Sans Pro"/>
          <w:bCs/>
          <w:color w:val="292B2C"/>
          <w:sz w:val="24"/>
          <w:szCs w:val="24"/>
        </w:rPr>
        <w:t> or </w:t>
      </w:r>
      <w:r w:rsidRPr="001C5C31">
        <w:rPr>
          <w:rStyle w:val="Strong"/>
          <w:rFonts w:ascii="Source Sans Pro" w:hAnsi="Source Sans Pro"/>
          <w:color w:val="292B2C"/>
          <w:sz w:val="24"/>
          <w:szCs w:val="24"/>
        </w:rPr>
        <w:t>Send SMS</w:t>
      </w:r>
      <w:r w:rsidRPr="001C5C31">
        <w:rPr>
          <w:rFonts w:ascii="Source Sans Pro" w:hAnsi="Source Sans Pro"/>
          <w:bCs/>
          <w:color w:val="292B2C"/>
          <w:sz w:val="24"/>
          <w:szCs w:val="24"/>
        </w:rPr>
        <w:t> as needed</w:t>
      </w:r>
    </w:p>
    <w:p w14:paraId="6CAE125D" w14:textId="77777777" w:rsidR="00FF1E9A" w:rsidRPr="001C5C31" w:rsidRDefault="00FF1E9A" w:rsidP="00D6551E">
      <w:pPr>
        <w:numPr>
          <w:ilvl w:val="1"/>
          <w:numId w:val="93"/>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For email, enter the subject</w:t>
      </w:r>
    </w:p>
    <w:p w14:paraId="6D03721E" w14:textId="77777777" w:rsidR="00FF1E9A" w:rsidRPr="001C5C31" w:rsidRDefault="00FF1E9A" w:rsidP="00D6551E">
      <w:pPr>
        <w:numPr>
          <w:ilvl w:val="1"/>
          <w:numId w:val="93"/>
        </w:numPr>
        <w:shd w:val="clear" w:color="auto" w:fill="FFFFFF"/>
        <w:tabs>
          <w:tab w:val="clear" w:pos="1440"/>
          <w:tab w:val="num" w:pos="2520"/>
        </w:tabs>
        <w:spacing w:before="100" w:beforeAutospacing="1" w:after="100" w:afterAutospacing="1" w:line="240" w:lineRule="auto"/>
        <w:ind w:left="2520"/>
        <w:rPr>
          <w:rFonts w:ascii="Source Sans Pro" w:hAnsi="Source Sans Pro"/>
          <w:bCs/>
          <w:color w:val="292B2C"/>
          <w:sz w:val="24"/>
          <w:szCs w:val="24"/>
        </w:rPr>
      </w:pPr>
      <w:r w:rsidRPr="001C5C31">
        <w:rPr>
          <w:rFonts w:ascii="Source Sans Pro" w:hAnsi="Source Sans Pro"/>
          <w:bCs/>
          <w:color w:val="292B2C"/>
          <w:sz w:val="24"/>
          <w:szCs w:val="24"/>
        </w:rPr>
        <w:t>Enter the content</w:t>
      </w:r>
    </w:p>
    <w:p w14:paraId="383DDE50" w14:textId="31875FCF" w:rsidR="00FF1E9A" w:rsidRPr="001C5C31" w:rsidRDefault="00FF1E9A" w:rsidP="00D6551E">
      <w:pPr>
        <w:numPr>
          <w:ilvl w:val="1"/>
          <w:numId w:val="93"/>
        </w:numPr>
        <w:shd w:val="clear" w:color="auto" w:fill="FFFFFF"/>
        <w:tabs>
          <w:tab w:val="clear" w:pos="1440"/>
          <w:tab w:val="num" w:pos="2520"/>
        </w:tabs>
        <w:spacing w:before="100" w:beforeAutospacing="1" w:after="100" w:afterAutospacing="1" w:line="240" w:lineRule="auto"/>
        <w:ind w:left="2520"/>
        <w:rPr>
          <w:rStyle w:val="Strong"/>
          <w:rFonts w:ascii="Source Sans Pro" w:hAnsi="Source Sans Pro"/>
          <w:b w:val="0"/>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Send</w:t>
      </w:r>
    </w:p>
    <w:p w14:paraId="61B485AE" w14:textId="162EF309" w:rsidR="00316800" w:rsidRPr="001C5C31" w:rsidRDefault="00316800" w:rsidP="00E052D4">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3" w:name="ViewEmailLog"/>
      <w:bookmarkEnd w:id="53"/>
      <w:r w:rsidRPr="001C5C31">
        <w:rPr>
          <w:rFonts w:ascii="Source Sans Pro" w:hAnsi="Source Sans Pro"/>
          <w:color w:val="161718" w:themeColor="text1"/>
          <w:szCs w:val="28"/>
        </w:rPr>
        <w:t>View the log of emails sent</w:t>
      </w:r>
    </w:p>
    <w:p w14:paraId="42B19552" w14:textId="77777777" w:rsidR="001176DB" w:rsidRPr="001C5C31" w:rsidRDefault="001176DB" w:rsidP="001176DB">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the logs of emails sent:</w:t>
      </w:r>
    </w:p>
    <w:p w14:paraId="31BA3E09" w14:textId="5FB0C021" w:rsidR="001176DB" w:rsidRPr="001C5C31" w:rsidRDefault="00000000" w:rsidP="00D6551E">
      <w:pPr>
        <w:numPr>
          <w:ilvl w:val="0"/>
          <w:numId w:val="9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1176DB" w:rsidRPr="001C5C31">
          <w:rPr>
            <w:rStyle w:val="Hyperlink"/>
            <w:rFonts w:ascii="Source Sans Pro" w:hAnsi="Source Sans Pro"/>
            <w:bCs/>
            <w:color w:val="2CD6DF"/>
            <w:sz w:val="24"/>
            <w:szCs w:val="24"/>
          </w:rPr>
          <w:t>Sign in to the system</w:t>
        </w:r>
      </w:hyperlink>
    </w:p>
    <w:p w14:paraId="50EAB18A" w14:textId="21E9CA1E" w:rsidR="001176DB" w:rsidRPr="001C5C31" w:rsidRDefault="00000000" w:rsidP="00D6551E">
      <w:pPr>
        <w:numPr>
          <w:ilvl w:val="0"/>
          <w:numId w:val="9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1176DB" w:rsidRPr="001C5C31">
          <w:rPr>
            <w:rStyle w:val="Hyperlink"/>
            <w:rFonts w:ascii="Source Sans Pro" w:hAnsi="Source Sans Pro"/>
            <w:bCs/>
            <w:color w:val="2CD6DF"/>
            <w:sz w:val="24"/>
            <w:szCs w:val="24"/>
          </w:rPr>
          <w:t>Select the module</w:t>
        </w:r>
      </w:hyperlink>
      <w:r w:rsidR="001176DB" w:rsidRPr="001C5C31">
        <w:rPr>
          <w:rFonts w:ascii="Source Sans Pro" w:hAnsi="Source Sans Pro"/>
          <w:bCs/>
          <w:color w:val="292B2C"/>
          <w:sz w:val="24"/>
          <w:szCs w:val="24"/>
        </w:rPr>
        <w:t>: </w:t>
      </w:r>
      <w:r w:rsidR="001176DB" w:rsidRPr="001C5C31">
        <w:rPr>
          <w:rStyle w:val="Strong"/>
          <w:rFonts w:ascii="Source Sans Pro" w:hAnsi="Source Sans Pro"/>
          <w:color w:val="292B2C"/>
          <w:sz w:val="24"/>
          <w:szCs w:val="24"/>
        </w:rPr>
        <w:t>System</w:t>
      </w:r>
    </w:p>
    <w:p w14:paraId="56A9E5E8" w14:textId="77777777" w:rsidR="001176DB" w:rsidRPr="001C5C31" w:rsidRDefault="001176DB" w:rsidP="00D6551E">
      <w:pPr>
        <w:numPr>
          <w:ilvl w:val="0"/>
          <w:numId w:val="9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Messaging</w:t>
      </w:r>
      <w:r w:rsidRPr="001C5C31">
        <w:rPr>
          <w:rFonts w:ascii="Source Sans Pro" w:hAnsi="Source Sans Pro"/>
          <w:bCs/>
          <w:color w:val="292B2C"/>
          <w:sz w:val="24"/>
          <w:szCs w:val="24"/>
        </w:rPr>
        <w:t> tab</w:t>
      </w:r>
    </w:p>
    <w:p w14:paraId="4EE5C8E7" w14:textId="77777777" w:rsidR="001176DB" w:rsidRPr="001C5C31" w:rsidRDefault="001176DB" w:rsidP="00D6551E">
      <w:pPr>
        <w:numPr>
          <w:ilvl w:val="0"/>
          <w:numId w:val="9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Email Logs</w:t>
      </w:r>
      <w:r w:rsidRPr="001C5C31">
        <w:rPr>
          <w:rFonts w:ascii="Source Sans Pro" w:hAnsi="Source Sans Pro"/>
          <w:bCs/>
          <w:color w:val="292B2C"/>
          <w:sz w:val="24"/>
          <w:szCs w:val="24"/>
        </w:rPr>
        <w:t> sub-tab</w:t>
      </w:r>
    </w:p>
    <w:p w14:paraId="605914AA" w14:textId="77777777" w:rsidR="001176DB" w:rsidRPr="001C5C31" w:rsidRDefault="001176DB" w:rsidP="00D6551E">
      <w:pPr>
        <w:numPr>
          <w:ilvl w:val="0"/>
          <w:numId w:val="9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data range</w:t>
      </w:r>
    </w:p>
    <w:p w14:paraId="547ABA4A" w14:textId="77777777" w:rsidR="001176DB" w:rsidRPr="001C5C31" w:rsidRDefault="001176DB" w:rsidP="00D6551E">
      <w:pPr>
        <w:numPr>
          <w:ilvl w:val="0"/>
          <w:numId w:val="9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lastRenderedPageBreak/>
        <w:t>Select the type as </w:t>
      </w:r>
      <w:r w:rsidRPr="001C5C31">
        <w:rPr>
          <w:rStyle w:val="Strong"/>
          <w:rFonts w:ascii="Source Sans Pro" w:hAnsi="Source Sans Pro"/>
          <w:color w:val="292B2C"/>
          <w:sz w:val="24"/>
          <w:szCs w:val="24"/>
        </w:rPr>
        <w:t>Outgoing</w:t>
      </w:r>
    </w:p>
    <w:p w14:paraId="03497E61" w14:textId="77777777" w:rsidR="001176DB" w:rsidRPr="001C5C31" w:rsidRDefault="001176DB" w:rsidP="00D6551E">
      <w:pPr>
        <w:numPr>
          <w:ilvl w:val="0"/>
          <w:numId w:val="94"/>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Generate</w:t>
      </w:r>
    </w:p>
    <w:p w14:paraId="1B5F653F" w14:textId="4EB43F39" w:rsidR="00316800" w:rsidRPr="001C5C31" w:rsidRDefault="00316800" w:rsidP="00316800">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4" w:name="ViewSmsLog"/>
      <w:bookmarkEnd w:id="54"/>
      <w:r w:rsidRPr="001C5C31">
        <w:rPr>
          <w:rFonts w:ascii="Source Sans Pro" w:hAnsi="Source Sans Pro"/>
          <w:color w:val="161718" w:themeColor="text1"/>
          <w:szCs w:val="28"/>
        </w:rPr>
        <w:t xml:space="preserve">View the log of </w:t>
      </w:r>
      <w:proofErr w:type="spellStart"/>
      <w:r w:rsidRPr="001C5C31">
        <w:rPr>
          <w:rFonts w:ascii="Source Sans Pro" w:hAnsi="Source Sans Pro"/>
          <w:color w:val="161718" w:themeColor="text1"/>
          <w:szCs w:val="28"/>
        </w:rPr>
        <w:t>SMSes</w:t>
      </w:r>
      <w:proofErr w:type="spellEnd"/>
      <w:r w:rsidRPr="001C5C31">
        <w:rPr>
          <w:rFonts w:ascii="Source Sans Pro" w:hAnsi="Source Sans Pro"/>
          <w:color w:val="161718" w:themeColor="text1"/>
          <w:szCs w:val="28"/>
        </w:rPr>
        <w:t xml:space="preserve"> sent</w:t>
      </w:r>
    </w:p>
    <w:p w14:paraId="2FE30465" w14:textId="77777777" w:rsidR="001176DB" w:rsidRPr="001C5C31" w:rsidRDefault="001176DB" w:rsidP="001176DB">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 xml:space="preserve">To view the logs of </w:t>
      </w:r>
      <w:proofErr w:type="spellStart"/>
      <w:r w:rsidRPr="001C5C31">
        <w:rPr>
          <w:rFonts w:ascii="Source Sans Pro" w:hAnsi="Source Sans Pro"/>
          <w:b/>
          <w:bCs/>
          <w:color w:val="292B2C"/>
        </w:rPr>
        <w:t>SMSes</w:t>
      </w:r>
      <w:proofErr w:type="spellEnd"/>
      <w:r w:rsidRPr="001C5C31">
        <w:rPr>
          <w:rFonts w:ascii="Source Sans Pro" w:hAnsi="Source Sans Pro"/>
          <w:b/>
          <w:bCs/>
          <w:color w:val="292B2C"/>
        </w:rPr>
        <w:t xml:space="preserve"> sent:</w:t>
      </w:r>
    </w:p>
    <w:p w14:paraId="332C6F55" w14:textId="7EF2AF6D" w:rsidR="001176DB" w:rsidRPr="001C5C31" w:rsidRDefault="00000000" w:rsidP="00D6551E">
      <w:pPr>
        <w:numPr>
          <w:ilvl w:val="0"/>
          <w:numId w:val="9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1176DB" w:rsidRPr="001C5C31">
          <w:rPr>
            <w:rStyle w:val="Hyperlink"/>
            <w:rFonts w:ascii="Source Sans Pro" w:hAnsi="Source Sans Pro"/>
            <w:bCs/>
            <w:color w:val="2CD6DF"/>
            <w:sz w:val="24"/>
            <w:szCs w:val="24"/>
          </w:rPr>
          <w:t>Sign in to the system</w:t>
        </w:r>
      </w:hyperlink>
    </w:p>
    <w:p w14:paraId="4AB7E526" w14:textId="07D6FAFA" w:rsidR="001176DB" w:rsidRPr="001C5C31" w:rsidRDefault="00000000" w:rsidP="00D6551E">
      <w:pPr>
        <w:numPr>
          <w:ilvl w:val="0"/>
          <w:numId w:val="9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1176DB" w:rsidRPr="001C5C31">
          <w:rPr>
            <w:rStyle w:val="Hyperlink"/>
            <w:rFonts w:ascii="Source Sans Pro" w:hAnsi="Source Sans Pro"/>
            <w:bCs/>
            <w:color w:val="2CD6DF"/>
            <w:sz w:val="24"/>
            <w:szCs w:val="24"/>
          </w:rPr>
          <w:t>Select the module</w:t>
        </w:r>
      </w:hyperlink>
      <w:r w:rsidR="001176DB" w:rsidRPr="001C5C31">
        <w:rPr>
          <w:rFonts w:ascii="Source Sans Pro" w:hAnsi="Source Sans Pro"/>
          <w:bCs/>
          <w:color w:val="292B2C"/>
          <w:sz w:val="24"/>
          <w:szCs w:val="24"/>
        </w:rPr>
        <w:t>: </w:t>
      </w:r>
      <w:r w:rsidR="001176DB" w:rsidRPr="001C5C31">
        <w:rPr>
          <w:rStyle w:val="Strong"/>
          <w:rFonts w:ascii="Source Sans Pro" w:hAnsi="Source Sans Pro"/>
          <w:color w:val="292B2C"/>
          <w:sz w:val="24"/>
          <w:szCs w:val="24"/>
        </w:rPr>
        <w:t>System</w:t>
      </w:r>
    </w:p>
    <w:p w14:paraId="0BDEB168" w14:textId="77777777" w:rsidR="001176DB" w:rsidRPr="001C5C31" w:rsidRDefault="001176DB" w:rsidP="00D6551E">
      <w:pPr>
        <w:numPr>
          <w:ilvl w:val="0"/>
          <w:numId w:val="9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Messaging</w:t>
      </w:r>
      <w:r w:rsidRPr="001C5C31">
        <w:rPr>
          <w:rFonts w:ascii="Source Sans Pro" w:hAnsi="Source Sans Pro"/>
          <w:bCs/>
          <w:color w:val="292B2C"/>
          <w:sz w:val="24"/>
          <w:szCs w:val="24"/>
        </w:rPr>
        <w:t> tab</w:t>
      </w:r>
    </w:p>
    <w:p w14:paraId="7948AB02" w14:textId="77777777" w:rsidR="001176DB" w:rsidRPr="001C5C31" w:rsidRDefault="001176DB" w:rsidP="00D6551E">
      <w:pPr>
        <w:numPr>
          <w:ilvl w:val="0"/>
          <w:numId w:val="9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SMS Logs</w:t>
      </w:r>
      <w:r w:rsidRPr="001C5C31">
        <w:rPr>
          <w:rFonts w:ascii="Source Sans Pro" w:hAnsi="Source Sans Pro"/>
          <w:bCs/>
          <w:color w:val="292B2C"/>
          <w:sz w:val="24"/>
          <w:szCs w:val="24"/>
        </w:rPr>
        <w:t> sub-tab</w:t>
      </w:r>
    </w:p>
    <w:p w14:paraId="73D56FD3" w14:textId="77777777" w:rsidR="001176DB" w:rsidRPr="001C5C31" w:rsidRDefault="001176DB" w:rsidP="00D6551E">
      <w:pPr>
        <w:numPr>
          <w:ilvl w:val="0"/>
          <w:numId w:val="9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data range</w:t>
      </w:r>
    </w:p>
    <w:p w14:paraId="5E2FD47B" w14:textId="77777777" w:rsidR="001176DB" w:rsidRPr="001C5C31" w:rsidRDefault="001176DB" w:rsidP="00D6551E">
      <w:pPr>
        <w:numPr>
          <w:ilvl w:val="0"/>
          <w:numId w:val="95"/>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type as </w:t>
      </w:r>
      <w:r w:rsidRPr="001C5C31">
        <w:rPr>
          <w:rStyle w:val="Strong"/>
          <w:rFonts w:ascii="Source Sans Pro" w:hAnsi="Source Sans Pro"/>
          <w:color w:val="292B2C"/>
          <w:sz w:val="24"/>
          <w:szCs w:val="24"/>
        </w:rPr>
        <w:t>Outgoing</w:t>
      </w:r>
    </w:p>
    <w:p w14:paraId="6BF76300" w14:textId="3495857D" w:rsidR="001176DB" w:rsidRPr="001C5C31" w:rsidRDefault="001176DB" w:rsidP="00D6551E">
      <w:pPr>
        <w:numPr>
          <w:ilvl w:val="0"/>
          <w:numId w:val="95"/>
        </w:numPr>
        <w:shd w:val="clear" w:color="auto" w:fill="FFFFFF"/>
        <w:tabs>
          <w:tab w:val="clear" w:pos="720"/>
          <w:tab w:val="num" w:pos="1800"/>
        </w:tabs>
        <w:spacing w:before="100" w:beforeAutospacing="1" w:after="100" w:afterAutospacing="1" w:line="240" w:lineRule="auto"/>
        <w:ind w:left="1800"/>
        <w:rPr>
          <w:rStyle w:val="Strong"/>
          <w:rFonts w:ascii="Source Sans Pro" w:hAnsi="Source Sans Pro"/>
          <w:b w:val="0"/>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Generate</w:t>
      </w:r>
    </w:p>
    <w:p w14:paraId="672ECEDF" w14:textId="506C5EDE" w:rsidR="001562D2" w:rsidRPr="001C5C31" w:rsidRDefault="001562D2" w:rsidP="001562D2">
      <w:pPr>
        <w:shd w:val="clear" w:color="auto" w:fill="FFFFFF"/>
        <w:tabs>
          <w:tab w:val="num" w:pos="1800"/>
        </w:tabs>
        <w:spacing w:before="100" w:beforeAutospacing="1" w:after="100" w:afterAutospacing="1" w:line="240" w:lineRule="auto"/>
        <w:ind w:left="1800"/>
        <w:rPr>
          <w:rFonts w:ascii="Source Sans Pro" w:hAnsi="Source Sans Pro"/>
          <w:bCs/>
          <w:color w:val="292B2C"/>
          <w:sz w:val="24"/>
          <w:szCs w:val="24"/>
        </w:rPr>
      </w:pPr>
    </w:p>
    <w:p w14:paraId="68803A38" w14:textId="77777777" w:rsidR="00A2543B" w:rsidRPr="001C5C31" w:rsidRDefault="00A2543B" w:rsidP="001562D2">
      <w:pPr>
        <w:shd w:val="clear" w:color="auto" w:fill="FFFFFF"/>
        <w:tabs>
          <w:tab w:val="num" w:pos="1800"/>
        </w:tabs>
        <w:spacing w:before="100" w:beforeAutospacing="1" w:after="100" w:afterAutospacing="1" w:line="240" w:lineRule="auto"/>
        <w:ind w:left="1800"/>
        <w:rPr>
          <w:rFonts w:ascii="Source Sans Pro" w:hAnsi="Source Sans Pro"/>
          <w:bCs/>
          <w:color w:val="292B2C"/>
          <w:sz w:val="24"/>
          <w:szCs w:val="24"/>
        </w:rPr>
      </w:pPr>
    </w:p>
    <w:p w14:paraId="01C4725D" w14:textId="77777777" w:rsidR="00EF623A" w:rsidRDefault="00EF623A">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1C66922D" w14:textId="631D9AB1" w:rsidR="001C52E8" w:rsidRPr="001C5C31" w:rsidRDefault="00954511"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Inventory</w:t>
      </w:r>
      <w:r w:rsidR="001C52E8" w:rsidRPr="001C5C31">
        <w:rPr>
          <w:rFonts w:ascii="Source Sans Pro" w:hAnsi="Source Sans Pro" w:cstheme="minorHAnsi"/>
          <w:b w:val="0"/>
          <w:bCs/>
          <w:color w:val="2CD6DF"/>
        </w:rPr>
        <w:t xml:space="preserve"> Management</w:t>
      </w:r>
    </w:p>
    <w:p w14:paraId="7A08D1FD" w14:textId="79014F6C" w:rsidR="00AA151F" w:rsidRPr="001C5C31" w:rsidRDefault="00B7611D" w:rsidP="00B7611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5" w:name="InvAddItem"/>
      <w:bookmarkEnd w:id="55"/>
      <w:r w:rsidRPr="001C5C31">
        <w:rPr>
          <w:rFonts w:ascii="Source Sans Pro" w:hAnsi="Source Sans Pro"/>
          <w:color w:val="161718" w:themeColor="text1"/>
          <w:szCs w:val="28"/>
        </w:rPr>
        <w:t>Add an inventory item</w:t>
      </w:r>
    </w:p>
    <w:p w14:paraId="100B778D" w14:textId="77777777" w:rsidR="00E1562C" w:rsidRPr="001C5C31" w:rsidRDefault="00E1562C" w:rsidP="00E1562C">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add a new inventory item into the system:</w:t>
      </w:r>
    </w:p>
    <w:p w14:paraId="22F6080F" w14:textId="6F09A29E" w:rsidR="00E1562C" w:rsidRPr="001C5C31" w:rsidRDefault="00000000" w:rsidP="00D6551E">
      <w:pPr>
        <w:numPr>
          <w:ilvl w:val="0"/>
          <w:numId w:val="7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E1562C" w:rsidRPr="001C5C31">
          <w:rPr>
            <w:rStyle w:val="Hyperlink"/>
            <w:rFonts w:ascii="Source Sans Pro" w:hAnsi="Source Sans Pro"/>
            <w:bCs/>
            <w:color w:val="2CD6DF"/>
            <w:sz w:val="24"/>
            <w:szCs w:val="24"/>
          </w:rPr>
          <w:t>Sign in to the system</w:t>
        </w:r>
      </w:hyperlink>
    </w:p>
    <w:p w14:paraId="539FE4E4" w14:textId="46D1C33F" w:rsidR="00E1562C" w:rsidRPr="001C5C31" w:rsidRDefault="00000000" w:rsidP="00D6551E">
      <w:pPr>
        <w:numPr>
          <w:ilvl w:val="0"/>
          <w:numId w:val="7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E1562C" w:rsidRPr="001C5C31">
          <w:rPr>
            <w:rStyle w:val="Hyperlink"/>
            <w:rFonts w:ascii="Source Sans Pro" w:hAnsi="Source Sans Pro"/>
            <w:bCs/>
            <w:color w:val="2CD6DF"/>
            <w:sz w:val="24"/>
            <w:szCs w:val="24"/>
          </w:rPr>
          <w:t>Select the module</w:t>
        </w:r>
      </w:hyperlink>
      <w:r w:rsidR="00E1562C" w:rsidRPr="001C5C31">
        <w:rPr>
          <w:rFonts w:ascii="Source Sans Pro" w:hAnsi="Source Sans Pro"/>
          <w:bCs/>
          <w:color w:val="292B2C"/>
          <w:sz w:val="24"/>
          <w:szCs w:val="24"/>
        </w:rPr>
        <w:t>: </w:t>
      </w:r>
      <w:r w:rsidR="00E1562C" w:rsidRPr="001C5C31">
        <w:rPr>
          <w:rStyle w:val="Strong"/>
          <w:rFonts w:ascii="Source Sans Pro" w:hAnsi="Source Sans Pro"/>
          <w:color w:val="292B2C"/>
          <w:sz w:val="24"/>
          <w:szCs w:val="24"/>
        </w:rPr>
        <w:t>Inventory</w:t>
      </w:r>
    </w:p>
    <w:p w14:paraId="381CD692" w14:textId="77777777" w:rsidR="00E1562C" w:rsidRPr="001C5C31" w:rsidRDefault="00E1562C" w:rsidP="00D6551E">
      <w:pPr>
        <w:numPr>
          <w:ilvl w:val="0"/>
          <w:numId w:val="7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Items </w:t>
      </w:r>
      <w:r w:rsidRPr="001C5C31">
        <w:rPr>
          <w:rFonts w:ascii="Source Sans Pro" w:hAnsi="Source Sans Pro"/>
          <w:bCs/>
          <w:color w:val="292B2C"/>
          <w:sz w:val="24"/>
          <w:szCs w:val="24"/>
        </w:rPr>
        <w:t>tab</w:t>
      </w:r>
    </w:p>
    <w:p w14:paraId="45606D6A" w14:textId="77777777" w:rsidR="00E1562C" w:rsidRPr="001C5C31" w:rsidRDefault="00E1562C" w:rsidP="00D6551E">
      <w:pPr>
        <w:numPr>
          <w:ilvl w:val="0"/>
          <w:numId w:val="7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main action: </w:t>
      </w:r>
      <w:r w:rsidRPr="001C5C31">
        <w:rPr>
          <w:rStyle w:val="Strong"/>
          <w:rFonts w:ascii="Source Sans Pro" w:hAnsi="Source Sans Pro"/>
          <w:color w:val="292B2C"/>
          <w:sz w:val="24"/>
          <w:szCs w:val="24"/>
        </w:rPr>
        <w:t>New</w:t>
      </w:r>
    </w:p>
    <w:p w14:paraId="1F525533" w14:textId="4A75020D" w:rsidR="00E1562C" w:rsidRPr="001C5C31" w:rsidRDefault="00E1562C" w:rsidP="00D6551E">
      <w:pPr>
        <w:numPr>
          <w:ilvl w:val="0"/>
          <w:numId w:val="7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item properties</w:t>
      </w:r>
    </w:p>
    <w:p w14:paraId="05DC8C09" w14:textId="0CBC3F8F" w:rsidR="00E1562C" w:rsidRPr="001C5C31" w:rsidRDefault="00E1562C" w:rsidP="00D6551E">
      <w:pPr>
        <w:numPr>
          <w:ilvl w:val="0"/>
          <w:numId w:val="78"/>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 xml:space="preserve">Click </w:t>
      </w:r>
      <w:r w:rsidRPr="001C5C31">
        <w:rPr>
          <w:rFonts w:ascii="Source Sans Pro" w:hAnsi="Source Sans Pro"/>
          <w:b/>
          <w:bCs/>
          <w:color w:val="292B2C"/>
          <w:sz w:val="24"/>
          <w:szCs w:val="24"/>
        </w:rPr>
        <w:t>Save</w:t>
      </w:r>
    </w:p>
    <w:p w14:paraId="4F45B11B" w14:textId="4053F9FF" w:rsidR="00AA151F" w:rsidRPr="001C5C31" w:rsidRDefault="00B7611D" w:rsidP="00B7611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6" w:name="InvAddItemSupplier"/>
      <w:bookmarkEnd w:id="56"/>
      <w:r w:rsidRPr="001C5C31">
        <w:rPr>
          <w:rFonts w:ascii="Source Sans Pro" w:hAnsi="Source Sans Pro"/>
          <w:color w:val="161718" w:themeColor="text1"/>
          <w:szCs w:val="28"/>
        </w:rPr>
        <w:t>Add an inventory item supplier</w:t>
      </w:r>
    </w:p>
    <w:p w14:paraId="590C6A41" w14:textId="77777777" w:rsidR="009821F3" w:rsidRPr="001C5C31" w:rsidRDefault="009821F3" w:rsidP="009821F3">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add a new inventory item supplier:</w:t>
      </w:r>
    </w:p>
    <w:p w14:paraId="4C5534BA" w14:textId="7367977E" w:rsidR="009821F3" w:rsidRPr="001C5C31" w:rsidRDefault="00000000" w:rsidP="00D6551E">
      <w:pPr>
        <w:numPr>
          <w:ilvl w:val="0"/>
          <w:numId w:val="7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9821F3" w:rsidRPr="001C5C31">
          <w:rPr>
            <w:rStyle w:val="Hyperlink"/>
            <w:rFonts w:ascii="Source Sans Pro" w:hAnsi="Source Sans Pro"/>
            <w:bCs/>
            <w:color w:val="2CD6DF"/>
            <w:sz w:val="24"/>
            <w:szCs w:val="24"/>
          </w:rPr>
          <w:t>Sign in to the system</w:t>
        </w:r>
      </w:hyperlink>
    </w:p>
    <w:p w14:paraId="7BD499BC" w14:textId="07439FB3" w:rsidR="009821F3" w:rsidRPr="001C5C31" w:rsidRDefault="00000000" w:rsidP="00D6551E">
      <w:pPr>
        <w:numPr>
          <w:ilvl w:val="0"/>
          <w:numId w:val="7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9821F3" w:rsidRPr="001C5C31">
          <w:rPr>
            <w:rStyle w:val="Hyperlink"/>
            <w:rFonts w:ascii="Source Sans Pro" w:hAnsi="Source Sans Pro"/>
            <w:bCs/>
            <w:color w:val="2CD6DF"/>
            <w:sz w:val="24"/>
            <w:szCs w:val="24"/>
          </w:rPr>
          <w:t>Select the module</w:t>
        </w:r>
      </w:hyperlink>
      <w:r w:rsidR="009821F3" w:rsidRPr="001C5C31">
        <w:rPr>
          <w:rFonts w:ascii="Source Sans Pro" w:hAnsi="Source Sans Pro"/>
          <w:bCs/>
          <w:color w:val="292B2C"/>
          <w:sz w:val="24"/>
          <w:szCs w:val="24"/>
        </w:rPr>
        <w:t>: </w:t>
      </w:r>
      <w:r w:rsidR="009821F3" w:rsidRPr="001C5C31">
        <w:rPr>
          <w:rStyle w:val="Strong"/>
          <w:rFonts w:ascii="Source Sans Pro" w:hAnsi="Source Sans Pro"/>
          <w:color w:val="292B2C"/>
          <w:sz w:val="24"/>
          <w:szCs w:val="24"/>
        </w:rPr>
        <w:t>Suppliers</w:t>
      </w:r>
    </w:p>
    <w:p w14:paraId="261ABD28" w14:textId="77777777" w:rsidR="009821F3" w:rsidRPr="001C5C31" w:rsidRDefault="009821F3" w:rsidP="00D6551E">
      <w:pPr>
        <w:numPr>
          <w:ilvl w:val="0"/>
          <w:numId w:val="7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main action New</w:t>
      </w:r>
    </w:p>
    <w:p w14:paraId="6AD764BF" w14:textId="77777777" w:rsidR="009821F3" w:rsidRPr="001C5C31" w:rsidRDefault="009821F3" w:rsidP="00D6551E">
      <w:pPr>
        <w:numPr>
          <w:ilvl w:val="0"/>
          <w:numId w:val="7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supplier’s information</w:t>
      </w:r>
    </w:p>
    <w:p w14:paraId="6440DC96" w14:textId="77777777" w:rsidR="009821F3" w:rsidRPr="001C5C31" w:rsidRDefault="009821F3" w:rsidP="00D6551E">
      <w:pPr>
        <w:numPr>
          <w:ilvl w:val="0"/>
          <w:numId w:val="79"/>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Save</w:t>
      </w:r>
    </w:p>
    <w:p w14:paraId="275B413B" w14:textId="77777777" w:rsidR="009821F3" w:rsidRPr="001C5C31" w:rsidRDefault="009821F3" w:rsidP="009821F3">
      <w:pPr>
        <w:pStyle w:val="NormalWeb"/>
        <w:shd w:val="clear" w:color="auto" w:fill="FFFFFF"/>
        <w:spacing w:before="0" w:beforeAutospacing="0"/>
        <w:ind w:left="1080"/>
        <w:rPr>
          <w:rFonts w:ascii="Source Sans Pro" w:hAnsi="Source Sans Pro"/>
          <w:bCs/>
          <w:color w:val="292B2C"/>
        </w:rPr>
      </w:pPr>
      <w:r w:rsidRPr="001C5C31">
        <w:rPr>
          <w:rFonts w:ascii="Source Sans Pro" w:hAnsi="Source Sans Pro"/>
          <w:bCs/>
          <w:color w:val="292B2C"/>
        </w:rPr>
        <w:t>After adding a supplier, you can add items that the supplier supplies:</w:t>
      </w:r>
    </w:p>
    <w:p w14:paraId="72E24CFF" w14:textId="77777777" w:rsidR="009821F3" w:rsidRPr="001C5C31" w:rsidRDefault="009821F3" w:rsidP="00D6551E">
      <w:pPr>
        <w:numPr>
          <w:ilvl w:val="0"/>
          <w:numId w:val="8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Items</w:t>
      </w:r>
      <w:r w:rsidRPr="001C5C31">
        <w:rPr>
          <w:rFonts w:ascii="Source Sans Pro" w:hAnsi="Source Sans Pro"/>
          <w:bCs/>
          <w:color w:val="292B2C"/>
          <w:sz w:val="24"/>
          <w:szCs w:val="24"/>
        </w:rPr>
        <w:t> tab</w:t>
      </w:r>
    </w:p>
    <w:p w14:paraId="6EB0C74C" w14:textId="77777777" w:rsidR="009821F3" w:rsidRPr="001C5C31" w:rsidRDefault="009821F3" w:rsidP="00D6551E">
      <w:pPr>
        <w:numPr>
          <w:ilvl w:val="0"/>
          <w:numId w:val="8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main action </w:t>
      </w:r>
      <w:r w:rsidRPr="001C5C31">
        <w:rPr>
          <w:rStyle w:val="Strong"/>
          <w:rFonts w:ascii="Source Sans Pro" w:hAnsi="Source Sans Pro"/>
          <w:color w:val="292B2C"/>
          <w:sz w:val="24"/>
          <w:szCs w:val="24"/>
        </w:rPr>
        <w:t>New</w:t>
      </w:r>
    </w:p>
    <w:p w14:paraId="0EDAA7C6" w14:textId="77777777" w:rsidR="009821F3" w:rsidRPr="001C5C31" w:rsidRDefault="009821F3" w:rsidP="00D6551E">
      <w:pPr>
        <w:numPr>
          <w:ilvl w:val="0"/>
          <w:numId w:val="8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item to add</w:t>
      </w:r>
    </w:p>
    <w:p w14:paraId="7562FF77" w14:textId="77777777" w:rsidR="009821F3" w:rsidRPr="001C5C31" w:rsidRDefault="009821F3" w:rsidP="00D6551E">
      <w:pPr>
        <w:numPr>
          <w:ilvl w:val="0"/>
          <w:numId w:val="8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details</w:t>
      </w:r>
    </w:p>
    <w:p w14:paraId="2B9BA73F" w14:textId="092B58CF" w:rsidR="001562D2" w:rsidRPr="001C5C31" w:rsidRDefault="009821F3" w:rsidP="00F85F96">
      <w:pPr>
        <w:numPr>
          <w:ilvl w:val="0"/>
          <w:numId w:val="80"/>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Click </w:t>
      </w:r>
      <w:r w:rsidRPr="001C5C31">
        <w:rPr>
          <w:rStyle w:val="Strong"/>
          <w:rFonts w:ascii="Source Sans Pro" w:hAnsi="Source Sans Pro"/>
          <w:color w:val="292B2C"/>
          <w:sz w:val="24"/>
          <w:szCs w:val="24"/>
        </w:rPr>
        <w:t>Save</w:t>
      </w:r>
    </w:p>
    <w:p w14:paraId="350A60B1" w14:textId="380083B5" w:rsidR="00AA151F" w:rsidRPr="001C5C31" w:rsidRDefault="00B7611D" w:rsidP="00B7611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7" w:name="InvAddItemQuantity"/>
      <w:bookmarkEnd w:id="57"/>
      <w:r w:rsidRPr="001C5C31">
        <w:rPr>
          <w:rFonts w:ascii="Source Sans Pro" w:hAnsi="Source Sans Pro"/>
          <w:color w:val="161718" w:themeColor="text1"/>
          <w:szCs w:val="28"/>
        </w:rPr>
        <w:t>Add inventory item quantity to a branch</w:t>
      </w:r>
    </w:p>
    <w:p w14:paraId="4B391981" w14:textId="77777777" w:rsidR="009821F3" w:rsidRPr="001C5C31" w:rsidRDefault="009821F3" w:rsidP="009821F3">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add (register) an inventory item quantity into a branch:</w:t>
      </w:r>
    </w:p>
    <w:p w14:paraId="6894469F" w14:textId="20AEB23D" w:rsidR="009821F3" w:rsidRPr="001C5C31" w:rsidRDefault="00000000"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9821F3" w:rsidRPr="001C5C31">
          <w:rPr>
            <w:rStyle w:val="Hyperlink"/>
            <w:rFonts w:ascii="Source Sans Pro" w:hAnsi="Source Sans Pro"/>
            <w:bCs/>
            <w:color w:val="2CD6DF"/>
            <w:sz w:val="24"/>
            <w:szCs w:val="24"/>
          </w:rPr>
          <w:t>Sign in to the system</w:t>
        </w:r>
      </w:hyperlink>
    </w:p>
    <w:p w14:paraId="1B663D05" w14:textId="64638F80" w:rsidR="009821F3" w:rsidRPr="001C5C31" w:rsidRDefault="00000000"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9821F3" w:rsidRPr="001C5C31">
          <w:rPr>
            <w:rStyle w:val="Hyperlink"/>
            <w:rFonts w:ascii="Source Sans Pro" w:hAnsi="Source Sans Pro"/>
            <w:bCs/>
            <w:color w:val="2CD6DF"/>
            <w:sz w:val="24"/>
            <w:szCs w:val="24"/>
          </w:rPr>
          <w:t>Select the module</w:t>
        </w:r>
      </w:hyperlink>
      <w:r w:rsidR="009821F3" w:rsidRPr="001C5C31">
        <w:rPr>
          <w:rFonts w:ascii="Source Sans Pro" w:hAnsi="Source Sans Pro"/>
          <w:bCs/>
          <w:color w:val="292B2C"/>
          <w:sz w:val="24"/>
          <w:szCs w:val="24"/>
        </w:rPr>
        <w:t>: </w:t>
      </w:r>
      <w:r w:rsidR="009821F3" w:rsidRPr="001C5C31">
        <w:rPr>
          <w:rStyle w:val="Strong"/>
          <w:rFonts w:ascii="Source Sans Pro" w:hAnsi="Source Sans Pro"/>
          <w:color w:val="292B2C"/>
          <w:sz w:val="24"/>
          <w:szCs w:val="24"/>
        </w:rPr>
        <w:t>Inventory</w:t>
      </w:r>
    </w:p>
    <w:p w14:paraId="3C3FBAF0" w14:textId="77777777" w:rsidR="009821F3" w:rsidRPr="001C5C31" w:rsidRDefault="009821F3"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Registrations </w:t>
      </w:r>
      <w:r w:rsidRPr="001C5C31">
        <w:rPr>
          <w:rFonts w:ascii="Source Sans Pro" w:hAnsi="Source Sans Pro"/>
          <w:bCs/>
          <w:color w:val="292B2C"/>
          <w:sz w:val="24"/>
          <w:szCs w:val="24"/>
        </w:rPr>
        <w:t>tab</w:t>
      </w:r>
    </w:p>
    <w:p w14:paraId="73F36605" w14:textId="77777777" w:rsidR="009821F3" w:rsidRPr="001C5C31" w:rsidRDefault="009821F3"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main action: </w:t>
      </w:r>
      <w:r w:rsidRPr="001C5C31">
        <w:rPr>
          <w:rStyle w:val="Strong"/>
          <w:rFonts w:ascii="Source Sans Pro" w:hAnsi="Source Sans Pro"/>
          <w:color w:val="292B2C"/>
          <w:sz w:val="24"/>
          <w:szCs w:val="24"/>
        </w:rPr>
        <w:t>Quick Item Registration</w:t>
      </w:r>
    </w:p>
    <w:p w14:paraId="5B9DD00A" w14:textId="77777777" w:rsidR="009821F3" w:rsidRPr="001C5C31" w:rsidRDefault="009821F3"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a reference number if needed</w:t>
      </w:r>
    </w:p>
    <w:p w14:paraId="50430425" w14:textId="77777777" w:rsidR="009821F3" w:rsidRPr="001C5C31" w:rsidRDefault="009821F3"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branch if needed</w:t>
      </w:r>
    </w:p>
    <w:p w14:paraId="3602EA97" w14:textId="77777777" w:rsidR="009821F3" w:rsidRPr="001C5C31" w:rsidRDefault="009821F3"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item ID</w:t>
      </w:r>
    </w:p>
    <w:p w14:paraId="28EE72F5" w14:textId="77777777" w:rsidR="009821F3" w:rsidRPr="001C5C31" w:rsidRDefault="009821F3"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supplier if needed</w:t>
      </w:r>
    </w:p>
    <w:p w14:paraId="5EBCDB26" w14:textId="3F3899C1" w:rsidR="009821F3" w:rsidRPr="001C5C31" w:rsidRDefault="009821F3"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Enter the number of units to add</w:t>
      </w:r>
    </w:p>
    <w:p w14:paraId="796F4AEA" w14:textId="14F8946B" w:rsidR="009821F3" w:rsidRPr="001C5C31" w:rsidRDefault="009821F3" w:rsidP="00D6551E">
      <w:pPr>
        <w:numPr>
          <w:ilvl w:val="0"/>
          <w:numId w:val="81"/>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 xml:space="preserve">Click </w:t>
      </w:r>
      <w:r w:rsidRPr="001C5C31">
        <w:rPr>
          <w:rFonts w:ascii="Source Sans Pro" w:hAnsi="Source Sans Pro"/>
          <w:b/>
          <w:bCs/>
          <w:color w:val="292B2C"/>
          <w:sz w:val="24"/>
          <w:szCs w:val="24"/>
        </w:rPr>
        <w:t>Register</w:t>
      </w:r>
    </w:p>
    <w:p w14:paraId="215B4185" w14:textId="0EAD46FB" w:rsidR="00AA151F" w:rsidRPr="001C5C31" w:rsidRDefault="00B7611D" w:rsidP="00B7611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8" w:name="InvRemoveItemQuantity"/>
      <w:bookmarkEnd w:id="58"/>
      <w:r w:rsidRPr="001C5C31">
        <w:rPr>
          <w:rFonts w:ascii="Source Sans Pro" w:hAnsi="Source Sans Pro"/>
          <w:color w:val="161718" w:themeColor="text1"/>
          <w:szCs w:val="28"/>
        </w:rPr>
        <w:lastRenderedPageBreak/>
        <w:t>Remove inventory item quantity from a branch</w:t>
      </w:r>
    </w:p>
    <w:p w14:paraId="659AF582" w14:textId="72A5EE8C" w:rsidR="00E10DE8" w:rsidRPr="001C5C31" w:rsidRDefault="00E10DE8" w:rsidP="00E10DE8">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 xml:space="preserve">To </w:t>
      </w:r>
      <w:r w:rsidR="00361416" w:rsidRPr="001C5C31">
        <w:rPr>
          <w:rFonts w:ascii="Source Sans Pro" w:hAnsi="Source Sans Pro"/>
          <w:b/>
          <w:bCs/>
          <w:color w:val="292B2C"/>
        </w:rPr>
        <w:t>write-</w:t>
      </w:r>
      <w:r w:rsidRPr="001C5C31">
        <w:rPr>
          <w:rFonts w:ascii="Source Sans Pro" w:hAnsi="Source Sans Pro"/>
          <w:b/>
          <w:bCs/>
          <w:color w:val="292B2C"/>
        </w:rPr>
        <w:t>off item quantity from the inventory:</w:t>
      </w:r>
    </w:p>
    <w:p w14:paraId="04C95F96" w14:textId="77777777" w:rsidR="00E10DE8" w:rsidRPr="001C5C31" w:rsidRDefault="00000000" w:rsidP="00E10DE8">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E10DE8" w:rsidRPr="001C5C31">
          <w:rPr>
            <w:rStyle w:val="Hyperlink"/>
            <w:rFonts w:ascii="Source Sans Pro" w:hAnsi="Source Sans Pro"/>
            <w:bCs/>
            <w:color w:val="2CD6DF"/>
            <w:sz w:val="24"/>
            <w:szCs w:val="24"/>
          </w:rPr>
          <w:t>Sign in to the system</w:t>
        </w:r>
      </w:hyperlink>
    </w:p>
    <w:p w14:paraId="3C64AB6C" w14:textId="77777777" w:rsidR="00E10DE8" w:rsidRPr="001C5C31" w:rsidRDefault="00000000" w:rsidP="00E10DE8">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E10DE8" w:rsidRPr="001C5C31">
          <w:rPr>
            <w:rStyle w:val="Hyperlink"/>
            <w:rFonts w:ascii="Source Sans Pro" w:hAnsi="Source Sans Pro"/>
            <w:bCs/>
            <w:color w:val="2CD6DF"/>
            <w:sz w:val="24"/>
            <w:szCs w:val="24"/>
          </w:rPr>
          <w:t>Select the module</w:t>
        </w:r>
      </w:hyperlink>
      <w:r w:rsidR="00E10DE8" w:rsidRPr="001C5C31">
        <w:rPr>
          <w:rFonts w:ascii="Source Sans Pro" w:hAnsi="Source Sans Pro"/>
          <w:bCs/>
          <w:color w:val="292B2C"/>
          <w:sz w:val="24"/>
          <w:szCs w:val="24"/>
        </w:rPr>
        <w:t>: </w:t>
      </w:r>
      <w:r w:rsidR="00E10DE8" w:rsidRPr="001C5C31">
        <w:rPr>
          <w:rStyle w:val="Strong"/>
          <w:rFonts w:ascii="Source Sans Pro" w:hAnsi="Source Sans Pro"/>
          <w:color w:val="292B2C"/>
          <w:sz w:val="24"/>
          <w:szCs w:val="24"/>
        </w:rPr>
        <w:t>Inventory</w:t>
      </w:r>
    </w:p>
    <w:p w14:paraId="7D113555" w14:textId="3B4C3095" w:rsidR="00E10DE8" w:rsidRPr="001C5C31" w:rsidRDefault="00E10DE8" w:rsidP="00E10DE8">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Write-Off</w:t>
      </w:r>
      <w:r w:rsidRPr="001C5C31">
        <w:rPr>
          <w:rFonts w:ascii="Source Sans Pro" w:hAnsi="Source Sans Pro"/>
          <w:bCs/>
          <w:color w:val="292B2C"/>
          <w:sz w:val="24"/>
          <w:szCs w:val="24"/>
        </w:rPr>
        <w:t> tab</w:t>
      </w:r>
    </w:p>
    <w:p w14:paraId="74F09B7E" w14:textId="1317BDC2" w:rsidR="00E10DE8" w:rsidRPr="001C5C31" w:rsidRDefault="00E10DE8" w:rsidP="00E10DE8">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action </w:t>
      </w:r>
      <w:r w:rsidRPr="001C5C31">
        <w:rPr>
          <w:rStyle w:val="Strong"/>
          <w:rFonts w:ascii="Source Sans Pro" w:hAnsi="Source Sans Pro"/>
          <w:color w:val="292B2C"/>
          <w:sz w:val="24"/>
          <w:szCs w:val="24"/>
        </w:rPr>
        <w:t>Write-Off Item</w:t>
      </w:r>
    </w:p>
    <w:p w14:paraId="1837FBB0" w14:textId="77777777" w:rsidR="00E10DE8" w:rsidRPr="001C5C31" w:rsidRDefault="00E10DE8" w:rsidP="00E10DE8">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branch to view</w:t>
      </w:r>
    </w:p>
    <w:p w14:paraId="0C4422F0" w14:textId="178FEB78" w:rsidR="00107EC0" w:rsidRPr="001C5C31" w:rsidRDefault="00E10DE8" w:rsidP="00107EC0">
      <w:pPr>
        <w:numPr>
          <w:ilvl w:val="0"/>
          <w:numId w:val="8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 xml:space="preserve">Search </w:t>
      </w:r>
      <w:r w:rsidR="00107EC0" w:rsidRPr="001C5C31">
        <w:rPr>
          <w:rFonts w:ascii="Source Sans Pro" w:hAnsi="Source Sans Pro"/>
          <w:bCs/>
          <w:color w:val="292B2C"/>
          <w:sz w:val="24"/>
          <w:szCs w:val="24"/>
        </w:rPr>
        <w:t>and select the item to write off</w:t>
      </w:r>
    </w:p>
    <w:p w14:paraId="62412FBB" w14:textId="3AFB3298" w:rsidR="00E10DE8" w:rsidRPr="001C5C31" w:rsidRDefault="00E10DE8" w:rsidP="00E10DE8">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 xml:space="preserve">Enter the units to write off </w:t>
      </w:r>
    </w:p>
    <w:p w14:paraId="6196240C" w14:textId="39259E65" w:rsidR="00107EC0" w:rsidRPr="001C5C31" w:rsidRDefault="00107EC0" w:rsidP="00107EC0">
      <w:pPr>
        <w:numPr>
          <w:ilvl w:val="0"/>
          <w:numId w:val="8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 xml:space="preserve">Click </w:t>
      </w:r>
      <w:r w:rsidRPr="001C5C31">
        <w:rPr>
          <w:rFonts w:ascii="Source Sans Pro" w:hAnsi="Source Sans Pro"/>
          <w:b/>
          <w:bCs/>
          <w:color w:val="292B2C"/>
          <w:sz w:val="24"/>
          <w:szCs w:val="24"/>
        </w:rPr>
        <w:t>Select</w:t>
      </w:r>
      <w:r w:rsidRPr="001C5C31">
        <w:rPr>
          <w:rFonts w:ascii="Source Sans Pro" w:hAnsi="Source Sans Pro"/>
          <w:bCs/>
          <w:color w:val="292B2C"/>
          <w:sz w:val="24"/>
          <w:szCs w:val="24"/>
        </w:rPr>
        <w:t xml:space="preserve"> to select the staff responsible</w:t>
      </w:r>
    </w:p>
    <w:p w14:paraId="37BE048B" w14:textId="18B92D57" w:rsidR="00107EC0" w:rsidRPr="001C5C31" w:rsidRDefault="00107EC0" w:rsidP="00E10DE8">
      <w:pPr>
        <w:numPr>
          <w:ilvl w:val="0"/>
          <w:numId w:val="8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Enter a Reason</w:t>
      </w:r>
    </w:p>
    <w:p w14:paraId="735920E2" w14:textId="6028C4FA" w:rsidR="00107EC0" w:rsidRPr="001C5C31" w:rsidRDefault="00107EC0" w:rsidP="00E10DE8">
      <w:pPr>
        <w:numPr>
          <w:ilvl w:val="0"/>
          <w:numId w:val="82"/>
        </w:numPr>
        <w:shd w:val="clear" w:color="auto" w:fill="FFFFFF"/>
        <w:spacing w:before="100" w:beforeAutospacing="1" w:after="100" w:afterAutospacing="1" w:line="240" w:lineRule="auto"/>
        <w:rPr>
          <w:rFonts w:ascii="Source Sans Pro" w:hAnsi="Source Sans Pro"/>
          <w:bCs/>
          <w:color w:val="292B2C"/>
          <w:sz w:val="24"/>
          <w:szCs w:val="24"/>
        </w:rPr>
      </w:pPr>
      <w:r w:rsidRPr="001C5C31">
        <w:rPr>
          <w:rFonts w:ascii="Source Sans Pro" w:hAnsi="Source Sans Pro"/>
          <w:bCs/>
          <w:color w:val="292B2C"/>
          <w:sz w:val="24"/>
          <w:szCs w:val="24"/>
        </w:rPr>
        <w:t xml:space="preserve">Click </w:t>
      </w:r>
      <w:r w:rsidRPr="001C5C31">
        <w:rPr>
          <w:rFonts w:ascii="Source Sans Pro" w:hAnsi="Source Sans Pro"/>
          <w:b/>
          <w:bCs/>
          <w:color w:val="292B2C"/>
          <w:sz w:val="24"/>
          <w:szCs w:val="24"/>
        </w:rPr>
        <w:t>Write-Off</w:t>
      </w:r>
    </w:p>
    <w:p w14:paraId="61E705DB" w14:textId="4510DF8B" w:rsidR="00AA151F" w:rsidRPr="001C5C31" w:rsidRDefault="00B7611D" w:rsidP="00B7611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59" w:name="InvViewItem"/>
      <w:bookmarkEnd w:id="59"/>
      <w:r w:rsidRPr="001C5C31">
        <w:rPr>
          <w:rFonts w:ascii="Source Sans Pro" w:hAnsi="Source Sans Pro"/>
          <w:color w:val="161718" w:themeColor="text1"/>
          <w:szCs w:val="28"/>
        </w:rPr>
        <w:t>View inventory items available in a branch</w:t>
      </w:r>
    </w:p>
    <w:p w14:paraId="5E211AFE" w14:textId="77777777" w:rsidR="009821F3" w:rsidRPr="001C5C31" w:rsidRDefault="009821F3" w:rsidP="009821F3">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inventory items available in a branch:</w:t>
      </w:r>
    </w:p>
    <w:p w14:paraId="37157630" w14:textId="4320F32E" w:rsidR="009821F3" w:rsidRPr="001C5C31" w:rsidRDefault="00000000" w:rsidP="00D6551E">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9821F3" w:rsidRPr="001C5C31">
          <w:rPr>
            <w:rStyle w:val="Hyperlink"/>
            <w:rFonts w:ascii="Source Sans Pro" w:hAnsi="Source Sans Pro"/>
            <w:bCs/>
            <w:color w:val="2CD6DF"/>
            <w:sz w:val="24"/>
            <w:szCs w:val="24"/>
          </w:rPr>
          <w:t>Sign in to the system</w:t>
        </w:r>
      </w:hyperlink>
    </w:p>
    <w:p w14:paraId="4D63E933" w14:textId="5DF2FE98" w:rsidR="009821F3" w:rsidRPr="001C5C31" w:rsidRDefault="00000000" w:rsidP="00D6551E">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9821F3" w:rsidRPr="001C5C31">
          <w:rPr>
            <w:rStyle w:val="Hyperlink"/>
            <w:rFonts w:ascii="Source Sans Pro" w:hAnsi="Source Sans Pro"/>
            <w:bCs/>
            <w:color w:val="2CD6DF"/>
            <w:sz w:val="24"/>
            <w:szCs w:val="24"/>
          </w:rPr>
          <w:t>Select the module</w:t>
        </w:r>
      </w:hyperlink>
      <w:r w:rsidR="009821F3" w:rsidRPr="001C5C31">
        <w:rPr>
          <w:rFonts w:ascii="Source Sans Pro" w:hAnsi="Source Sans Pro"/>
          <w:bCs/>
          <w:color w:val="292B2C"/>
          <w:sz w:val="24"/>
          <w:szCs w:val="24"/>
        </w:rPr>
        <w:t>: </w:t>
      </w:r>
      <w:r w:rsidR="009821F3" w:rsidRPr="001C5C31">
        <w:rPr>
          <w:rStyle w:val="Strong"/>
          <w:rFonts w:ascii="Source Sans Pro" w:hAnsi="Source Sans Pro"/>
          <w:color w:val="292B2C"/>
          <w:sz w:val="24"/>
          <w:szCs w:val="24"/>
        </w:rPr>
        <w:t>Inventory</w:t>
      </w:r>
    </w:p>
    <w:p w14:paraId="0CF63A99" w14:textId="77777777" w:rsidR="009821F3" w:rsidRPr="001C5C31" w:rsidRDefault="009821F3" w:rsidP="00D6551E">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Inventory</w:t>
      </w:r>
      <w:r w:rsidRPr="001C5C31">
        <w:rPr>
          <w:rFonts w:ascii="Source Sans Pro" w:hAnsi="Source Sans Pro"/>
          <w:bCs/>
          <w:color w:val="292B2C"/>
          <w:sz w:val="24"/>
          <w:szCs w:val="24"/>
        </w:rPr>
        <w:t> tab</w:t>
      </w:r>
    </w:p>
    <w:p w14:paraId="5D32B6BA" w14:textId="77777777" w:rsidR="009821F3" w:rsidRPr="001C5C31" w:rsidRDefault="009821F3" w:rsidP="00D6551E">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branch to view</w:t>
      </w:r>
    </w:p>
    <w:p w14:paraId="7D98F1C8" w14:textId="77777777" w:rsidR="009821F3" w:rsidRPr="001C5C31" w:rsidRDefault="009821F3" w:rsidP="00D6551E">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item type to view if needed</w:t>
      </w:r>
    </w:p>
    <w:p w14:paraId="6F807B4B" w14:textId="3A539D5C" w:rsidR="009821F3" w:rsidRPr="001C5C31" w:rsidRDefault="009821F3" w:rsidP="00D6551E">
      <w:pPr>
        <w:numPr>
          <w:ilvl w:val="0"/>
          <w:numId w:val="82"/>
        </w:numPr>
        <w:shd w:val="clear" w:color="auto" w:fill="FFFFFF"/>
        <w:tabs>
          <w:tab w:val="clear" w:pos="1777"/>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item to view if needed</w:t>
      </w:r>
    </w:p>
    <w:p w14:paraId="6F142E14" w14:textId="61689C92" w:rsidR="00AA151F" w:rsidRPr="001C5C31" w:rsidRDefault="00B7611D" w:rsidP="00B7611D">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60" w:name="InvViewItemQuantity"/>
      <w:bookmarkEnd w:id="60"/>
      <w:r w:rsidRPr="001C5C31">
        <w:rPr>
          <w:rFonts w:ascii="Source Sans Pro" w:hAnsi="Source Sans Pro"/>
          <w:color w:val="161718" w:themeColor="text1"/>
          <w:szCs w:val="28"/>
        </w:rPr>
        <w:t>View low/high inventory item quantity of a branch</w:t>
      </w:r>
    </w:p>
    <w:p w14:paraId="3C83DD39" w14:textId="77777777" w:rsidR="009821F3" w:rsidRPr="001C5C31" w:rsidRDefault="009821F3" w:rsidP="009821F3">
      <w:pPr>
        <w:pStyle w:val="NormalWeb"/>
        <w:shd w:val="clear" w:color="auto" w:fill="FFFFFF"/>
        <w:spacing w:before="0" w:beforeAutospacing="0"/>
        <w:ind w:left="1080"/>
        <w:rPr>
          <w:rFonts w:ascii="Source Sans Pro" w:hAnsi="Source Sans Pro"/>
          <w:b/>
          <w:bCs/>
          <w:color w:val="292B2C"/>
        </w:rPr>
      </w:pPr>
      <w:r w:rsidRPr="001C5C31">
        <w:rPr>
          <w:rFonts w:ascii="Source Sans Pro" w:hAnsi="Source Sans Pro"/>
          <w:b/>
          <w:bCs/>
          <w:color w:val="292B2C"/>
        </w:rPr>
        <w:t>To view low/high quantity inventory items in a branch:</w:t>
      </w:r>
    </w:p>
    <w:p w14:paraId="29CAAF7F" w14:textId="140EC44F" w:rsidR="009821F3" w:rsidRPr="001C5C31" w:rsidRDefault="00000000" w:rsidP="00D6551E">
      <w:pPr>
        <w:numPr>
          <w:ilvl w:val="0"/>
          <w:numId w:val="8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ignin" w:tooltip="Sign in to iEduCentre school management system" w:history="1">
        <w:r w:rsidR="009821F3" w:rsidRPr="001C5C31">
          <w:rPr>
            <w:rStyle w:val="Hyperlink"/>
            <w:rFonts w:ascii="Source Sans Pro" w:hAnsi="Source Sans Pro"/>
            <w:bCs/>
            <w:color w:val="2CD6DF"/>
            <w:sz w:val="24"/>
            <w:szCs w:val="24"/>
          </w:rPr>
          <w:t>Sign in to the system</w:t>
        </w:r>
      </w:hyperlink>
    </w:p>
    <w:p w14:paraId="5FBB622B" w14:textId="7CAEF147" w:rsidR="009821F3" w:rsidRPr="001C5C31" w:rsidRDefault="00000000" w:rsidP="00D6551E">
      <w:pPr>
        <w:numPr>
          <w:ilvl w:val="0"/>
          <w:numId w:val="8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hyperlink w:anchor="selectmodule" w:tooltip="Select a module" w:history="1">
        <w:r w:rsidR="009821F3" w:rsidRPr="001C5C31">
          <w:rPr>
            <w:rStyle w:val="Hyperlink"/>
            <w:rFonts w:ascii="Source Sans Pro" w:hAnsi="Source Sans Pro"/>
            <w:bCs/>
            <w:color w:val="2CD6DF"/>
            <w:sz w:val="24"/>
            <w:szCs w:val="24"/>
          </w:rPr>
          <w:t>Select the module</w:t>
        </w:r>
      </w:hyperlink>
      <w:r w:rsidR="009821F3" w:rsidRPr="001C5C31">
        <w:rPr>
          <w:rFonts w:ascii="Source Sans Pro" w:hAnsi="Source Sans Pro"/>
          <w:bCs/>
          <w:color w:val="292B2C"/>
          <w:sz w:val="24"/>
          <w:szCs w:val="24"/>
        </w:rPr>
        <w:t>: </w:t>
      </w:r>
      <w:r w:rsidR="009821F3" w:rsidRPr="001C5C31">
        <w:rPr>
          <w:rStyle w:val="Strong"/>
          <w:rFonts w:ascii="Source Sans Pro" w:hAnsi="Source Sans Pro"/>
          <w:color w:val="292B2C"/>
          <w:sz w:val="24"/>
          <w:szCs w:val="24"/>
        </w:rPr>
        <w:t>Inventory</w:t>
      </w:r>
    </w:p>
    <w:p w14:paraId="32B1ECF4" w14:textId="77777777" w:rsidR="009821F3" w:rsidRPr="001C5C31" w:rsidRDefault="009821F3" w:rsidP="00D6551E">
      <w:pPr>
        <w:numPr>
          <w:ilvl w:val="0"/>
          <w:numId w:val="8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w:t>
      </w:r>
      <w:r w:rsidRPr="001C5C31">
        <w:rPr>
          <w:rStyle w:val="Strong"/>
          <w:rFonts w:ascii="Source Sans Pro" w:hAnsi="Source Sans Pro"/>
          <w:color w:val="292B2C"/>
          <w:sz w:val="24"/>
          <w:szCs w:val="24"/>
        </w:rPr>
        <w:t>Alerts </w:t>
      </w:r>
      <w:r w:rsidRPr="001C5C31">
        <w:rPr>
          <w:rFonts w:ascii="Source Sans Pro" w:hAnsi="Source Sans Pro"/>
          <w:bCs/>
          <w:color w:val="292B2C"/>
          <w:sz w:val="24"/>
          <w:szCs w:val="24"/>
        </w:rPr>
        <w:t>tab</w:t>
      </w:r>
    </w:p>
    <w:p w14:paraId="6EDC249B" w14:textId="77777777" w:rsidR="009821F3" w:rsidRPr="001C5C31" w:rsidRDefault="009821F3" w:rsidP="00D6551E">
      <w:pPr>
        <w:numPr>
          <w:ilvl w:val="0"/>
          <w:numId w:val="8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branch to view</w:t>
      </w:r>
    </w:p>
    <w:p w14:paraId="0E753198" w14:textId="77777777" w:rsidR="009821F3" w:rsidRPr="001C5C31" w:rsidRDefault="009821F3" w:rsidP="00D6551E">
      <w:pPr>
        <w:numPr>
          <w:ilvl w:val="0"/>
          <w:numId w:val="8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Select the item type to view if needed</w:t>
      </w:r>
    </w:p>
    <w:p w14:paraId="40FC3B42" w14:textId="7762DF6C" w:rsidR="009821F3" w:rsidRPr="001C5C31" w:rsidRDefault="009821F3" w:rsidP="00D6551E">
      <w:pPr>
        <w:numPr>
          <w:ilvl w:val="0"/>
          <w:numId w:val="83"/>
        </w:numPr>
        <w:shd w:val="clear" w:color="auto" w:fill="FFFFFF"/>
        <w:tabs>
          <w:tab w:val="clear" w:pos="720"/>
          <w:tab w:val="num" w:pos="1800"/>
        </w:tabs>
        <w:spacing w:before="100" w:beforeAutospacing="1" w:after="100" w:afterAutospacing="1" w:line="240" w:lineRule="auto"/>
        <w:ind w:left="1800"/>
        <w:rPr>
          <w:rFonts w:ascii="Source Sans Pro" w:hAnsi="Source Sans Pro"/>
          <w:bCs/>
          <w:color w:val="292B2C"/>
          <w:sz w:val="24"/>
          <w:szCs w:val="24"/>
        </w:rPr>
      </w:pPr>
      <w:r w:rsidRPr="001C5C31">
        <w:rPr>
          <w:rFonts w:ascii="Source Sans Pro" w:hAnsi="Source Sans Pro"/>
          <w:bCs/>
          <w:color w:val="292B2C"/>
          <w:sz w:val="24"/>
          <w:szCs w:val="24"/>
        </w:rPr>
        <w:t>Search for the item to view if needed</w:t>
      </w:r>
    </w:p>
    <w:p w14:paraId="2722221B" w14:textId="77777777" w:rsidR="001562D2" w:rsidRPr="001C5C31" w:rsidRDefault="001562D2" w:rsidP="001562D2">
      <w:pPr>
        <w:shd w:val="clear" w:color="auto" w:fill="FFFFFF"/>
        <w:spacing w:before="100" w:beforeAutospacing="1" w:after="100" w:afterAutospacing="1" w:line="240" w:lineRule="auto"/>
        <w:ind w:left="1800"/>
        <w:rPr>
          <w:rFonts w:ascii="Source Sans Pro" w:hAnsi="Source Sans Pro"/>
          <w:bCs/>
          <w:color w:val="292B2C"/>
          <w:sz w:val="24"/>
          <w:szCs w:val="24"/>
        </w:rPr>
      </w:pPr>
    </w:p>
    <w:p w14:paraId="60BF7C20" w14:textId="77777777" w:rsidR="00EF623A" w:rsidRDefault="00EF623A">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1D824227" w14:textId="68640923" w:rsidR="001C52E8" w:rsidRPr="001C5C31" w:rsidRDefault="00954511"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Zoom Integration</w:t>
      </w:r>
    </w:p>
    <w:p w14:paraId="3133BAA6" w14:textId="24A7B005" w:rsidR="00785688" w:rsidRPr="00EF623A" w:rsidRDefault="00EF623A" w:rsidP="00EF623A">
      <w:pPr>
        <w:shd w:val="clear" w:color="auto" w:fill="FFFFFF"/>
        <w:spacing w:before="100" w:beforeAutospacing="1" w:after="100" w:afterAutospacing="1" w:line="240" w:lineRule="auto"/>
        <w:rPr>
          <w:rStyle w:val="Hyperlink"/>
          <w:rFonts w:ascii="Source Sans Pro" w:hAnsi="Source Sans Pro"/>
          <w:bCs/>
          <w:color w:val="292B2C"/>
          <w:sz w:val="24"/>
          <w:szCs w:val="24"/>
        </w:rPr>
      </w:pPr>
      <w:r w:rsidRPr="00EF623A">
        <w:rPr>
          <w:rFonts w:ascii="Source Sans Pro" w:hAnsi="Source Sans Pro"/>
          <w:color w:val="161718" w:themeColor="text1"/>
          <w:szCs w:val="28"/>
        </w:rPr>
        <w:t>Please download the User Guide here</w:t>
      </w:r>
      <w:r>
        <w:rPr>
          <w:rFonts w:ascii="Source Sans Pro" w:hAnsi="Source Sans Pro"/>
          <w:color w:val="161718" w:themeColor="text1"/>
          <w:szCs w:val="28"/>
        </w:rPr>
        <w:t>:</w:t>
      </w:r>
      <w:r w:rsidR="00785688" w:rsidRPr="00EF623A">
        <w:rPr>
          <w:rFonts w:ascii="Source Sans Pro" w:hAnsi="Source Sans Pro"/>
          <w:color w:val="161718" w:themeColor="text1"/>
          <w:szCs w:val="28"/>
        </w:rPr>
        <w:t xml:space="preserve"> </w:t>
      </w:r>
      <w:r>
        <w:rPr>
          <w:rFonts w:ascii="Source Sans Pro" w:hAnsi="Source Sans Pro"/>
          <w:color w:val="161718" w:themeColor="text1"/>
          <w:szCs w:val="28"/>
        </w:rPr>
        <w:br/>
      </w:r>
      <w:hyperlink r:id="rId10" w:history="1">
        <w:r w:rsidRPr="00EF5527">
          <w:rPr>
            <w:rStyle w:val="Hyperlink"/>
            <w:rFonts w:ascii="Source Sans Pro" w:hAnsi="Source Sans Pro"/>
            <w:bCs/>
            <w:sz w:val="24"/>
            <w:szCs w:val="24"/>
          </w:rPr>
          <w:t>https://files.ieducentre.com/iEduCentreZoom.pdf</w:t>
        </w:r>
      </w:hyperlink>
    </w:p>
    <w:p w14:paraId="48507504" w14:textId="77777777" w:rsidR="00785688" w:rsidRPr="001C5C31" w:rsidRDefault="00785688" w:rsidP="00785688">
      <w:pPr>
        <w:pStyle w:val="ListParagraph"/>
        <w:shd w:val="clear" w:color="auto" w:fill="FFFFFF"/>
        <w:spacing w:before="100" w:beforeAutospacing="1" w:after="100" w:afterAutospacing="1" w:line="240" w:lineRule="auto"/>
        <w:ind w:left="1080"/>
        <w:rPr>
          <w:rFonts w:ascii="Source Sans Pro" w:hAnsi="Source Sans Pro"/>
          <w:bCs/>
          <w:color w:val="292B2C"/>
          <w:sz w:val="24"/>
          <w:szCs w:val="24"/>
          <w:u w:val="single"/>
        </w:rPr>
      </w:pPr>
    </w:p>
    <w:p w14:paraId="07EA0DC9" w14:textId="77777777" w:rsidR="00EF623A" w:rsidRDefault="00EF623A">
      <w:pPr>
        <w:spacing w:after="200"/>
        <w:rPr>
          <w:rFonts w:ascii="Source Sans Pro" w:eastAsia="Times New Roman" w:hAnsi="Source Sans Pro" w:cstheme="minorHAnsi"/>
          <w:bCs/>
          <w:color w:val="2CD6DF"/>
          <w:sz w:val="48"/>
          <w:szCs w:val="24"/>
        </w:rPr>
      </w:pPr>
      <w:r>
        <w:rPr>
          <w:rFonts w:ascii="Source Sans Pro" w:hAnsi="Source Sans Pro" w:cstheme="minorHAnsi"/>
          <w:b/>
          <w:bCs/>
          <w:color w:val="2CD6DF"/>
        </w:rPr>
        <w:br w:type="page"/>
      </w:r>
    </w:p>
    <w:p w14:paraId="1EB28378" w14:textId="453B1D91" w:rsidR="001C52E8" w:rsidRPr="001C5C31" w:rsidRDefault="00954511"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Troubleshooting</w:t>
      </w:r>
    </w:p>
    <w:p w14:paraId="78D3EED6" w14:textId="6E755DB6" w:rsidR="00AA151F" w:rsidRPr="001C5C31" w:rsidRDefault="00B70855" w:rsidP="00B70855">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61" w:name="TroubleUnablebrow"/>
      <w:bookmarkEnd w:id="61"/>
      <w:r w:rsidRPr="001C5C31">
        <w:rPr>
          <w:rFonts w:ascii="Source Sans Pro" w:hAnsi="Source Sans Pro"/>
          <w:color w:val="161718" w:themeColor="text1"/>
          <w:szCs w:val="28"/>
        </w:rPr>
        <w:t>Unable to browse to the system’s URL</w:t>
      </w:r>
    </w:p>
    <w:p w14:paraId="51044C95" w14:textId="396AEC82" w:rsidR="00CC267D" w:rsidRPr="001C5C31" w:rsidRDefault="00F50C91" w:rsidP="00CC267D">
      <w:pPr>
        <w:pStyle w:val="NormalWeb"/>
        <w:shd w:val="clear" w:color="auto" w:fill="FFFFFF"/>
        <w:spacing w:before="0" w:beforeAutospacing="0"/>
        <w:ind w:left="360" w:firstLine="720"/>
        <w:rPr>
          <w:rFonts w:ascii="Source Sans Pro" w:hAnsi="Source Sans Pro"/>
          <w:b/>
          <w:color w:val="292B2C"/>
          <w:lang w:val="en-MY" w:eastAsia="en-MY"/>
        </w:rPr>
      </w:pPr>
      <w:r w:rsidRPr="001C5C31">
        <w:rPr>
          <w:rFonts w:ascii="Source Sans Pro" w:hAnsi="Source Sans Pro"/>
          <w:b/>
          <w:color w:val="292B2C"/>
          <w:lang w:val="en-MY" w:eastAsia="en-MY"/>
        </w:rPr>
        <w:t>When you cannot browse to the system’s URL:</w:t>
      </w:r>
    </w:p>
    <w:p w14:paraId="484A8940" w14:textId="77777777" w:rsidR="00F50C91" w:rsidRPr="001C5C31" w:rsidRDefault="00F50C91" w:rsidP="00D6551E">
      <w:pPr>
        <w:numPr>
          <w:ilvl w:val="0"/>
          <w:numId w:val="76"/>
        </w:numPr>
        <w:tabs>
          <w:tab w:val="clear" w:pos="5355"/>
          <w:tab w:val="num" w:pos="5715"/>
          <w:tab w:val="num" w:pos="5760"/>
        </w:tabs>
        <w:spacing w:before="100" w:beforeAutospacing="1" w:after="100" w:afterAutospacing="1" w:line="240" w:lineRule="auto"/>
        <w:ind w:left="193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Check that your internet connection is working by performing each of these steps:</w:t>
      </w:r>
    </w:p>
    <w:p w14:paraId="6E803B7B"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Check that you can browse to other websites</w:t>
      </w:r>
    </w:p>
    <w:p w14:paraId="4876D8B7"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Use another internet connection like your phone internet to browse to the system’s URL</w:t>
      </w:r>
    </w:p>
    <w:p w14:paraId="1264C837"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Check if other users from other branches can browse to the system’s URL</w:t>
      </w:r>
    </w:p>
    <w:p w14:paraId="3F619064" w14:textId="77777777" w:rsidR="00F50C91" w:rsidRPr="001C5C31" w:rsidRDefault="00F50C91" w:rsidP="00D6551E">
      <w:pPr>
        <w:numPr>
          <w:ilvl w:val="0"/>
          <w:numId w:val="76"/>
        </w:numPr>
        <w:tabs>
          <w:tab w:val="clear" w:pos="5355"/>
          <w:tab w:val="num" w:pos="5715"/>
          <w:tab w:val="num" w:pos="5760"/>
        </w:tabs>
        <w:spacing w:before="100" w:beforeAutospacing="1" w:after="100" w:afterAutospacing="1" w:line="240" w:lineRule="auto"/>
        <w:ind w:left="193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For </w:t>
      </w:r>
      <w:r w:rsidRPr="001C5C31">
        <w:rPr>
          <w:rFonts w:ascii="Source Sans Pro" w:eastAsia="Times New Roman" w:hAnsi="Source Sans Pro" w:cs="Times New Roman"/>
          <w:b/>
          <w:bCs/>
          <w:color w:val="292B2C"/>
          <w:sz w:val="24"/>
          <w:szCs w:val="24"/>
          <w:lang w:val="en-MY" w:eastAsia="en-MY"/>
        </w:rPr>
        <w:t>SingTel</w:t>
      </w:r>
      <w:r w:rsidRPr="001C5C31">
        <w:rPr>
          <w:rFonts w:ascii="Source Sans Pro" w:eastAsia="Times New Roman" w:hAnsi="Source Sans Pro" w:cs="Times New Roman"/>
          <w:color w:val="292B2C"/>
          <w:sz w:val="24"/>
          <w:szCs w:val="24"/>
          <w:lang w:val="en-MY" w:eastAsia="en-MY"/>
        </w:rPr>
        <w:t xml:space="preserve"> broadband users, check that your browser proxy server settings </w:t>
      </w:r>
      <w:proofErr w:type="gramStart"/>
      <w:r w:rsidRPr="001C5C31">
        <w:rPr>
          <w:rFonts w:ascii="Source Sans Pro" w:eastAsia="Times New Roman" w:hAnsi="Source Sans Pro" w:cs="Times New Roman"/>
          <w:color w:val="292B2C"/>
          <w:sz w:val="24"/>
          <w:szCs w:val="24"/>
          <w:lang w:val="en-MY" w:eastAsia="en-MY"/>
        </w:rPr>
        <w:t>is</w:t>
      </w:r>
      <w:proofErr w:type="gramEnd"/>
      <w:r w:rsidRPr="001C5C31">
        <w:rPr>
          <w:rFonts w:ascii="Source Sans Pro" w:eastAsia="Times New Roman" w:hAnsi="Source Sans Pro" w:cs="Times New Roman"/>
          <w:color w:val="292B2C"/>
          <w:sz w:val="24"/>
          <w:szCs w:val="24"/>
          <w:lang w:val="en-MY" w:eastAsia="en-MY"/>
        </w:rPr>
        <w:t xml:space="preserve"> set correctly</w:t>
      </w:r>
    </w:p>
    <w:p w14:paraId="1CED1ED4"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Run </w:t>
      </w:r>
      <w:r w:rsidRPr="001C5C31">
        <w:rPr>
          <w:rFonts w:ascii="Source Sans Pro" w:eastAsia="Times New Roman" w:hAnsi="Source Sans Pro" w:cs="Times New Roman"/>
          <w:b/>
          <w:bCs/>
          <w:color w:val="292B2C"/>
          <w:sz w:val="24"/>
          <w:szCs w:val="24"/>
          <w:lang w:val="en-MY" w:eastAsia="en-MY"/>
        </w:rPr>
        <w:t>Internet Explorer</w:t>
      </w:r>
    </w:p>
    <w:p w14:paraId="4FC45DF7"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Open its </w:t>
      </w:r>
      <w:r w:rsidRPr="001C5C31">
        <w:rPr>
          <w:rFonts w:ascii="Source Sans Pro" w:eastAsia="Times New Roman" w:hAnsi="Source Sans Pro" w:cs="Times New Roman"/>
          <w:b/>
          <w:bCs/>
          <w:color w:val="292B2C"/>
          <w:sz w:val="24"/>
          <w:szCs w:val="24"/>
          <w:lang w:val="en-MY" w:eastAsia="en-MY"/>
        </w:rPr>
        <w:t>Internet Options</w:t>
      </w:r>
      <w:r w:rsidRPr="001C5C31">
        <w:rPr>
          <w:rFonts w:ascii="Source Sans Pro" w:eastAsia="Times New Roman" w:hAnsi="Source Sans Pro" w:cs="Times New Roman"/>
          <w:color w:val="292B2C"/>
          <w:sz w:val="24"/>
          <w:szCs w:val="24"/>
          <w:lang w:val="en-MY" w:eastAsia="en-MY"/>
        </w:rPr>
        <w:t> dialog</w:t>
      </w:r>
    </w:p>
    <w:p w14:paraId="3B55BA5A"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Select the </w:t>
      </w:r>
      <w:r w:rsidRPr="001C5C31">
        <w:rPr>
          <w:rFonts w:ascii="Source Sans Pro" w:eastAsia="Times New Roman" w:hAnsi="Source Sans Pro" w:cs="Times New Roman"/>
          <w:b/>
          <w:bCs/>
          <w:color w:val="292B2C"/>
          <w:sz w:val="24"/>
          <w:szCs w:val="24"/>
          <w:lang w:val="en-MY" w:eastAsia="en-MY"/>
        </w:rPr>
        <w:t>Connections</w:t>
      </w:r>
      <w:r w:rsidRPr="001C5C31">
        <w:rPr>
          <w:rFonts w:ascii="Source Sans Pro" w:eastAsia="Times New Roman" w:hAnsi="Source Sans Pro" w:cs="Times New Roman"/>
          <w:color w:val="292B2C"/>
          <w:sz w:val="24"/>
          <w:szCs w:val="24"/>
          <w:lang w:val="en-MY" w:eastAsia="en-MY"/>
        </w:rPr>
        <w:t> tab</w:t>
      </w:r>
    </w:p>
    <w:p w14:paraId="62DADE91"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Click the </w:t>
      </w:r>
      <w:r w:rsidRPr="001C5C31">
        <w:rPr>
          <w:rFonts w:ascii="Source Sans Pro" w:eastAsia="Times New Roman" w:hAnsi="Source Sans Pro" w:cs="Times New Roman"/>
          <w:b/>
          <w:bCs/>
          <w:color w:val="292B2C"/>
          <w:sz w:val="24"/>
          <w:szCs w:val="24"/>
          <w:lang w:val="en-MY" w:eastAsia="en-MY"/>
        </w:rPr>
        <w:t>LAN Settings</w:t>
      </w:r>
      <w:r w:rsidRPr="001C5C31">
        <w:rPr>
          <w:rFonts w:ascii="Source Sans Pro" w:eastAsia="Times New Roman" w:hAnsi="Source Sans Pro" w:cs="Times New Roman"/>
          <w:color w:val="292B2C"/>
          <w:sz w:val="24"/>
          <w:szCs w:val="24"/>
          <w:lang w:val="en-MY" w:eastAsia="en-MY"/>
        </w:rPr>
        <w:t> button</w:t>
      </w:r>
    </w:p>
    <w:p w14:paraId="019952A5" w14:textId="77777777" w:rsidR="00F50C91" w:rsidRPr="001C5C31" w:rsidRDefault="00F50C91" w:rsidP="00D6551E">
      <w:pPr>
        <w:numPr>
          <w:ilvl w:val="2"/>
          <w:numId w:val="76"/>
        </w:numPr>
        <w:tabs>
          <w:tab w:val="clear" w:pos="6795"/>
          <w:tab w:val="num" w:pos="7155"/>
          <w:tab w:val="num" w:pos="7200"/>
        </w:tabs>
        <w:spacing w:before="100" w:beforeAutospacing="1" w:after="100" w:afterAutospacing="1" w:line="240" w:lineRule="auto"/>
        <w:ind w:left="337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Under the </w:t>
      </w:r>
      <w:r w:rsidRPr="001C5C31">
        <w:rPr>
          <w:rFonts w:ascii="Source Sans Pro" w:eastAsia="Times New Roman" w:hAnsi="Source Sans Pro" w:cs="Times New Roman"/>
          <w:b/>
          <w:bCs/>
          <w:color w:val="292B2C"/>
          <w:sz w:val="24"/>
          <w:szCs w:val="24"/>
          <w:lang w:val="en-MY" w:eastAsia="en-MY"/>
        </w:rPr>
        <w:t>Proxy Server</w:t>
      </w:r>
      <w:r w:rsidRPr="001C5C31">
        <w:rPr>
          <w:rFonts w:ascii="Source Sans Pro" w:eastAsia="Times New Roman" w:hAnsi="Source Sans Pro" w:cs="Times New Roman"/>
          <w:color w:val="292B2C"/>
          <w:sz w:val="24"/>
          <w:szCs w:val="24"/>
          <w:lang w:val="en-MY" w:eastAsia="en-MY"/>
        </w:rPr>
        <w:t> section</w:t>
      </w:r>
    </w:p>
    <w:p w14:paraId="720441FB" w14:textId="77777777" w:rsidR="00F50C91" w:rsidRPr="001C5C31" w:rsidRDefault="00F50C91" w:rsidP="00D6551E">
      <w:pPr>
        <w:numPr>
          <w:ilvl w:val="3"/>
          <w:numId w:val="76"/>
        </w:numPr>
        <w:tabs>
          <w:tab w:val="clear" w:pos="7515"/>
          <w:tab w:val="num" w:pos="7875"/>
          <w:tab w:val="num" w:pos="7920"/>
        </w:tabs>
        <w:spacing w:before="100" w:beforeAutospacing="1" w:after="100" w:afterAutospacing="1" w:line="240" w:lineRule="auto"/>
        <w:ind w:left="409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Tick the </w:t>
      </w:r>
      <w:r w:rsidRPr="001C5C31">
        <w:rPr>
          <w:rFonts w:ascii="Source Sans Pro" w:eastAsia="Times New Roman" w:hAnsi="Source Sans Pro" w:cs="Times New Roman"/>
          <w:b/>
          <w:bCs/>
          <w:color w:val="292B2C"/>
          <w:sz w:val="24"/>
          <w:szCs w:val="24"/>
          <w:lang w:val="en-MY" w:eastAsia="en-MY"/>
        </w:rPr>
        <w:t>Use a proxy server….</w:t>
      </w:r>
      <w:r w:rsidRPr="001C5C31">
        <w:rPr>
          <w:rFonts w:ascii="Source Sans Pro" w:eastAsia="Times New Roman" w:hAnsi="Source Sans Pro" w:cs="Times New Roman"/>
          <w:color w:val="292B2C"/>
          <w:sz w:val="24"/>
          <w:szCs w:val="24"/>
          <w:lang w:val="en-MY" w:eastAsia="en-MY"/>
        </w:rPr>
        <w:t> option</w:t>
      </w:r>
    </w:p>
    <w:p w14:paraId="28642350" w14:textId="77777777" w:rsidR="00F50C91" w:rsidRPr="001C5C31" w:rsidRDefault="00F50C91" w:rsidP="00D6551E">
      <w:pPr>
        <w:numPr>
          <w:ilvl w:val="3"/>
          <w:numId w:val="76"/>
        </w:numPr>
        <w:tabs>
          <w:tab w:val="clear" w:pos="7515"/>
          <w:tab w:val="num" w:pos="7875"/>
          <w:tab w:val="num" w:pos="7920"/>
        </w:tabs>
        <w:spacing w:before="100" w:beforeAutospacing="1" w:after="100" w:afterAutospacing="1" w:line="240" w:lineRule="auto"/>
        <w:ind w:left="409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Address: </w:t>
      </w:r>
      <w:r w:rsidRPr="001C5C31">
        <w:rPr>
          <w:rFonts w:ascii="Source Sans Pro" w:eastAsia="Times New Roman" w:hAnsi="Source Sans Pro" w:cs="Times New Roman"/>
          <w:b/>
          <w:bCs/>
          <w:color w:val="292B2C"/>
          <w:sz w:val="24"/>
          <w:szCs w:val="24"/>
          <w:lang w:val="en-MY" w:eastAsia="en-MY"/>
        </w:rPr>
        <w:t>proxy.singnet.com.sg</w:t>
      </w:r>
    </w:p>
    <w:p w14:paraId="24AB6D16" w14:textId="77777777" w:rsidR="00F50C91" w:rsidRPr="001C5C31" w:rsidRDefault="00F50C91" w:rsidP="00D6551E">
      <w:pPr>
        <w:numPr>
          <w:ilvl w:val="3"/>
          <w:numId w:val="76"/>
        </w:numPr>
        <w:tabs>
          <w:tab w:val="clear" w:pos="7515"/>
          <w:tab w:val="num" w:pos="7875"/>
          <w:tab w:val="num" w:pos="7920"/>
        </w:tabs>
        <w:spacing w:before="100" w:beforeAutospacing="1" w:after="100" w:afterAutospacing="1" w:line="240" w:lineRule="auto"/>
        <w:ind w:left="409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Port: </w:t>
      </w:r>
      <w:r w:rsidRPr="001C5C31">
        <w:rPr>
          <w:rFonts w:ascii="Source Sans Pro" w:eastAsia="Times New Roman" w:hAnsi="Source Sans Pro" w:cs="Times New Roman"/>
          <w:b/>
          <w:bCs/>
          <w:color w:val="292B2C"/>
          <w:sz w:val="24"/>
          <w:szCs w:val="24"/>
          <w:lang w:val="en-MY" w:eastAsia="en-MY"/>
        </w:rPr>
        <w:t>8080</w:t>
      </w:r>
    </w:p>
    <w:p w14:paraId="5F84A13C" w14:textId="77777777" w:rsidR="00F50C91" w:rsidRPr="001C5C31" w:rsidRDefault="00F50C91" w:rsidP="00D6551E">
      <w:pPr>
        <w:numPr>
          <w:ilvl w:val="2"/>
          <w:numId w:val="76"/>
        </w:numPr>
        <w:tabs>
          <w:tab w:val="clear" w:pos="6795"/>
          <w:tab w:val="num" w:pos="7155"/>
          <w:tab w:val="num" w:pos="7200"/>
        </w:tabs>
        <w:spacing w:before="100" w:beforeAutospacing="1" w:after="100" w:afterAutospacing="1" w:line="240" w:lineRule="auto"/>
        <w:ind w:left="337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Click </w:t>
      </w:r>
      <w:r w:rsidRPr="001C5C31">
        <w:rPr>
          <w:rFonts w:ascii="Source Sans Pro" w:eastAsia="Times New Roman" w:hAnsi="Source Sans Pro" w:cs="Times New Roman"/>
          <w:b/>
          <w:bCs/>
          <w:color w:val="292B2C"/>
          <w:sz w:val="24"/>
          <w:szCs w:val="24"/>
          <w:lang w:val="en-MY" w:eastAsia="en-MY"/>
        </w:rPr>
        <w:t>OK </w:t>
      </w:r>
      <w:r w:rsidRPr="001C5C31">
        <w:rPr>
          <w:rFonts w:ascii="Source Sans Pro" w:eastAsia="Times New Roman" w:hAnsi="Source Sans Pro" w:cs="Times New Roman"/>
          <w:color w:val="292B2C"/>
          <w:sz w:val="24"/>
          <w:szCs w:val="24"/>
          <w:lang w:val="en-MY" w:eastAsia="en-MY"/>
        </w:rPr>
        <w:t>to close the LAN Settings dialog</w:t>
      </w:r>
    </w:p>
    <w:p w14:paraId="7E2A5622"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Click </w:t>
      </w:r>
      <w:r w:rsidRPr="001C5C31">
        <w:rPr>
          <w:rFonts w:ascii="Source Sans Pro" w:eastAsia="Times New Roman" w:hAnsi="Source Sans Pro" w:cs="Times New Roman"/>
          <w:b/>
          <w:bCs/>
          <w:color w:val="292B2C"/>
          <w:sz w:val="24"/>
          <w:szCs w:val="24"/>
          <w:lang w:val="en-MY" w:eastAsia="en-MY"/>
        </w:rPr>
        <w:t>OK</w:t>
      </w:r>
      <w:r w:rsidRPr="001C5C31">
        <w:rPr>
          <w:rFonts w:ascii="Source Sans Pro" w:eastAsia="Times New Roman" w:hAnsi="Source Sans Pro" w:cs="Times New Roman"/>
          <w:color w:val="292B2C"/>
          <w:sz w:val="24"/>
          <w:szCs w:val="24"/>
          <w:lang w:val="en-MY" w:eastAsia="en-MY"/>
        </w:rPr>
        <w:t> to close the </w:t>
      </w:r>
      <w:r w:rsidRPr="001C5C31">
        <w:rPr>
          <w:rFonts w:ascii="Source Sans Pro" w:eastAsia="Times New Roman" w:hAnsi="Source Sans Pro" w:cs="Times New Roman"/>
          <w:b/>
          <w:bCs/>
          <w:color w:val="292B2C"/>
          <w:sz w:val="24"/>
          <w:szCs w:val="24"/>
          <w:lang w:val="en-MY" w:eastAsia="en-MY"/>
        </w:rPr>
        <w:t>Internet Options</w:t>
      </w:r>
      <w:r w:rsidRPr="001C5C31">
        <w:rPr>
          <w:rFonts w:ascii="Source Sans Pro" w:eastAsia="Times New Roman" w:hAnsi="Source Sans Pro" w:cs="Times New Roman"/>
          <w:color w:val="292B2C"/>
          <w:sz w:val="24"/>
          <w:szCs w:val="24"/>
          <w:lang w:val="en-MY" w:eastAsia="en-MY"/>
        </w:rPr>
        <w:t> dialog</w:t>
      </w:r>
    </w:p>
    <w:p w14:paraId="3937404D"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Try to browse to the system’s URL again</w:t>
      </w:r>
    </w:p>
    <w:p w14:paraId="17AA9DD2" w14:textId="524BAEC6" w:rsidR="00F50C91" w:rsidRPr="001C5C31" w:rsidRDefault="00F50C91" w:rsidP="00D6551E">
      <w:pPr>
        <w:numPr>
          <w:ilvl w:val="0"/>
          <w:numId w:val="76"/>
        </w:numPr>
        <w:tabs>
          <w:tab w:val="clear" w:pos="5355"/>
          <w:tab w:val="num" w:pos="5715"/>
          <w:tab w:val="num" w:pos="5760"/>
        </w:tabs>
        <w:spacing w:before="100" w:beforeAutospacing="1" w:after="100" w:afterAutospacing="1" w:line="240" w:lineRule="auto"/>
        <w:ind w:left="193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Perform a trace of the routing to the system’s URL</w:t>
      </w:r>
    </w:p>
    <w:p w14:paraId="07753E96"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On your computer keyboard, press the </w:t>
      </w:r>
      <w:r w:rsidRPr="001C5C31">
        <w:rPr>
          <w:rFonts w:ascii="Source Sans Pro" w:eastAsia="Times New Roman" w:hAnsi="Source Sans Pro" w:cs="Times New Roman"/>
          <w:b/>
          <w:bCs/>
          <w:color w:val="292B2C"/>
          <w:sz w:val="24"/>
          <w:szCs w:val="24"/>
          <w:lang w:val="en-MY" w:eastAsia="en-MY"/>
        </w:rPr>
        <w:t>Windows</w:t>
      </w:r>
      <w:r w:rsidRPr="001C5C31">
        <w:rPr>
          <w:rFonts w:ascii="Source Sans Pro" w:eastAsia="Times New Roman" w:hAnsi="Source Sans Pro" w:cs="Times New Roman"/>
          <w:color w:val="292B2C"/>
          <w:sz w:val="24"/>
          <w:szCs w:val="24"/>
          <w:lang w:val="en-MY" w:eastAsia="en-MY"/>
        </w:rPr>
        <w:t> button and </w:t>
      </w:r>
      <w:r w:rsidRPr="001C5C31">
        <w:rPr>
          <w:rFonts w:ascii="Source Sans Pro" w:eastAsia="Times New Roman" w:hAnsi="Source Sans Pro" w:cs="Times New Roman"/>
          <w:b/>
          <w:bCs/>
          <w:color w:val="292B2C"/>
          <w:sz w:val="24"/>
          <w:szCs w:val="24"/>
          <w:lang w:val="en-MY" w:eastAsia="en-MY"/>
        </w:rPr>
        <w:t>R</w:t>
      </w:r>
      <w:r w:rsidRPr="001C5C31">
        <w:rPr>
          <w:rFonts w:ascii="Source Sans Pro" w:eastAsia="Times New Roman" w:hAnsi="Source Sans Pro" w:cs="Times New Roman"/>
          <w:color w:val="292B2C"/>
          <w:sz w:val="24"/>
          <w:szCs w:val="24"/>
          <w:lang w:val="en-MY" w:eastAsia="en-MY"/>
        </w:rPr>
        <w:t> button together to show the </w:t>
      </w:r>
      <w:r w:rsidRPr="001C5C31">
        <w:rPr>
          <w:rFonts w:ascii="Source Sans Pro" w:eastAsia="Times New Roman" w:hAnsi="Source Sans Pro" w:cs="Times New Roman"/>
          <w:b/>
          <w:bCs/>
          <w:color w:val="292B2C"/>
          <w:sz w:val="24"/>
          <w:szCs w:val="24"/>
          <w:lang w:val="en-MY" w:eastAsia="en-MY"/>
        </w:rPr>
        <w:t>Run</w:t>
      </w:r>
      <w:r w:rsidRPr="001C5C31">
        <w:rPr>
          <w:rFonts w:ascii="Source Sans Pro" w:eastAsia="Times New Roman" w:hAnsi="Source Sans Pro" w:cs="Times New Roman"/>
          <w:color w:val="292B2C"/>
          <w:sz w:val="24"/>
          <w:szCs w:val="24"/>
          <w:lang w:val="en-MY" w:eastAsia="en-MY"/>
        </w:rPr>
        <w:t> dialog</w:t>
      </w:r>
    </w:p>
    <w:p w14:paraId="37EEA3EF"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Enter </w:t>
      </w:r>
      <w:proofErr w:type="spellStart"/>
      <w:r w:rsidRPr="001C5C31">
        <w:rPr>
          <w:rFonts w:ascii="Source Sans Pro" w:eastAsia="Times New Roman" w:hAnsi="Source Sans Pro" w:cs="Times New Roman"/>
          <w:b/>
          <w:bCs/>
          <w:color w:val="292B2C"/>
          <w:sz w:val="24"/>
          <w:szCs w:val="24"/>
          <w:lang w:val="en-MY" w:eastAsia="en-MY"/>
        </w:rPr>
        <w:t>cmd</w:t>
      </w:r>
      <w:proofErr w:type="spellEnd"/>
      <w:r w:rsidRPr="001C5C31">
        <w:rPr>
          <w:rFonts w:ascii="Source Sans Pro" w:eastAsia="Times New Roman" w:hAnsi="Source Sans Pro" w:cs="Times New Roman"/>
          <w:color w:val="292B2C"/>
          <w:sz w:val="24"/>
          <w:szCs w:val="24"/>
          <w:lang w:val="en-MY" w:eastAsia="en-MY"/>
        </w:rPr>
        <w:t> and click </w:t>
      </w:r>
      <w:r w:rsidRPr="001C5C31">
        <w:rPr>
          <w:rFonts w:ascii="Source Sans Pro" w:eastAsia="Times New Roman" w:hAnsi="Source Sans Pro" w:cs="Times New Roman"/>
          <w:b/>
          <w:bCs/>
          <w:color w:val="292B2C"/>
          <w:sz w:val="24"/>
          <w:szCs w:val="24"/>
          <w:lang w:val="en-MY" w:eastAsia="en-MY"/>
        </w:rPr>
        <w:t>OK</w:t>
      </w:r>
    </w:p>
    <w:p w14:paraId="5913DE71"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Enter the following command: </w:t>
      </w:r>
      <w:proofErr w:type="spellStart"/>
      <w:r w:rsidRPr="001C5C31">
        <w:rPr>
          <w:rFonts w:ascii="Source Sans Pro" w:eastAsia="Times New Roman" w:hAnsi="Source Sans Pro" w:cs="Times New Roman"/>
          <w:b/>
          <w:bCs/>
          <w:color w:val="292B2C"/>
          <w:sz w:val="24"/>
          <w:szCs w:val="24"/>
          <w:lang w:val="en-MY" w:eastAsia="en-MY"/>
        </w:rPr>
        <w:t>tracert</w:t>
      </w:r>
      <w:proofErr w:type="spellEnd"/>
      <w:r w:rsidRPr="001C5C31">
        <w:rPr>
          <w:rFonts w:ascii="Source Sans Pro" w:eastAsia="Times New Roman" w:hAnsi="Source Sans Pro" w:cs="Times New Roman"/>
          <w:b/>
          <w:bCs/>
          <w:color w:val="292B2C"/>
          <w:sz w:val="24"/>
          <w:szCs w:val="24"/>
          <w:lang w:val="en-MY" w:eastAsia="en-MY"/>
        </w:rPr>
        <w:t xml:space="preserve"> &lt;URL&gt;</w:t>
      </w:r>
    </w:p>
    <w:p w14:paraId="6A496DFD" w14:textId="77777777" w:rsidR="00F50C91" w:rsidRPr="001C5C31" w:rsidRDefault="00F50C91" w:rsidP="00D6551E">
      <w:pPr>
        <w:numPr>
          <w:ilvl w:val="2"/>
          <w:numId w:val="76"/>
        </w:numPr>
        <w:tabs>
          <w:tab w:val="clear" w:pos="6795"/>
          <w:tab w:val="num" w:pos="7155"/>
          <w:tab w:val="num" w:pos="7200"/>
        </w:tabs>
        <w:spacing w:before="100" w:beforeAutospacing="1" w:after="100" w:afterAutospacing="1" w:line="240" w:lineRule="auto"/>
        <w:ind w:left="337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where &lt;URL&gt; is the system’s URL like </w:t>
      </w:r>
      <w:r w:rsidRPr="001C5C31">
        <w:rPr>
          <w:rFonts w:ascii="Source Sans Pro" w:eastAsia="Times New Roman" w:hAnsi="Source Sans Pro" w:cs="Times New Roman"/>
          <w:b/>
          <w:bCs/>
          <w:color w:val="292B2C"/>
          <w:sz w:val="24"/>
          <w:szCs w:val="24"/>
          <w:lang w:val="en-MY" w:eastAsia="en-MY"/>
        </w:rPr>
        <w:t>demo.ieducentre.com</w:t>
      </w:r>
    </w:p>
    <w:p w14:paraId="1E0D740E"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Right click on the window title bar and select </w:t>
      </w:r>
      <w:r w:rsidRPr="001C5C31">
        <w:rPr>
          <w:rFonts w:ascii="Source Sans Pro" w:eastAsia="Times New Roman" w:hAnsi="Source Sans Pro" w:cs="Times New Roman"/>
          <w:b/>
          <w:bCs/>
          <w:color w:val="292B2C"/>
          <w:sz w:val="24"/>
          <w:szCs w:val="24"/>
          <w:lang w:val="en-MY" w:eastAsia="en-MY"/>
        </w:rPr>
        <w:t>Edit -&gt; Select All</w:t>
      </w:r>
      <w:r w:rsidRPr="001C5C31">
        <w:rPr>
          <w:rFonts w:ascii="Source Sans Pro" w:eastAsia="Times New Roman" w:hAnsi="Source Sans Pro" w:cs="Times New Roman"/>
          <w:color w:val="292B2C"/>
          <w:sz w:val="24"/>
          <w:szCs w:val="24"/>
          <w:lang w:val="en-MY" w:eastAsia="en-MY"/>
        </w:rPr>
        <w:t> to select the output text</w:t>
      </w:r>
    </w:p>
    <w:p w14:paraId="40F1AB6E" w14:textId="4E9F0382" w:rsidR="00785688" w:rsidRPr="001C5C31" w:rsidRDefault="00F50C91" w:rsidP="00F85F96">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Right click on the window title bar and select </w:t>
      </w:r>
      <w:r w:rsidRPr="001C5C31">
        <w:rPr>
          <w:rFonts w:ascii="Source Sans Pro" w:eastAsia="Times New Roman" w:hAnsi="Source Sans Pro" w:cs="Times New Roman"/>
          <w:b/>
          <w:bCs/>
          <w:color w:val="292B2C"/>
          <w:sz w:val="24"/>
          <w:szCs w:val="24"/>
          <w:lang w:val="en-MY" w:eastAsia="en-MY"/>
        </w:rPr>
        <w:t>Edit -&gt; Copy </w:t>
      </w:r>
      <w:r w:rsidRPr="001C5C31">
        <w:rPr>
          <w:rFonts w:ascii="Source Sans Pro" w:eastAsia="Times New Roman" w:hAnsi="Source Sans Pro" w:cs="Times New Roman"/>
          <w:color w:val="292B2C"/>
          <w:sz w:val="24"/>
          <w:szCs w:val="24"/>
          <w:lang w:val="en-MY" w:eastAsia="en-MY"/>
        </w:rPr>
        <w:t>to copy the output text</w:t>
      </w:r>
    </w:p>
    <w:p w14:paraId="3696C39F" w14:textId="77777777" w:rsidR="00F50C91" w:rsidRPr="001C5C31" w:rsidRDefault="00F50C91" w:rsidP="00D6551E">
      <w:pPr>
        <w:numPr>
          <w:ilvl w:val="0"/>
          <w:numId w:val="76"/>
        </w:numPr>
        <w:tabs>
          <w:tab w:val="clear" w:pos="5355"/>
          <w:tab w:val="num" w:pos="5715"/>
          <w:tab w:val="num" w:pos="5760"/>
        </w:tabs>
        <w:spacing w:before="100" w:beforeAutospacing="1" w:after="100" w:afterAutospacing="1" w:line="240" w:lineRule="auto"/>
        <w:ind w:left="193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Send an email to support@aquariussoft.com with the following content</w:t>
      </w:r>
    </w:p>
    <w:p w14:paraId="50DB7A69"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Subject: System down</w:t>
      </w:r>
    </w:p>
    <w:p w14:paraId="0EF3EB35" w14:textId="77777777" w:rsidR="00F50C91" w:rsidRPr="001C5C31" w:rsidRDefault="00F50C91" w:rsidP="00D6551E">
      <w:pPr>
        <w:numPr>
          <w:ilvl w:val="1"/>
          <w:numId w:val="76"/>
        </w:numPr>
        <w:tabs>
          <w:tab w:val="clear" w:pos="6075"/>
          <w:tab w:val="num" w:pos="6435"/>
          <w:tab w:val="num" w:pos="6480"/>
        </w:tabs>
        <w:spacing w:before="100" w:beforeAutospacing="1" w:after="100" w:afterAutospacing="1" w:line="240" w:lineRule="auto"/>
        <w:ind w:left="265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Content:</w:t>
      </w:r>
    </w:p>
    <w:p w14:paraId="3E931AA8" w14:textId="77777777" w:rsidR="00F50C91" w:rsidRPr="001C5C31" w:rsidRDefault="00F50C91" w:rsidP="00D6551E">
      <w:pPr>
        <w:numPr>
          <w:ilvl w:val="2"/>
          <w:numId w:val="76"/>
        </w:numPr>
        <w:tabs>
          <w:tab w:val="clear" w:pos="6795"/>
          <w:tab w:val="num" w:pos="7155"/>
          <w:tab w:val="num" w:pos="7200"/>
        </w:tabs>
        <w:spacing w:before="100" w:beforeAutospacing="1" w:after="100" w:afterAutospacing="1" w:line="240" w:lineRule="auto"/>
        <w:ind w:left="337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System URL:</w:t>
      </w:r>
    </w:p>
    <w:p w14:paraId="2C728709" w14:textId="77777777" w:rsidR="00F50C91" w:rsidRPr="001C5C31" w:rsidRDefault="00F50C91" w:rsidP="00D6551E">
      <w:pPr>
        <w:numPr>
          <w:ilvl w:val="2"/>
          <w:numId w:val="76"/>
        </w:numPr>
        <w:tabs>
          <w:tab w:val="clear" w:pos="6795"/>
          <w:tab w:val="num" w:pos="7155"/>
          <w:tab w:val="num" w:pos="7200"/>
        </w:tabs>
        <w:spacing w:before="100" w:beforeAutospacing="1" w:after="100" w:afterAutospacing="1" w:line="240" w:lineRule="auto"/>
        <w:ind w:left="337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Date of issue:</w:t>
      </w:r>
    </w:p>
    <w:p w14:paraId="40B31C3E" w14:textId="77777777" w:rsidR="00F50C91" w:rsidRPr="001C5C31" w:rsidRDefault="00F50C91" w:rsidP="00D6551E">
      <w:pPr>
        <w:numPr>
          <w:ilvl w:val="2"/>
          <w:numId w:val="76"/>
        </w:numPr>
        <w:tabs>
          <w:tab w:val="clear" w:pos="6795"/>
          <w:tab w:val="num" w:pos="7155"/>
          <w:tab w:val="num" w:pos="7200"/>
        </w:tabs>
        <w:spacing w:before="100" w:beforeAutospacing="1" w:after="100" w:afterAutospacing="1" w:line="240" w:lineRule="auto"/>
        <w:ind w:left="3375"/>
        <w:rPr>
          <w:rFonts w:ascii="Source Sans Pro" w:eastAsia="Times New Roman" w:hAnsi="Source Sans Pro" w:cs="Times New Roman"/>
          <w:color w:val="292B2C"/>
          <w:sz w:val="24"/>
          <w:szCs w:val="24"/>
          <w:lang w:val="en-MY" w:eastAsia="en-MY"/>
        </w:rPr>
      </w:pPr>
      <w:r w:rsidRPr="001C5C31">
        <w:rPr>
          <w:rFonts w:ascii="Source Sans Pro" w:eastAsia="Times New Roman" w:hAnsi="Source Sans Pro" w:cs="Times New Roman"/>
          <w:color w:val="292B2C"/>
          <w:sz w:val="24"/>
          <w:szCs w:val="24"/>
          <w:lang w:val="en-MY" w:eastAsia="en-MY"/>
        </w:rPr>
        <w:t>Time of issue:</w:t>
      </w:r>
    </w:p>
    <w:p w14:paraId="324F444D" w14:textId="032B7363" w:rsidR="00F50C91" w:rsidRPr="001C5C31" w:rsidRDefault="00F50C91" w:rsidP="00D6551E">
      <w:pPr>
        <w:numPr>
          <w:ilvl w:val="2"/>
          <w:numId w:val="76"/>
        </w:numPr>
        <w:tabs>
          <w:tab w:val="clear" w:pos="6795"/>
          <w:tab w:val="num" w:pos="7155"/>
          <w:tab w:val="num" w:pos="7200"/>
        </w:tabs>
        <w:spacing w:before="100" w:beforeAutospacing="1" w:after="100" w:afterAutospacing="1" w:line="240" w:lineRule="auto"/>
        <w:ind w:left="3375"/>
        <w:rPr>
          <w:rFonts w:ascii="Source Sans Pro" w:eastAsia="Times New Roman" w:hAnsi="Source Sans Pro" w:cs="Times New Roman"/>
          <w:color w:val="292B2C"/>
          <w:sz w:val="24"/>
          <w:szCs w:val="24"/>
          <w:lang w:val="en-MY" w:eastAsia="en-MY"/>
        </w:rPr>
      </w:pPr>
      <w:proofErr w:type="spellStart"/>
      <w:r w:rsidRPr="001C5C31">
        <w:rPr>
          <w:rFonts w:ascii="Source Sans Pro" w:eastAsia="Times New Roman" w:hAnsi="Source Sans Pro" w:cs="Times New Roman"/>
          <w:color w:val="292B2C"/>
          <w:sz w:val="24"/>
          <w:szCs w:val="24"/>
          <w:lang w:val="en-MY" w:eastAsia="en-MY"/>
        </w:rPr>
        <w:t>Tracert</w:t>
      </w:r>
      <w:proofErr w:type="spellEnd"/>
      <w:r w:rsidRPr="001C5C31">
        <w:rPr>
          <w:rFonts w:ascii="Source Sans Pro" w:eastAsia="Times New Roman" w:hAnsi="Source Sans Pro" w:cs="Times New Roman"/>
          <w:color w:val="292B2C"/>
          <w:sz w:val="24"/>
          <w:szCs w:val="24"/>
          <w:lang w:val="en-MY" w:eastAsia="en-MY"/>
        </w:rPr>
        <w:t xml:space="preserve"> content: &lt;Paste the </w:t>
      </w:r>
      <w:proofErr w:type="spellStart"/>
      <w:r w:rsidRPr="001C5C31">
        <w:rPr>
          <w:rFonts w:ascii="Source Sans Pro" w:eastAsia="Times New Roman" w:hAnsi="Source Sans Pro" w:cs="Times New Roman"/>
          <w:color w:val="292B2C"/>
          <w:sz w:val="24"/>
          <w:szCs w:val="24"/>
          <w:lang w:val="en-MY" w:eastAsia="en-MY"/>
        </w:rPr>
        <w:t>tracert</w:t>
      </w:r>
      <w:proofErr w:type="spellEnd"/>
      <w:r w:rsidRPr="001C5C31">
        <w:rPr>
          <w:rFonts w:ascii="Source Sans Pro" w:eastAsia="Times New Roman" w:hAnsi="Source Sans Pro" w:cs="Times New Roman"/>
          <w:color w:val="292B2C"/>
          <w:sz w:val="24"/>
          <w:szCs w:val="24"/>
          <w:lang w:val="en-MY" w:eastAsia="en-MY"/>
        </w:rPr>
        <w:t xml:space="preserve"> content here&gt;</w:t>
      </w:r>
    </w:p>
    <w:p w14:paraId="34F63D1C" w14:textId="77777777" w:rsidR="00A2543B" w:rsidRPr="001C5C31" w:rsidRDefault="00A2543B" w:rsidP="00A2543B">
      <w:pPr>
        <w:tabs>
          <w:tab w:val="num" w:pos="7200"/>
        </w:tabs>
        <w:spacing w:before="100" w:beforeAutospacing="1" w:after="100" w:afterAutospacing="1" w:line="240" w:lineRule="auto"/>
        <w:ind w:left="6075"/>
        <w:rPr>
          <w:rFonts w:ascii="Source Sans Pro" w:eastAsia="Times New Roman" w:hAnsi="Source Sans Pro" w:cs="Times New Roman"/>
          <w:color w:val="292B2C"/>
          <w:sz w:val="24"/>
          <w:szCs w:val="24"/>
          <w:lang w:val="en-MY" w:eastAsia="en-MY"/>
        </w:rPr>
      </w:pPr>
    </w:p>
    <w:p w14:paraId="0FC83379" w14:textId="5C54AED8" w:rsidR="00AA151F" w:rsidRPr="001C5C31" w:rsidRDefault="00B70855" w:rsidP="00B70855">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62" w:name="TroubleSysSlow"/>
      <w:bookmarkEnd w:id="62"/>
      <w:r w:rsidRPr="001C5C31">
        <w:rPr>
          <w:rFonts w:ascii="Source Sans Pro" w:hAnsi="Source Sans Pro"/>
          <w:color w:val="161718" w:themeColor="text1"/>
          <w:szCs w:val="28"/>
        </w:rPr>
        <w:lastRenderedPageBreak/>
        <w:t>System slow</w:t>
      </w:r>
    </w:p>
    <w:p w14:paraId="0E6B5DA3" w14:textId="67A8CC21" w:rsidR="00AA151F" w:rsidRPr="001C5C31" w:rsidRDefault="006D0763" w:rsidP="00AA151F">
      <w:pPr>
        <w:pStyle w:val="NormalWeb"/>
        <w:shd w:val="clear" w:color="auto" w:fill="FFFFFF"/>
        <w:spacing w:before="0" w:beforeAutospacing="0"/>
        <w:ind w:left="1080"/>
        <w:rPr>
          <w:rFonts w:ascii="Source Sans Pro" w:hAnsi="Source Sans Pro"/>
          <w:b/>
          <w:bCs/>
          <w:color w:val="292B2C"/>
          <w:shd w:val="clear" w:color="auto" w:fill="FFFFFF"/>
        </w:rPr>
      </w:pPr>
      <w:r w:rsidRPr="001C5C31">
        <w:rPr>
          <w:rFonts w:ascii="Source Sans Pro" w:hAnsi="Source Sans Pro"/>
          <w:b/>
          <w:bCs/>
          <w:color w:val="292B2C"/>
        </w:rPr>
        <w:t xml:space="preserve"> W</w:t>
      </w:r>
      <w:r w:rsidRPr="001C5C31">
        <w:rPr>
          <w:rFonts w:ascii="Source Sans Pro" w:hAnsi="Source Sans Pro"/>
          <w:b/>
          <w:bCs/>
          <w:color w:val="292B2C"/>
          <w:shd w:val="clear" w:color="auto" w:fill="FFFFFF"/>
        </w:rPr>
        <w:t>hen you cannot browse to the system’s URL:</w:t>
      </w:r>
    </w:p>
    <w:p w14:paraId="376896CB" w14:textId="77777777" w:rsidR="006D0763" w:rsidRPr="001C5C31" w:rsidRDefault="006D0763" w:rsidP="00D6551E">
      <w:pPr>
        <w:numPr>
          <w:ilvl w:val="0"/>
          <w:numId w:val="77"/>
        </w:numPr>
        <w:shd w:val="clear" w:color="auto" w:fill="FFFFFF"/>
        <w:tabs>
          <w:tab w:val="clear" w:pos="720"/>
          <w:tab w:val="num" w:pos="1800"/>
        </w:tabs>
        <w:spacing w:before="100" w:beforeAutospacing="1" w:after="100" w:afterAutospacing="1" w:line="240" w:lineRule="auto"/>
        <w:ind w:left="180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Check the connection speed:</w:t>
      </w:r>
    </w:p>
    <w:p w14:paraId="426DAE88"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Check the connection speed to other websites</w:t>
      </w:r>
    </w:p>
    <w:p w14:paraId="04CD6782"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Use another internet connection like your phone internet to browse to the system’s URL</w:t>
      </w:r>
    </w:p>
    <w:p w14:paraId="5708A05F"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Check if other users from other branches if they can browse to the system’s URL quickly</w:t>
      </w:r>
    </w:p>
    <w:p w14:paraId="00FD348E" w14:textId="77777777" w:rsidR="006D0763" w:rsidRPr="001C5C31" w:rsidRDefault="006D0763" w:rsidP="00D6551E">
      <w:pPr>
        <w:numPr>
          <w:ilvl w:val="0"/>
          <w:numId w:val="77"/>
        </w:numPr>
        <w:shd w:val="clear" w:color="auto" w:fill="FFFFFF"/>
        <w:tabs>
          <w:tab w:val="clear" w:pos="720"/>
          <w:tab w:val="num" w:pos="1800"/>
        </w:tabs>
        <w:spacing w:before="100" w:beforeAutospacing="1" w:after="100" w:afterAutospacing="1" w:line="240" w:lineRule="auto"/>
        <w:ind w:left="180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 xml:space="preserve">For SingTel broadband users, check that your browser proxy server settings </w:t>
      </w:r>
      <w:proofErr w:type="gramStart"/>
      <w:r w:rsidRPr="001C5C31">
        <w:rPr>
          <w:rFonts w:ascii="Source Sans Pro" w:eastAsia="Times New Roman" w:hAnsi="Source Sans Pro" w:cs="Times New Roman"/>
          <w:bCs/>
          <w:color w:val="292B2C"/>
          <w:sz w:val="24"/>
          <w:szCs w:val="24"/>
          <w:lang w:val="en-MY" w:eastAsia="en-MY"/>
        </w:rPr>
        <w:t>is</w:t>
      </w:r>
      <w:proofErr w:type="gramEnd"/>
      <w:r w:rsidRPr="001C5C31">
        <w:rPr>
          <w:rFonts w:ascii="Source Sans Pro" w:eastAsia="Times New Roman" w:hAnsi="Source Sans Pro" w:cs="Times New Roman"/>
          <w:bCs/>
          <w:color w:val="292B2C"/>
          <w:sz w:val="24"/>
          <w:szCs w:val="24"/>
          <w:lang w:val="en-MY" w:eastAsia="en-MY"/>
        </w:rPr>
        <w:t xml:space="preserve"> set correctly</w:t>
      </w:r>
    </w:p>
    <w:p w14:paraId="0CD5EF79"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Run Internet Explorer</w:t>
      </w:r>
    </w:p>
    <w:p w14:paraId="0650BE2B"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Open its Internet Options dialog</w:t>
      </w:r>
    </w:p>
    <w:p w14:paraId="629C21FE"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Select the Connections tab</w:t>
      </w:r>
    </w:p>
    <w:p w14:paraId="1AD0EF78"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Click the LAN Settings button</w:t>
      </w:r>
    </w:p>
    <w:p w14:paraId="5C7F96D3" w14:textId="77777777" w:rsidR="006D0763" w:rsidRPr="001C5C31" w:rsidRDefault="006D0763" w:rsidP="00D6551E">
      <w:pPr>
        <w:numPr>
          <w:ilvl w:val="2"/>
          <w:numId w:val="77"/>
        </w:numPr>
        <w:shd w:val="clear" w:color="auto" w:fill="FFFFFF"/>
        <w:tabs>
          <w:tab w:val="clear" w:pos="2160"/>
          <w:tab w:val="num" w:pos="3240"/>
        </w:tabs>
        <w:spacing w:before="100" w:beforeAutospacing="1" w:after="100" w:afterAutospacing="1" w:line="240" w:lineRule="auto"/>
        <w:ind w:left="324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Under the Proxy Server section</w:t>
      </w:r>
    </w:p>
    <w:p w14:paraId="25C9FA64" w14:textId="77777777" w:rsidR="006D0763" w:rsidRPr="001C5C31" w:rsidRDefault="006D0763" w:rsidP="00D6551E">
      <w:pPr>
        <w:numPr>
          <w:ilvl w:val="3"/>
          <w:numId w:val="77"/>
        </w:numPr>
        <w:shd w:val="clear" w:color="auto" w:fill="FFFFFF"/>
        <w:tabs>
          <w:tab w:val="clear" w:pos="2880"/>
          <w:tab w:val="num" w:pos="3960"/>
        </w:tabs>
        <w:spacing w:before="100" w:beforeAutospacing="1" w:after="100" w:afterAutospacing="1" w:line="240" w:lineRule="auto"/>
        <w:ind w:left="396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Tick the Use a proxy server…. option</w:t>
      </w:r>
    </w:p>
    <w:p w14:paraId="50978AB8" w14:textId="77777777" w:rsidR="006D0763" w:rsidRPr="001C5C31" w:rsidRDefault="006D0763" w:rsidP="00D6551E">
      <w:pPr>
        <w:numPr>
          <w:ilvl w:val="3"/>
          <w:numId w:val="77"/>
        </w:numPr>
        <w:shd w:val="clear" w:color="auto" w:fill="FFFFFF"/>
        <w:tabs>
          <w:tab w:val="clear" w:pos="2880"/>
          <w:tab w:val="num" w:pos="3960"/>
        </w:tabs>
        <w:spacing w:before="100" w:beforeAutospacing="1" w:after="100" w:afterAutospacing="1" w:line="240" w:lineRule="auto"/>
        <w:ind w:left="396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Address: proxy.singnet.com.sg</w:t>
      </w:r>
    </w:p>
    <w:p w14:paraId="60B19E1E" w14:textId="77777777" w:rsidR="006D0763" w:rsidRPr="001C5C31" w:rsidRDefault="006D0763" w:rsidP="00D6551E">
      <w:pPr>
        <w:numPr>
          <w:ilvl w:val="3"/>
          <w:numId w:val="77"/>
        </w:numPr>
        <w:shd w:val="clear" w:color="auto" w:fill="FFFFFF"/>
        <w:tabs>
          <w:tab w:val="clear" w:pos="2880"/>
          <w:tab w:val="num" w:pos="3960"/>
        </w:tabs>
        <w:spacing w:before="100" w:beforeAutospacing="1" w:after="100" w:afterAutospacing="1" w:line="240" w:lineRule="auto"/>
        <w:ind w:left="396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Port: 8080</w:t>
      </w:r>
    </w:p>
    <w:p w14:paraId="190BC69C" w14:textId="77777777" w:rsidR="006D0763" w:rsidRPr="001C5C31" w:rsidRDefault="006D0763" w:rsidP="00D6551E">
      <w:pPr>
        <w:numPr>
          <w:ilvl w:val="2"/>
          <w:numId w:val="77"/>
        </w:numPr>
        <w:shd w:val="clear" w:color="auto" w:fill="FFFFFF"/>
        <w:tabs>
          <w:tab w:val="clear" w:pos="2160"/>
          <w:tab w:val="num" w:pos="3240"/>
        </w:tabs>
        <w:spacing w:before="100" w:beforeAutospacing="1" w:after="100" w:afterAutospacing="1" w:line="240" w:lineRule="auto"/>
        <w:ind w:left="324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Click OK to close the LAN Settings dialog</w:t>
      </w:r>
    </w:p>
    <w:p w14:paraId="73CEFCC0"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Click OK to close the Internet Options dialog</w:t>
      </w:r>
    </w:p>
    <w:p w14:paraId="66C346C9"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Try to browse to the system’s URL again</w:t>
      </w:r>
    </w:p>
    <w:p w14:paraId="6C7F82BB" w14:textId="77777777" w:rsidR="006D0763" w:rsidRPr="001C5C31" w:rsidRDefault="006D0763" w:rsidP="00D6551E">
      <w:pPr>
        <w:numPr>
          <w:ilvl w:val="0"/>
          <w:numId w:val="77"/>
        </w:numPr>
        <w:shd w:val="clear" w:color="auto" w:fill="FFFFFF"/>
        <w:tabs>
          <w:tab w:val="clear" w:pos="720"/>
          <w:tab w:val="num" w:pos="1800"/>
        </w:tabs>
        <w:spacing w:before="100" w:beforeAutospacing="1" w:after="100" w:afterAutospacing="1" w:line="240" w:lineRule="auto"/>
        <w:ind w:left="180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Perform a trace of the routing to the system’s URL</w:t>
      </w:r>
    </w:p>
    <w:p w14:paraId="72C7277B"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On your computer keyboard, press the Windows button and R button together to show the Run dialog</w:t>
      </w:r>
    </w:p>
    <w:p w14:paraId="5D429B15"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Enter </w:t>
      </w:r>
      <w:proofErr w:type="spellStart"/>
      <w:r w:rsidRPr="001C5C31">
        <w:rPr>
          <w:rFonts w:ascii="Source Sans Pro" w:eastAsia="Times New Roman" w:hAnsi="Source Sans Pro" w:cs="Times New Roman"/>
          <w:bCs/>
          <w:color w:val="292B2C"/>
          <w:sz w:val="24"/>
          <w:szCs w:val="24"/>
          <w:lang w:val="en-MY" w:eastAsia="en-MY"/>
        </w:rPr>
        <w:t>cmd</w:t>
      </w:r>
      <w:proofErr w:type="spellEnd"/>
      <w:r w:rsidRPr="001C5C31">
        <w:rPr>
          <w:rFonts w:ascii="Source Sans Pro" w:eastAsia="Times New Roman" w:hAnsi="Source Sans Pro" w:cs="Times New Roman"/>
          <w:bCs/>
          <w:color w:val="292B2C"/>
          <w:sz w:val="24"/>
          <w:szCs w:val="24"/>
          <w:lang w:val="en-MY" w:eastAsia="en-MY"/>
        </w:rPr>
        <w:t> and click OK</w:t>
      </w:r>
    </w:p>
    <w:p w14:paraId="5F446924"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Enter the following command: </w:t>
      </w:r>
      <w:proofErr w:type="spellStart"/>
      <w:r w:rsidRPr="001C5C31">
        <w:rPr>
          <w:rFonts w:ascii="Source Sans Pro" w:eastAsia="Times New Roman" w:hAnsi="Source Sans Pro" w:cs="Times New Roman"/>
          <w:bCs/>
          <w:color w:val="292B2C"/>
          <w:sz w:val="24"/>
          <w:szCs w:val="24"/>
          <w:lang w:val="en-MY" w:eastAsia="en-MY"/>
        </w:rPr>
        <w:t>tracert</w:t>
      </w:r>
      <w:proofErr w:type="spellEnd"/>
      <w:r w:rsidRPr="001C5C31">
        <w:rPr>
          <w:rFonts w:ascii="Source Sans Pro" w:eastAsia="Times New Roman" w:hAnsi="Source Sans Pro" w:cs="Times New Roman"/>
          <w:bCs/>
          <w:color w:val="292B2C"/>
          <w:sz w:val="24"/>
          <w:szCs w:val="24"/>
          <w:lang w:val="en-MY" w:eastAsia="en-MY"/>
        </w:rPr>
        <w:t xml:space="preserve"> &lt;URL&gt;</w:t>
      </w:r>
    </w:p>
    <w:p w14:paraId="5E827539" w14:textId="77777777" w:rsidR="006D0763" w:rsidRPr="001C5C31" w:rsidRDefault="006D0763" w:rsidP="00D6551E">
      <w:pPr>
        <w:numPr>
          <w:ilvl w:val="2"/>
          <w:numId w:val="77"/>
        </w:numPr>
        <w:shd w:val="clear" w:color="auto" w:fill="FFFFFF"/>
        <w:tabs>
          <w:tab w:val="clear" w:pos="2160"/>
          <w:tab w:val="num" w:pos="3240"/>
        </w:tabs>
        <w:spacing w:before="100" w:beforeAutospacing="1" w:after="100" w:afterAutospacing="1" w:line="240" w:lineRule="auto"/>
        <w:ind w:left="324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where &lt;URL&gt; is the system’s URL like demo.ieducentre.com</w:t>
      </w:r>
    </w:p>
    <w:p w14:paraId="4DD8022B"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Right click on the window title bar and select Edit -&gt; Select All to select the output text</w:t>
      </w:r>
    </w:p>
    <w:p w14:paraId="72D80C20"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Right click on the window title bar and select Edit -&gt; Copy to copy the output text</w:t>
      </w:r>
    </w:p>
    <w:p w14:paraId="65562607" w14:textId="77777777" w:rsidR="006D0763" w:rsidRPr="001C5C31" w:rsidRDefault="006D0763" w:rsidP="00D6551E">
      <w:pPr>
        <w:numPr>
          <w:ilvl w:val="0"/>
          <w:numId w:val="77"/>
        </w:numPr>
        <w:shd w:val="clear" w:color="auto" w:fill="FFFFFF"/>
        <w:tabs>
          <w:tab w:val="clear" w:pos="720"/>
          <w:tab w:val="num" w:pos="1800"/>
        </w:tabs>
        <w:spacing w:before="100" w:beforeAutospacing="1" w:after="100" w:afterAutospacing="1" w:line="240" w:lineRule="auto"/>
        <w:ind w:left="180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Send an email to support@aquariussoft.com with the following content</w:t>
      </w:r>
    </w:p>
    <w:p w14:paraId="34FDC4DE"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Subject: System down</w:t>
      </w:r>
    </w:p>
    <w:p w14:paraId="067648D3" w14:textId="77777777" w:rsidR="006D0763" w:rsidRPr="001C5C31" w:rsidRDefault="006D0763" w:rsidP="00D6551E">
      <w:pPr>
        <w:numPr>
          <w:ilvl w:val="1"/>
          <w:numId w:val="77"/>
        </w:numPr>
        <w:shd w:val="clear" w:color="auto" w:fill="FFFFFF"/>
        <w:tabs>
          <w:tab w:val="clear" w:pos="1440"/>
          <w:tab w:val="num" w:pos="2520"/>
        </w:tabs>
        <w:spacing w:before="100" w:beforeAutospacing="1" w:after="100" w:afterAutospacing="1" w:line="240" w:lineRule="auto"/>
        <w:ind w:left="252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Content:</w:t>
      </w:r>
    </w:p>
    <w:p w14:paraId="02D487C5" w14:textId="77777777" w:rsidR="006D0763" w:rsidRPr="001C5C31" w:rsidRDefault="006D0763" w:rsidP="00D6551E">
      <w:pPr>
        <w:numPr>
          <w:ilvl w:val="2"/>
          <w:numId w:val="77"/>
        </w:numPr>
        <w:shd w:val="clear" w:color="auto" w:fill="FFFFFF"/>
        <w:tabs>
          <w:tab w:val="clear" w:pos="2160"/>
          <w:tab w:val="num" w:pos="3240"/>
        </w:tabs>
        <w:spacing w:before="100" w:beforeAutospacing="1" w:after="100" w:afterAutospacing="1" w:line="240" w:lineRule="auto"/>
        <w:ind w:left="324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System URL:</w:t>
      </w:r>
    </w:p>
    <w:p w14:paraId="2E693E20" w14:textId="77777777" w:rsidR="006D0763" w:rsidRPr="001C5C31" w:rsidRDefault="006D0763" w:rsidP="00D6551E">
      <w:pPr>
        <w:numPr>
          <w:ilvl w:val="2"/>
          <w:numId w:val="77"/>
        </w:numPr>
        <w:shd w:val="clear" w:color="auto" w:fill="FFFFFF"/>
        <w:tabs>
          <w:tab w:val="clear" w:pos="2160"/>
          <w:tab w:val="num" w:pos="3240"/>
        </w:tabs>
        <w:spacing w:before="100" w:beforeAutospacing="1" w:after="100" w:afterAutospacing="1" w:line="240" w:lineRule="auto"/>
        <w:ind w:left="324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Date of issue:</w:t>
      </w:r>
    </w:p>
    <w:p w14:paraId="168115E4" w14:textId="77777777" w:rsidR="006D0763" w:rsidRPr="001C5C31" w:rsidRDefault="006D0763" w:rsidP="00D6551E">
      <w:pPr>
        <w:numPr>
          <w:ilvl w:val="2"/>
          <w:numId w:val="77"/>
        </w:numPr>
        <w:shd w:val="clear" w:color="auto" w:fill="FFFFFF"/>
        <w:tabs>
          <w:tab w:val="clear" w:pos="2160"/>
          <w:tab w:val="num" w:pos="3240"/>
        </w:tabs>
        <w:spacing w:before="100" w:beforeAutospacing="1" w:after="100" w:afterAutospacing="1" w:line="240" w:lineRule="auto"/>
        <w:ind w:left="3240"/>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Time of issue:</w:t>
      </w:r>
    </w:p>
    <w:p w14:paraId="71318226" w14:textId="77777777" w:rsidR="006D0763" w:rsidRPr="001C5C31" w:rsidRDefault="006D0763" w:rsidP="00D6551E">
      <w:pPr>
        <w:numPr>
          <w:ilvl w:val="2"/>
          <w:numId w:val="77"/>
        </w:numPr>
        <w:shd w:val="clear" w:color="auto" w:fill="FFFFFF"/>
        <w:tabs>
          <w:tab w:val="clear" w:pos="2160"/>
          <w:tab w:val="num" w:pos="3240"/>
        </w:tabs>
        <w:spacing w:before="100" w:beforeAutospacing="1" w:after="100" w:afterAutospacing="1" w:line="240" w:lineRule="auto"/>
        <w:ind w:left="3240"/>
        <w:rPr>
          <w:rFonts w:ascii="Source Sans Pro" w:eastAsia="Times New Roman" w:hAnsi="Source Sans Pro" w:cs="Times New Roman"/>
          <w:bCs/>
          <w:color w:val="292B2C"/>
          <w:sz w:val="24"/>
          <w:szCs w:val="24"/>
          <w:lang w:val="en-MY" w:eastAsia="en-MY"/>
        </w:rPr>
      </w:pPr>
      <w:proofErr w:type="spellStart"/>
      <w:r w:rsidRPr="001C5C31">
        <w:rPr>
          <w:rFonts w:ascii="Source Sans Pro" w:eastAsia="Times New Roman" w:hAnsi="Source Sans Pro" w:cs="Times New Roman"/>
          <w:bCs/>
          <w:color w:val="292B2C"/>
          <w:sz w:val="24"/>
          <w:szCs w:val="24"/>
          <w:lang w:val="en-MY" w:eastAsia="en-MY"/>
        </w:rPr>
        <w:t>Tracert</w:t>
      </w:r>
      <w:proofErr w:type="spellEnd"/>
      <w:r w:rsidRPr="001C5C31">
        <w:rPr>
          <w:rFonts w:ascii="Source Sans Pro" w:eastAsia="Times New Roman" w:hAnsi="Source Sans Pro" w:cs="Times New Roman"/>
          <w:bCs/>
          <w:color w:val="292B2C"/>
          <w:sz w:val="24"/>
          <w:szCs w:val="24"/>
          <w:lang w:val="en-MY" w:eastAsia="en-MY"/>
        </w:rPr>
        <w:t xml:space="preserve"> content: &lt;Paste the </w:t>
      </w:r>
      <w:proofErr w:type="spellStart"/>
      <w:r w:rsidRPr="001C5C31">
        <w:rPr>
          <w:rFonts w:ascii="Source Sans Pro" w:eastAsia="Times New Roman" w:hAnsi="Source Sans Pro" w:cs="Times New Roman"/>
          <w:bCs/>
          <w:color w:val="292B2C"/>
          <w:sz w:val="24"/>
          <w:szCs w:val="24"/>
          <w:lang w:val="en-MY" w:eastAsia="en-MY"/>
        </w:rPr>
        <w:t>tracert</w:t>
      </w:r>
      <w:proofErr w:type="spellEnd"/>
      <w:r w:rsidRPr="001C5C31">
        <w:rPr>
          <w:rFonts w:ascii="Source Sans Pro" w:eastAsia="Times New Roman" w:hAnsi="Source Sans Pro" w:cs="Times New Roman"/>
          <w:bCs/>
          <w:color w:val="292B2C"/>
          <w:sz w:val="24"/>
          <w:szCs w:val="24"/>
          <w:lang w:val="en-MY" w:eastAsia="en-MY"/>
        </w:rPr>
        <w:t xml:space="preserve"> content here&gt;</w:t>
      </w:r>
    </w:p>
    <w:p w14:paraId="11EF58E7" w14:textId="77777777" w:rsidR="000E6E86" w:rsidRDefault="000E6E86">
      <w:pPr>
        <w:spacing w:after="200"/>
        <w:rPr>
          <w:rFonts w:ascii="Source Sans Pro" w:eastAsia="Times New Roman" w:hAnsi="Source Sans Pro" w:cstheme="minorHAnsi"/>
          <w:bCs/>
          <w:color w:val="2CD6DF"/>
          <w:sz w:val="48"/>
          <w:szCs w:val="24"/>
        </w:rPr>
      </w:pPr>
      <w:bookmarkStart w:id="63" w:name="_Security"/>
      <w:bookmarkEnd w:id="63"/>
      <w:r>
        <w:rPr>
          <w:rFonts w:ascii="Source Sans Pro" w:hAnsi="Source Sans Pro" w:cstheme="minorHAnsi"/>
          <w:b/>
          <w:bCs/>
          <w:color w:val="2CD6DF"/>
        </w:rPr>
        <w:br w:type="page"/>
      </w:r>
    </w:p>
    <w:p w14:paraId="44EB6F49" w14:textId="5914E704" w:rsidR="00954511" w:rsidRPr="001C5C31" w:rsidRDefault="00954511" w:rsidP="00090BE2">
      <w:pPr>
        <w:pStyle w:val="Heading1"/>
        <w:numPr>
          <w:ilvl w:val="0"/>
          <w:numId w:val="3"/>
        </w:numPr>
        <w:rPr>
          <w:rFonts w:ascii="Source Sans Pro" w:hAnsi="Source Sans Pro" w:cstheme="minorHAnsi"/>
          <w:b w:val="0"/>
          <w:color w:val="2CD6DF"/>
          <w:szCs w:val="48"/>
        </w:rPr>
      </w:pPr>
      <w:r w:rsidRPr="001C5C31">
        <w:rPr>
          <w:rFonts w:ascii="Source Sans Pro" w:hAnsi="Source Sans Pro" w:cstheme="minorHAnsi"/>
          <w:b w:val="0"/>
          <w:bCs/>
          <w:color w:val="2CD6DF"/>
        </w:rPr>
        <w:lastRenderedPageBreak/>
        <w:t>Security</w:t>
      </w:r>
    </w:p>
    <w:p w14:paraId="4ADC35C3" w14:textId="52747E59" w:rsidR="00EE2F35" w:rsidRPr="001C5C31" w:rsidRDefault="00EE2F35" w:rsidP="00EE2F35">
      <w:pPr>
        <w:pStyle w:val="ListParagraph"/>
        <w:numPr>
          <w:ilvl w:val="1"/>
          <w:numId w:val="3"/>
        </w:numPr>
        <w:spacing w:before="100" w:beforeAutospacing="1" w:after="100" w:afterAutospacing="1" w:line="240" w:lineRule="auto"/>
        <w:rPr>
          <w:rFonts w:ascii="Source Sans Pro" w:hAnsi="Source Sans Pro"/>
          <w:color w:val="161718" w:themeColor="text1"/>
          <w:szCs w:val="28"/>
        </w:rPr>
      </w:pPr>
      <w:bookmarkStart w:id="64" w:name="SecurityHowSecure"/>
      <w:bookmarkEnd w:id="64"/>
      <w:r w:rsidRPr="001C5C31">
        <w:rPr>
          <w:rFonts w:ascii="Source Sans Pro" w:hAnsi="Source Sans Pro"/>
          <w:color w:val="161718" w:themeColor="text1"/>
          <w:szCs w:val="28"/>
        </w:rPr>
        <w:t xml:space="preserve">How to secure your </w:t>
      </w:r>
      <w:proofErr w:type="spellStart"/>
      <w:r w:rsidRPr="001C5C31">
        <w:rPr>
          <w:rFonts w:ascii="Source Sans Pro" w:hAnsi="Source Sans Pro"/>
          <w:color w:val="161718" w:themeColor="text1"/>
          <w:szCs w:val="28"/>
        </w:rPr>
        <w:t>iEduCentre</w:t>
      </w:r>
      <w:proofErr w:type="spellEnd"/>
      <w:r w:rsidRPr="001C5C31">
        <w:rPr>
          <w:rFonts w:ascii="Source Sans Pro" w:hAnsi="Source Sans Pro"/>
          <w:color w:val="161718" w:themeColor="text1"/>
          <w:szCs w:val="28"/>
        </w:rPr>
        <w:t xml:space="preserve"> account?</w:t>
      </w:r>
    </w:p>
    <w:p w14:paraId="3C645222" w14:textId="178B6552" w:rsidR="00C47A10" w:rsidRPr="001C5C31" w:rsidRDefault="00C47A10" w:rsidP="00C47A10">
      <w:pPr>
        <w:pStyle w:val="NormalWeb"/>
        <w:shd w:val="clear" w:color="auto" w:fill="FFFFFF"/>
        <w:spacing w:before="0" w:beforeAutospacing="0"/>
        <w:ind w:firstLine="720"/>
        <w:rPr>
          <w:rFonts w:ascii="Source Sans Pro" w:hAnsi="Source Sans Pro"/>
          <w:b/>
          <w:bCs/>
          <w:color w:val="292B2C"/>
          <w:lang w:val="en-MY" w:eastAsia="en-MY"/>
        </w:rPr>
      </w:pPr>
      <w:r w:rsidRPr="001C5C31">
        <w:rPr>
          <w:rFonts w:ascii="Source Sans Pro" w:hAnsi="Source Sans Pro"/>
          <w:b/>
          <w:bCs/>
          <w:color w:val="292B2C"/>
          <w:lang w:val="en-MY" w:eastAsia="en-MY"/>
        </w:rPr>
        <w:t xml:space="preserve">There are several things to do to secure your </w:t>
      </w:r>
      <w:proofErr w:type="spellStart"/>
      <w:r w:rsidRPr="001C5C31">
        <w:rPr>
          <w:rFonts w:ascii="Source Sans Pro" w:hAnsi="Source Sans Pro"/>
          <w:b/>
          <w:bCs/>
          <w:color w:val="292B2C"/>
          <w:lang w:val="en-MY" w:eastAsia="en-MY"/>
        </w:rPr>
        <w:t>iEduCentre</w:t>
      </w:r>
      <w:proofErr w:type="spellEnd"/>
      <w:r w:rsidRPr="001C5C31">
        <w:rPr>
          <w:rFonts w:ascii="Source Sans Pro" w:hAnsi="Source Sans Pro"/>
          <w:b/>
          <w:bCs/>
          <w:color w:val="292B2C"/>
          <w:lang w:val="en-MY" w:eastAsia="en-MY"/>
        </w:rPr>
        <w:t xml:space="preserve"> account:</w:t>
      </w:r>
    </w:p>
    <w:p w14:paraId="6FAFB991" w14:textId="77777777" w:rsidR="00C47A10" w:rsidRPr="001C5C31" w:rsidRDefault="00C47A10" w:rsidP="00090BE2">
      <w:pPr>
        <w:numPr>
          <w:ilvl w:val="0"/>
          <w:numId w:val="35"/>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Configure with system with secure password rules in System -&gt; Security -&gt; Sign In</w:t>
      </w:r>
    </w:p>
    <w:p w14:paraId="436EDA00" w14:textId="77777777" w:rsidR="00C47A10" w:rsidRPr="001C5C31" w:rsidRDefault="00C47A10" w:rsidP="00090BE2">
      <w:pPr>
        <w:numPr>
          <w:ilvl w:val="0"/>
          <w:numId w:val="35"/>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Set proper rights for each user roles in Users -&gt; Roles</w:t>
      </w:r>
    </w:p>
    <w:p w14:paraId="0EAE0240" w14:textId="77777777" w:rsidR="00C47A10" w:rsidRPr="001C5C31" w:rsidRDefault="00C47A10" w:rsidP="00090BE2">
      <w:pPr>
        <w:numPr>
          <w:ilvl w:val="0"/>
          <w:numId w:val="35"/>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Set users who no longer need to access the system to inactive in Users -&gt; Edit -&gt; Active -&gt; No</w:t>
      </w:r>
    </w:p>
    <w:p w14:paraId="44991955" w14:textId="1DF6FAAE" w:rsidR="00C47A10" w:rsidRPr="001C5C31" w:rsidRDefault="00C47A10" w:rsidP="00090BE2">
      <w:pPr>
        <w:numPr>
          <w:ilvl w:val="0"/>
          <w:numId w:val="35"/>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 xml:space="preserve">(Optional) Set the sign in times allowed for each user in Users -&gt; Edit -&gt; Sign </w:t>
      </w:r>
      <w:r w:rsidR="00907DC4" w:rsidRPr="001C5C31">
        <w:rPr>
          <w:rFonts w:ascii="Source Sans Pro" w:eastAsia="Times New Roman" w:hAnsi="Source Sans Pro" w:cs="Times New Roman"/>
          <w:bCs/>
          <w:color w:val="292B2C"/>
          <w:sz w:val="24"/>
          <w:szCs w:val="24"/>
          <w:lang w:val="en-MY" w:eastAsia="en-MY"/>
        </w:rPr>
        <w:t>in</w:t>
      </w:r>
      <w:r w:rsidRPr="001C5C31">
        <w:rPr>
          <w:rFonts w:ascii="Source Sans Pro" w:eastAsia="Times New Roman" w:hAnsi="Source Sans Pro" w:cs="Times New Roman"/>
          <w:bCs/>
          <w:color w:val="292B2C"/>
          <w:sz w:val="24"/>
          <w:szCs w:val="24"/>
          <w:lang w:val="en-MY" w:eastAsia="en-MY"/>
        </w:rPr>
        <w:t xml:space="preserve"> Times</w:t>
      </w:r>
    </w:p>
    <w:p w14:paraId="406DA1AE" w14:textId="77777777" w:rsidR="00C47A10" w:rsidRPr="001C5C31" w:rsidRDefault="00C47A10" w:rsidP="00090BE2">
      <w:pPr>
        <w:numPr>
          <w:ilvl w:val="0"/>
          <w:numId w:val="35"/>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 xml:space="preserve">(Optional) Enable 2FA sign in with </w:t>
      </w:r>
      <w:proofErr w:type="spellStart"/>
      <w:r w:rsidRPr="001C5C31">
        <w:rPr>
          <w:rFonts w:ascii="Source Sans Pro" w:eastAsia="Times New Roman" w:hAnsi="Source Sans Pro" w:cs="Times New Roman"/>
          <w:bCs/>
          <w:color w:val="292B2C"/>
          <w:sz w:val="24"/>
          <w:szCs w:val="24"/>
          <w:lang w:val="en-MY" w:eastAsia="en-MY"/>
        </w:rPr>
        <w:t>AQPass</w:t>
      </w:r>
      <w:proofErr w:type="spellEnd"/>
    </w:p>
    <w:p w14:paraId="48E054D8" w14:textId="71D7B19F" w:rsidR="00C47A10" w:rsidRPr="001C5C31" w:rsidRDefault="00C47A10" w:rsidP="00090BE2">
      <w:pPr>
        <w:numPr>
          <w:ilvl w:val="0"/>
          <w:numId w:val="35"/>
        </w:numPr>
        <w:shd w:val="clear" w:color="auto" w:fill="FFFFFF"/>
        <w:spacing w:before="100" w:beforeAutospacing="1" w:after="100" w:afterAutospacing="1" w:line="240" w:lineRule="auto"/>
        <w:rPr>
          <w:rFonts w:ascii="Source Sans Pro" w:eastAsia="Times New Roman" w:hAnsi="Source Sans Pro" w:cs="Times New Roman"/>
          <w:bCs/>
          <w:color w:val="292B2C"/>
          <w:sz w:val="24"/>
          <w:szCs w:val="24"/>
          <w:lang w:val="en-MY" w:eastAsia="en-MY"/>
        </w:rPr>
      </w:pPr>
      <w:r w:rsidRPr="001C5C31">
        <w:rPr>
          <w:rFonts w:ascii="Source Sans Pro" w:eastAsia="Times New Roman" w:hAnsi="Source Sans Pro" w:cs="Times New Roman"/>
          <w:bCs/>
          <w:color w:val="292B2C"/>
          <w:sz w:val="24"/>
          <w:szCs w:val="24"/>
          <w:lang w:val="en-MY" w:eastAsia="en-MY"/>
        </w:rPr>
        <w:t>Do not store unnecessary user data in the system</w:t>
      </w:r>
    </w:p>
    <w:p w14:paraId="0DEBE8D9" w14:textId="5C4EB03F" w:rsidR="00173561" w:rsidRPr="001C5C31" w:rsidRDefault="00452926" w:rsidP="005F29C9">
      <w:pPr>
        <w:numPr>
          <w:ilvl w:val="0"/>
          <w:numId w:val="37"/>
        </w:numPr>
        <w:spacing w:before="100" w:beforeAutospacing="1" w:after="100" w:afterAutospacing="1" w:line="240" w:lineRule="auto"/>
        <w:rPr>
          <w:rFonts w:ascii="Source Sans Pro" w:hAnsi="Source Sans Pro"/>
        </w:rPr>
      </w:pPr>
      <w:r w:rsidRPr="001C5C31">
        <w:rPr>
          <w:rFonts w:ascii="Source Sans Pro" w:hAnsi="Source Sans Pro"/>
        </w:rPr>
        <w:t>s</w:t>
      </w:r>
    </w:p>
    <w:sectPr w:rsidR="00173561" w:rsidRPr="001C5C31" w:rsidSect="004B7E44">
      <w:headerReference w:type="default" r:id="rId11"/>
      <w:footerReference w:type="default" r:id="rId12"/>
      <w:footerReference w:type="first" r:id="rId13"/>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221A" w14:textId="77777777" w:rsidR="00BF700A" w:rsidRDefault="00BF700A" w:rsidP="004B7E44">
      <w:r>
        <w:separator/>
      </w:r>
    </w:p>
  </w:endnote>
  <w:endnote w:type="continuationSeparator" w:id="0">
    <w:p w14:paraId="7D85D722" w14:textId="77777777" w:rsidR="00BF700A" w:rsidRDefault="00BF700A"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F85F96" w14:paraId="07E605D5" w14:textId="77777777" w:rsidTr="004B7E44">
      <w:trPr>
        <w:trHeight w:val="730"/>
        <w:jc w:val="center"/>
      </w:trPr>
      <w:tc>
        <w:tcPr>
          <w:tcW w:w="12258" w:type="dxa"/>
          <w:tcBorders>
            <w:top w:val="nil"/>
            <w:left w:val="nil"/>
            <w:bottom w:val="nil"/>
            <w:right w:val="nil"/>
          </w:tcBorders>
          <w:shd w:val="clear" w:color="auto" w:fill="161718" w:themeFill="text1"/>
          <w:vAlign w:val="center"/>
        </w:tcPr>
        <w:p w14:paraId="0546CAFD" w14:textId="260EB320" w:rsidR="00F85F96" w:rsidRDefault="00F85F96" w:rsidP="004B7E44">
          <w:pPr>
            <w:pStyle w:val="Footer"/>
          </w:pPr>
          <w:r>
            <w:t>www.ieducentre.com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813261"/>
      <w:docPartObj>
        <w:docPartGallery w:val="Page Numbers (Bottom of Page)"/>
        <w:docPartUnique/>
      </w:docPartObj>
    </w:sdtPr>
    <w:sdtEndPr>
      <w:rPr>
        <w:noProof/>
      </w:rPr>
    </w:sdtEndPr>
    <w:sdtContent>
      <w:p w14:paraId="5C7ABB33" w14:textId="29A055A4" w:rsidR="00F85F96" w:rsidRDefault="00F85F96" w:rsidP="004B7E44">
        <w:pPr>
          <w:pStyle w:val="Footer"/>
        </w:pPr>
        <w:r>
          <w:fldChar w:fldCharType="begin"/>
        </w:r>
        <w:r>
          <w:instrText xml:space="preserve"> PAGE   \* MERGEFORMAT </w:instrText>
        </w:r>
        <w:r>
          <w:fldChar w:fldCharType="separate"/>
        </w:r>
        <w:r w:rsidR="00FA377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B5F2" w14:textId="77777777" w:rsidR="00BF700A" w:rsidRDefault="00BF700A" w:rsidP="004B7E44">
      <w:r>
        <w:separator/>
      </w:r>
    </w:p>
  </w:footnote>
  <w:footnote w:type="continuationSeparator" w:id="0">
    <w:p w14:paraId="1DD829ED" w14:textId="77777777" w:rsidR="00BF700A" w:rsidRDefault="00BF700A"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F85F96" w14:paraId="46D1578B" w14:textId="77777777" w:rsidTr="004B7E44">
      <w:trPr>
        <w:trHeight w:val="1318"/>
      </w:trPr>
      <w:tc>
        <w:tcPr>
          <w:tcW w:w="12210" w:type="dxa"/>
          <w:tcBorders>
            <w:top w:val="nil"/>
            <w:left w:val="nil"/>
            <w:bottom w:val="nil"/>
            <w:right w:val="nil"/>
          </w:tcBorders>
        </w:tcPr>
        <w:p w14:paraId="32000BCC" w14:textId="77777777" w:rsidR="00F85F96" w:rsidRDefault="00F85F96" w:rsidP="004B7E44">
          <w:pPr>
            <w:pStyle w:val="Header"/>
          </w:pPr>
          <w:r>
            <w:rPr>
              <w:noProof/>
              <w:lang w:val="en-MY" w:eastAsia="en-MY"/>
            </w:rPr>
            <mc:AlternateContent>
              <mc:Choice Requires="wps">
                <w:drawing>
                  <wp:inline distT="0" distB="0" distL="0" distR="0" wp14:anchorId="1F7A91B0" wp14:editId="3C33D611">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EC3FA" w14:textId="55D5612B" w:rsidR="00F85F96" w:rsidRPr="004B7E44" w:rsidRDefault="00F85F96"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A2543B">
                                  <w:rPr>
                                    <w:b/>
                                    <w:noProof/>
                                  </w:rPr>
                                  <w:t>32</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7A91B0" id="Rectangle 11" o:spid="_x0000_s1031"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" fillcolor="#a4063e [3204]" stroked="f" strokeweight="2pt">
                    <v:textbox>
                      <w:txbxContent>
                        <w:p w14:paraId="28CEC3FA" w14:textId="55D5612B" w:rsidR="00F85F96" w:rsidRPr="004B7E44" w:rsidRDefault="00F85F96"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A2543B">
                            <w:rPr>
                              <w:b/>
                              <w:noProof/>
                            </w:rPr>
                            <w:t>32</w:t>
                          </w:r>
                          <w:r w:rsidRPr="004B7E44">
                            <w:rPr>
                              <w:b/>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C77"/>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60DB7"/>
    <w:multiLevelType w:val="hybridMultilevel"/>
    <w:tmpl w:val="BB54FC66"/>
    <w:lvl w:ilvl="0" w:tplc="4409000F">
      <w:start w:val="1"/>
      <w:numFmt w:val="decimal"/>
      <w:lvlText w:val="%1."/>
      <w:lvlJc w:val="left"/>
      <w:pPr>
        <w:ind w:left="1494"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start w:val="1"/>
      <w:numFmt w:val="decimal"/>
      <w:lvlText w:val="%4."/>
      <w:lvlJc w:val="left"/>
      <w:pPr>
        <w:ind w:left="1494"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 w15:restartNumberingAfterBreak="0">
    <w:nsid w:val="0765682E"/>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67A6E"/>
    <w:multiLevelType w:val="multilevel"/>
    <w:tmpl w:val="1972AC82"/>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E0F70"/>
    <w:multiLevelType w:val="multilevel"/>
    <w:tmpl w:val="16F62518"/>
    <w:lvl w:ilvl="0">
      <w:start w:val="1"/>
      <w:numFmt w:val="decimal"/>
      <w:lvlText w:val="%1."/>
      <w:lvlJc w:val="left"/>
      <w:pPr>
        <w:tabs>
          <w:tab w:val="num" w:pos="5355"/>
        </w:tabs>
        <w:ind w:left="5355" w:hanging="360"/>
      </w:pPr>
    </w:lvl>
    <w:lvl w:ilvl="1">
      <w:start w:val="1"/>
      <w:numFmt w:val="decimal"/>
      <w:lvlText w:val="%2."/>
      <w:lvlJc w:val="left"/>
      <w:pPr>
        <w:tabs>
          <w:tab w:val="num" w:pos="6075"/>
        </w:tabs>
        <w:ind w:left="6075" w:hanging="360"/>
      </w:pPr>
    </w:lvl>
    <w:lvl w:ilvl="2">
      <w:start w:val="1"/>
      <w:numFmt w:val="decimal"/>
      <w:lvlText w:val="%3."/>
      <w:lvlJc w:val="left"/>
      <w:pPr>
        <w:tabs>
          <w:tab w:val="num" w:pos="6795"/>
        </w:tabs>
        <w:ind w:left="6795" w:hanging="360"/>
      </w:pPr>
    </w:lvl>
    <w:lvl w:ilvl="3">
      <w:start w:val="1"/>
      <w:numFmt w:val="decimal"/>
      <w:lvlText w:val="%4."/>
      <w:lvlJc w:val="left"/>
      <w:pPr>
        <w:tabs>
          <w:tab w:val="num" w:pos="7515"/>
        </w:tabs>
        <w:ind w:left="7515" w:hanging="360"/>
      </w:pPr>
    </w:lvl>
    <w:lvl w:ilvl="4" w:tentative="1">
      <w:start w:val="1"/>
      <w:numFmt w:val="decimal"/>
      <w:lvlText w:val="%5."/>
      <w:lvlJc w:val="left"/>
      <w:pPr>
        <w:tabs>
          <w:tab w:val="num" w:pos="8235"/>
        </w:tabs>
        <w:ind w:left="8235" w:hanging="360"/>
      </w:pPr>
    </w:lvl>
    <w:lvl w:ilvl="5" w:tentative="1">
      <w:start w:val="1"/>
      <w:numFmt w:val="decimal"/>
      <w:lvlText w:val="%6."/>
      <w:lvlJc w:val="left"/>
      <w:pPr>
        <w:tabs>
          <w:tab w:val="num" w:pos="8955"/>
        </w:tabs>
        <w:ind w:left="8955" w:hanging="360"/>
      </w:pPr>
    </w:lvl>
    <w:lvl w:ilvl="6" w:tentative="1">
      <w:start w:val="1"/>
      <w:numFmt w:val="decimal"/>
      <w:lvlText w:val="%7."/>
      <w:lvlJc w:val="left"/>
      <w:pPr>
        <w:tabs>
          <w:tab w:val="num" w:pos="9675"/>
        </w:tabs>
        <w:ind w:left="9675" w:hanging="360"/>
      </w:pPr>
    </w:lvl>
    <w:lvl w:ilvl="7" w:tentative="1">
      <w:start w:val="1"/>
      <w:numFmt w:val="decimal"/>
      <w:lvlText w:val="%8."/>
      <w:lvlJc w:val="left"/>
      <w:pPr>
        <w:tabs>
          <w:tab w:val="num" w:pos="10395"/>
        </w:tabs>
        <w:ind w:left="10395" w:hanging="360"/>
      </w:pPr>
    </w:lvl>
    <w:lvl w:ilvl="8" w:tentative="1">
      <w:start w:val="1"/>
      <w:numFmt w:val="decimal"/>
      <w:lvlText w:val="%9."/>
      <w:lvlJc w:val="left"/>
      <w:pPr>
        <w:tabs>
          <w:tab w:val="num" w:pos="11115"/>
        </w:tabs>
        <w:ind w:left="11115" w:hanging="360"/>
      </w:pPr>
    </w:lvl>
  </w:abstractNum>
  <w:abstractNum w:abstractNumId="5" w15:restartNumberingAfterBreak="0">
    <w:nsid w:val="0D8560D5"/>
    <w:multiLevelType w:val="multilevel"/>
    <w:tmpl w:val="4F94643E"/>
    <w:lvl w:ilvl="0">
      <w:start w:val="1"/>
      <w:numFmt w:val="lowerLetter"/>
      <w:lvlText w:val="%1."/>
      <w:lvlJc w:val="left"/>
      <w:pPr>
        <w:tabs>
          <w:tab w:val="num" w:pos="1080"/>
        </w:tabs>
        <w:ind w:left="1080" w:hanging="360"/>
      </w:pPr>
    </w:lvl>
    <w:lvl w:ilvl="1">
      <w:start w:val="1"/>
      <w:numFmt w:val="low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0E7D12C3"/>
    <w:multiLevelType w:val="multilevel"/>
    <w:tmpl w:val="48C883B4"/>
    <w:lvl w:ilvl="0">
      <w:start w:val="1"/>
      <w:numFmt w:val="lowerLetter"/>
      <w:lvlText w:val="%1."/>
      <w:lvlJc w:val="left"/>
      <w:pPr>
        <w:tabs>
          <w:tab w:val="num" w:pos="1080"/>
        </w:tabs>
        <w:ind w:left="1080" w:hanging="360"/>
      </w:pPr>
    </w:lvl>
    <w:lvl w:ilvl="1">
      <w:start w:val="1"/>
      <w:numFmt w:val="low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26C5B81"/>
    <w:multiLevelType w:val="multilevel"/>
    <w:tmpl w:val="68B8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C357E"/>
    <w:multiLevelType w:val="hybridMultilevel"/>
    <w:tmpl w:val="C2665760"/>
    <w:lvl w:ilvl="0" w:tplc="4409000D">
      <w:start w:val="1"/>
      <w:numFmt w:val="bullet"/>
      <w:lvlText w:val=""/>
      <w:lvlJc w:val="left"/>
      <w:pPr>
        <w:ind w:left="1800" w:hanging="360"/>
      </w:pPr>
      <w:rPr>
        <w:rFonts w:ascii="Wingdings" w:hAnsi="Wingding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9" w15:restartNumberingAfterBreak="0">
    <w:nsid w:val="141D3DAB"/>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375F3"/>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6D24BF"/>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166C69"/>
    <w:multiLevelType w:val="multilevel"/>
    <w:tmpl w:val="16F62518"/>
    <w:lvl w:ilvl="0">
      <w:start w:val="1"/>
      <w:numFmt w:val="decimal"/>
      <w:lvlText w:val="%1."/>
      <w:lvlJc w:val="left"/>
      <w:pPr>
        <w:tabs>
          <w:tab w:val="num" w:pos="1778"/>
        </w:tabs>
        <w:ind w:left="17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6E1F52"/>
    <w:multiLevelType w:val="multilevel"/>
    <w:tmpl w:val="7270D32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189B2C42"/>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7C4C63"/>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9C67B2"/>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2D78A8"/>
    <w:multiLevelType w:val="hybridMultilevel"/>
    <w:tmpl w:val="0E10C62C"/>
    <w:lvl w:ilvl="0" w:tplc="4409000F">
      <w:start w:val="1"/>
      <w:numFmt w:val="decimal"/>
      <w:lvlText w:val="%1."/>
      <w:lvlJc w:val="left"/>
      <w:pPr>
        <w:ind w:left="1800" w:hanging="360"/>
      </w:pPr>
      <w:rPr>
        <w:rFont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8" w15:restartNumberingAfterBreak="0">
    <w:nsid w:val="1FAF3658"/>
    <w:multiLevelType w:val="multilevel"/>
    <w:tmpl w:val="B7720A34"/>
    <w:lvl w:ilvl="0">
      <w:start w:val="1"/>
      <w:numFmt w:val="lowerLetter"/>
      <w:lvlText w:val="%1."/>
      <w:lvlJc w:val="left"/>
      <w:pPr>
        <w:tabs>
          <w:tab w:val="num" w:pos="1080"/>
        </w:tabs>
        <w:ind w:left="1080" w:hanging="360"/>
      </w:pPr>
    </w:lvl>
    <w:lvl w:ilvl="1">
      <w:start w:val="1"/>
      <w:numFmt w:val="low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20535A95"/>
    <w:multiLevelType w:val="multilevel"/>
    <w:tmpl w:val="97F0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CC41CB"/>
    <w:multiLevelType w:val="multilevel"/>
    <w:tmpl w:val="9BB61EF0"/>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F535F7"/>
    <w:multiLevelType w:val="multilevel"/>
    <w:tmpl w:val="03FA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341248"/>
    <w:multiLevelType w:val="multilevel"/>
    <w:tmpl w:val="2132D28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24865805"/>
    <w:multiLevelType w:val="multilevel"/>
    <w:tmpl w:val="148A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FC0153"/>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316E5D"/>
    <w:multiLevelType w:val="multilevel"/>
    <w:tmpl w:val="5F00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3A1160"/>
    <w:multiLevelType w:val="multilevel"/>
    <w:tmpl w:val="16F62518"/>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7" w15:restartNumberingAfterBreak="0">
    <w:nsid w:val="27B04122"/>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186A88"/>
    <w:multiLevelType w:val="multilevel"/>
    <w:tmpl w:val="0CF208A6"/>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4229A5"/>
    <w:multiLevelType w:val="multilevel"/>
    <w:tmpl w:val="B0BA8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EA3CED"/>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EC4060"/>
    <w:multiLevelType w:val="hybridMultilevel"/>
    <w:tmpl w:val="C17C65EA"/>
    <w:lvl w:ilvl="0" w:tplc="4409000D">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2" w15:restartNumberingAfterBreak="0">
    <w:nsid w:val="2F145B73"/>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03136E"/>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B01789"/>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194A83"/>
    <w:multiLevelType w:val="multilevel"/>
    <w:tmpl w:val="82021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9C4149"/>
    <w:multiLevelType w:val="multilevel"/>
    <w:tmpl w:val="9B36F79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rPr>
        <w:b w:val="0"/>
        <w:sz w:val="24"/>
        <w:szCs w:val="24"/>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7" w15:restartNumberingAfterBreak="0">
    <w:nsid w:val="34543C7A"/>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1579E3"/>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4F2873"/>
    <w:multiLevelType w:val="multilevel"/>
    <w:tmpl w:val="A0A2F058"/>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243A57"/>
    <w:multiLevelType w:val="multilevel"/>
    <w:tmpl w:val="96F6EB26"/>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A04E05"/>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671221"/>
    <w:multiLevelType w:val="multilevel"/>
    <w:tmpl w:val="16F6251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3C37405F"/>
    <w:multiLevelType w:val="multilevel"/>
    <w:tmpl w:val="28ACBEFC"/>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CC10929"/>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E760BB"/>
    <w:multiLevelType w:val="multilevel"/>
    <w:tmpl w:val="5984B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0483C42"/>
    <w:multiLevelType w:val="hybridMultilevel"/>
    <w:tmpl w:val="E4E49DB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7" w15:restartNumberingAfterBreak="0">
    <w:nsid w:val="41226B92"/>
    <w:multiLevelType w:val="multilevel"/>
    <w:tmpl w:val="16F62518"/>
    <w:lvl w:ilvl="0">
      <w:start w:val="1"/>
      <w:numFmt w:val="decimal"/>
      <w:lvlText w:val="%1."/>
      <w:lvlJc w:val="left"/>
      <w:pPr>
        <w:tabs>
          <w:tab w:val="num" w:pos="1777"/>
        </w:tabs>
        <w:ind w:left="177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30750F"/>
    <w:multiLevelType w:val="multilevel"/>
    <w:tmpl w:val="16F62518"/>
    <w:lvl w:ilvl="0">
      <w:start w:val="1"/>
      <w:numFmt w:val="decimal"/>
      <w:lvlText w:val="%1."/>
      <w:lvlJc w:val="left"/>
      <w:pPr>
        <w:tabs>
          <w:tab w:val="num" w:pos="1778"/>
        </w:tabs>
        <w:ind w:left="17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78"/>
        </w:tabs>
        <w:ind w:left="177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4E29CB"/>
    <w:multiLevelType w:val="multilevel"/>
    <w:tmpl w:val="3BE8C58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0" w15:restartNumberingAfterBreak="0">
    <w:nsid w:val="475D7713"/>
    <w:multiLevelType w:val="multilevel"/>
    <w:tmpl w:val="D240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471DE4"/>
    <w:multiLevelType w:val="multilevel"/>
    <w:tmpl w:val="16F6251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2" w15:restartNumberingAfterBreak="0">
    <w:nsid w:val="4CF643B3"/>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D8356B2"/>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DD0FA8"/>
    <w:multiLevelType w:val="multilevel"/>
    <w:tmpl w:val="B95A5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09385D"/>
    <w:multiLevelType w:val="multilevel"/>
    <w:tmpl w:val="E7C8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58190A"/>
    <w:multiLevelType w:val="hybridMultilevel"/>
    <w:tmpl w:val="7702F3C8"/>
    <w:lvl w:ilvl="0" w:tplc="44090001">
      <w:start w:val="1"/>
      <w:numFmt w:val="bullet"/>
      <w:lvlText w:val=""/>
      <w:lvlJc w:val="left"/>
      <w:pPr>
        <w:ind w:left="1440" w:hanging="360"/>
      </w:pPr>
      <w:rPr>
        <w:rFonts w:ascii="Symbol" w:hAnsi="Symbol"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7" w15:restartNumberingAfterBreak="0">
    <w:nsid w:val="50CB4BE5"/>
    <w:multiLevelType w:val="multilevel"/>
    <w:tmpl w:val="BF6C0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A2661E"/>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1F5F4D"/>
    <w:multiLevelType w:val="hybridMultilevel"/>
    <w:tmpl w:val="C2F25D9C"/>
    <w:lvl w:ilvl="0" w:tplc="4409000D">
      <w:start w:val="1"/>
      <w:numFmt w:val="bullet"/>
      <w:lvlText w:val=""/>
      <w:lvlJc w:val="left"/>
      <w:pPr>
        <w:ind w:left="1494" w:hanging="360"/>
      </w:pPr>
      <w:rPr>
        <w:rFonts w:ascii="Wingdings" w:hAnsi="Wingdings" w:hint="default"/>
      </w:rPr>
    </w:lvl>
    <w:lvl w:ilvl="1" w:tplc="44090003" w:tentative="1">
      <w:start w:val="1"/>
      <w:numFmt w:val="bullet"/>
      <w:lvlText w:val="o"/>
      <w:lvlJc w:val="left"/>
      <w:pPr>
        <w:ind w:left="2214" w:hanging="360"/>
      </w:pPr>
      <w:rPr>
        <w:rFonts w:ascii="Courier New" w:hAnsi="Courier New" w:cs="Courier New" w:hint="default"/>
      </w:rPr>
    </w:lvl>
    <w:lvl w:ilvl="2" w:tplc="44090005" w:tentative="1">
      <w:start w:val="1"/>
      <w:numFmt w:val="bullet"/>
      <w:lvlText w:val=""/>
      <w:lvlJc w:val="left"/>
      <w:pPr>
        <w:ind w:left="2934" w:hanging="360"/>
      </w:pPr>
      <w:rPr>
        <w:rFonts w:ascii="Wingdings" w:hAnsi="Wingdings" w:hint="default"/>
      </w:rPr>
    </w:lvl>
    <w:lvl w:ilvl="3" w:tplc="44090001" w:tentative="1">
      <w:start w:val="1"/>
      <w:numFmt w:val="bullet"/>
      <w:lvlText w:val=""/>
      <w:lvlJc w:val="left"/>
      <w:pPr>
        <w:ind w:left="3654" w:hanging="360"/>
      </w:pPr>
      <w:rPr>
        <w:rFonts w:ascii="Symbol" w:hAnsi="Symbol" w:hint="default"/>
      </w:rPr>
    </w:lvl>
    <w:lvl w:ilvl="4" w:tplc="44090003" w:tentative="1">
      <w:start w:val="1"/>
      <w:numFmt w:val="bullet"/>
      <w:lvlText w:val="o"/>
      <w:lvlJc w:val="left"/>
      <w:pPr>
        <w:ind w:left="4374" w:hanging="360"/>
      </w:pPr>
      <w:rPr>
        <w:rFonts w:ascii="Courier New" w:hAnsi="Courier New" w:cs="Courier New" w:hint="default"/>
      </w:rPr>
    </w:lvl>
    <w:lvl w:ilvl="5" w:tplc="44090005" w:tentative="1">
      <w:start w:val="1"/>
      <w:numFmt w:val="bullet"/>
      <w:lvlText w:val=""/>
      <w:lvlJc w:val="left"/>
      <w:pPr>
        <w:ind w:left="5094" w:hanging="360"/>
      </w:pPr>
      <w:rPr>
        <w:rFonts w:ascii="Wingdings" w:hAnsi="Wingdings" w:hint="default"/>
      </w:rPr>
    </w:lvl>
    <w:lvl w:ilvl="6" w:tplc="44090001" w:tentative="1">
      <w:start w:val="1"/>
      <w:numFmt w:val="bullet"/>
      <w:lvlText w:val=""/>
      <w:lvlJc w:val="left"/>
      <w:pPr>
        <w:ind w:left="5814" w:hanging="360"/>
      </w:pPr>
      <w:rPr>
        <w:rFonts w:ascii="Symbol" w:hAnsi="Symbol" w:hint="default"/>
      </w:rPr>
    </w:lvl>
    <w:lvl w:ilvl="7" w:tplc="44090003" w:tentative="1">
      <w:start w:val="1"/>
      <w:numFmt w:val="bullet"/>
      <w:lvlText w:val="o"/>
      <w:lvlJc w:val="left"/>
      <w:pPr>
        <w:ind w:left="6534" w:hanging="360"/>
      </w:pPr>
      <w:rPr>
        <w:rFonts w:ascii="Courier New" w:hAnsi="Courier New" w:cs="Courier New" w:hint="default"/>
      </w:rPr>
    </w:lvl>
    <w:lvl w:ilvl="8" w:tplc="44090005" w:tentative="1">
      <w:start w:val="1"/>
      <w:numFmt w:val="bullet"/>
      <w:lvlText w:val=""/>
      <w:lvlJc w:val="left"/>
      <w:pPr>
        <w:ind w:left="7254" w:hanging="360"/>
      </w:pPr>
      <w:rPr>
        <w:rFonts w:ascii="Wingdings" w:hAnsi="Wingdings" w:hint="default"/>
      </w:rPr>
    </w:lvl>
  </w:abstractNum>
  <w:abstractNum w:abstractNumId="60" w15:restartNumberingAfterBreak="0">
    <w:nsid w:val="5436707A"/>
    <w:multiLevelType w:val="multilevel"/>
    <w:tmpl w:val="780CE0B8"/>
    <w:lvl w:ilvl="0">
      <w:start w:val="1"/>
      <w:numFmt w:val="lowerLetter"/>
      <w:lvlText w:val="%1."/>
      <w:lvlJc w:val="left"/>
      <w:pPr>
        <w:tabs>
          <w:tab w:val="num" w:pos="1080"/>
        </w:tabs>
        <w:ind w:left="1080" w:hanging="360"/>
      </w:pPr>
    </w:lvl>
    <w:lvl w:ilvl="1">
      <w:start w:val="1"/>
      <w:numFmt w:val="lowerLetter"/>
      <w:lvlText w:val="%2)"/>
      <w:lvlJc w:val="left"/>
      <w:pPr>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1" w15:restartNumberingAfterBreak="0">
    <w:nsid w:val="5535074C"/>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7495D8F"/>
    <w:multiLevelType w:val="multilevel"/>
    <w:tmpl w:val="181C5CD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3" w15:restartNumberingAfterBreak="0">
    <w:nsid w:val="57BE4C05"/>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8422099"/>
    <w:multiLevelType w:val="multilevel"/>
    <w:tmpl w:val="99EC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C59084B"/>
    <w:multiLevelType w:val="multilevel"/>
    <w:tmpl w:val="8B001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F43C66"/>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DB777F3"/>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F8001E3"/>
    <w:multiLevelType w:val="multilevel"/>
    <w:tmpl w:val="0268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F837B3E"/>
    <w:multiLevelType w:val="multilevel"/>
    <w:tmpl w:val="16F6251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0" w15:restartNumberingAfterBreak="0">
    <w:nsid w:val="600C7172"/>
    <w:multiLevelType w:val="multilevel"/>
    <w:tmpl w:val="DE4CB532"/>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3115DF9"/>
    <w:multiLevelType w:val="multilevel"/>
    <w:tmpl w:val="AA70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3DD6E5C"/>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4573CD9"/>
    <w:multiLevelType w:val="multilevel"/>
    <w:tmpl w:val="1C50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4A42DDB"/>
    <w:multiLevelType w:val="multilevel"/>
    <w:tmpl w:val="EF24DE54"/>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58B5601"/>
    <w:multiLevelType w:val="multilevel"/>
    <w:tmpl w:val="E52A41DE"/>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66573D4"/>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9047CF8"/>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9C44F61"/>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B8A6E96"/>
    <w:multiLevelType w:val="hybridMultilevel"/>
    <w:tmpl w:val="70E8D2D0"/>
    <w:lvl w:ilvl="0" w:tplc="4F3644E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0" w15:restartNumberingAfterBreak="0">
    <w:nsid w:val="6DBA40C0"/>
    <w:multiLevelType w:val="multilevel"/>
    <w:tmpl w:val="8022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E741E88"/>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00B31BC"/>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02E5740"/>
    <w:multiLevelType w:val="multilevel"/>
    <w:tmpl w:val="D2582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0BB03AC"/>
    <w:multiLevelType w:val="hybridMultilevel"/>
    <w:tmpl w:val="3FAE459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5" w15:restartNumberingAfterBreak="0">
    <w:nsid w:val="71B21404"/>
    <w:multiLevelType w:val="multilevel"/>
    <w:tmpl w:val="E2F69970"/>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218547E"/>
    <w:multiLevelType w:val="multilevel"/>
    <w:tmpl w:val="16F62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3F542DD"/>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51E5121"/>
    <w:multiLevelType w:val="multilevel"/>
    <w:tmpl w:val="826E2A7E"/>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758423F"/>
    <w:multiLevelType w:val="multilevel"/>
    <w:tmpl w:val="4FBEB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84F36EB"/>
    <w:multiLevelType w:val="hybridMultilevel"/>
    <w:tmpl w:val="3D00840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1" w15:restartNumberingAfterBreak="0">
    <w:nsid w:val="79906183"/>
    <w:multiLevelType w:val="multilevel"/>
    <w:tmpl w:val="52C8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9EE6E47"/>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B332AD4"/>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EAE37CA"/>
    <w:multiLevelType w:val="multilevel"/>
    <w:tmpl w:val="16F6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0E201F"/>
    <w:multiLevelType w:val="multilevel"/>
    <w:tmpl w:val="02BA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934216">
    <w:abstractNumId w:val="65"/>
  </w:num>
  <w:num w:numId="2" w16cid:durableId="832263675">
    <w:abstractNumId w:val="71"/>
  </w:num>
  <w:num w:numId="3" w16cid:durableId="134227172">
    <w:abstractNumId w:val="79"/>
  </w:num>
  <w:num w:numId="4" w16cid:durableId="1244343011">
    <w:abstractNumId w:val="84"/>
  </w:num>
  <w:num w:numId="5" w16cid:durableId="481233406">
    <w:abstractNumId w:val="46"/>
  </w:num>
  <w:num w:numId="6" w16cid:durableId="1850949977">
    <w:abstractNumId w:val="60"/>
  </w:num>
  <w:num w:numId="7" w16cid:durableId="372313292">
    <w:abstractNumId w:val="6"/>
  </w:num>
  <w:num w:numId="8" w16cid:durableId="1493986290">
    <w:abstractNumId w:val="18"/>
  </w:num>
  <w:num w:numId="9" w16cid:durableId="1310862499">
    <w:abstractNumId w:val="90"/>
  </w:num>
  <w:num w:numId="10" w16cid:durableId="2082286497">
    <w:abstractNumId w:val="5"/>
  </w:num>
  <w:num w:numId="11" w16cid:durableId="1053122414">
    <w:abstractNumId w:val="70"/>
  </w:num>
  <w:num w:numId="12" w16cid:durableId="1684549971">
    <w:abstractNumId w:val="3"/>
  </w:num>
  <w:num w:numId="13" w16cid:durableId="260770871">
    <w:abstractNumId w:val="20"/>
  </w:num>
  <w:num w:numId="14" w16cid:durableId="676661031">
    <w:abstractNumId w:val="74"/>
  </w:num>
  <w:num w:numId="15" w16cid:durableId="2007124584">
    <w:abstractNumId w:val="85"/>
  </w:num>
  <w:num w:numId="16" w16cid:durableId="1965845050">
    <w:abstractNumId w:val="75"/>
  </w:num>
  <w:num w:numId="17" w16cid:durableId="1369715832">
    <w:abstractNumId w:val="40"/>
  </w:num>
  <w:num w:numId="18" w16cid:durableId="1779443711">
    <w:abstractNumId w:val="28"/>
  </w:num>
  <w:num w:numId="19" w16cid:durableId="636761372">
    <w:abstractNumId w:val="39"/>
  </w:num>
  <w:num w:numId="20" w16cid:durableId="1193835429">
    <w:abstractNumId w:val="88"/>
  </w:num>
  <w:num w:numId="21" w16cid:durableId="951404344">
    <w:abstractNumId w:val="43"/>
  </w:num>
  <w:num w:numId="22" w16cid:durableId="1869677705">
    <w:abstractNumId w:val="1"/>
  </w:num>
  <w:num w:numId="23" w16cid:durableId="2145848769">
    <w:abstractNumId w:val="59"/>
  </w:num>
  <w:num w:numId="24" w16cid:durableId="1269505955">
    <w:abstractNumId w:val="8"/>
  </w:num>
  <w:num w:numId="25" w16cid:durableId="856189228">
    <w:abstractNumId w:val="17"/>
  </w:num>
  <w:num w:numId="26" w16cid:durableId="1831091148">
    <w:abstractNumId w:val="56"/>
  </w:num>
  <w:num w:numId="27" w16cid:durableId="1612086483">
    <w:abstractNumId w:val="83"/>
  </w:num>
  <w:num w:numId="28" w16cid:durableId="584613115">
    <w:abstractNumId w:val="50"/>
  </w:num>
  <w:num w:numId="29" w16cid:durableId="795489019">
    <w:abstractNumId w:val="89"/>
  </w:num>
  <w:num w:numId="30" w16cid:durableId="1098477133">
    <w:abstractNumId w:val="2"/>
  </w:num>
  <w:num w:numId="31" w16cid:durableId="6559660">
    <w:abstractNumId w:val="21"/>
  </w:num>
  <w:num w:numId="32" w16cid:durableId="307518152">
    <w:abstractNumId w:val="68"/>
  </w:num>
  <w:num w:numId="33" w16cid:durableId="1971813386">
    <w:abstractNumId w:val="19"/>
  </w:num>
  <w:num w:numId="34" w16cid:durableId="962419826">
    <w:abstractNumId w:val="25"/>
  </w:num>
  <w:num w:numId="35" w16cid:durableId="741486869">
    <w:abstractNumId w:val="49"/>
  </w:num>
  <w:num w:numId="36" w16cid:durableId="916744415">
    <w:abstractNumId w:val="62"/>
  </w:num>
  <w:num w:numId="37" w16cid:durableId="1829859051">
    <w:abstractNumId w:val="7"/>
  </w:num>
  <w:num w:numId="38" w16cid:durableId="966547328">
    <w:abstractNumId w:val="13"/>
  </w:num>
  <w:num w:numId="39" w16cid:durableId="395513072">
    <w:abstractNumId w:val="31"/>
  </w:num>
  <w:num w:numId="40" w16cid:durableId="1116367690">
    <w:abstractNumId w:val="35"/>
  </w:num>
  <w:num w:numId="41" w16cid:durableId="1424455871">
    <w:abstractNumId w:val="22"/>
  </w:num>
  <w:num w:numId="42" w16cid:durableId="1930577251">
    <w:abstractNumId w:val="36"/>
  </w:num>
  <w:num w:numId="43" w16cid:durableId="2017728970">
    <w:abstractNumId w:val="45"/>
  </w:num>
  <w:num w:numId="44" w16cid:durableId="1398672445">
    <w:abstractNumId w:val="55"/>
  </w:num>
  <w:num w:numId="45" w16cid:durableId="646864895">
    <w:abstractNumId w:val="29"/>
  </w:num>
  <w:num w:numId="46" w16cid:durableId="784932931">
    <w:abstractNumId w:val="23"/>
  </w:num>
  <w:num w:numId="47" w16cid:durableId="145899792">
    <w:abstractNumId w:val="64"/>
  </w:num>
  <w:num w:numId="48" w16cid:durableId="2115052444">
    <w:abstractNumId w:val="73"/>
  </w:num>
  <w:num w:numId="49" w16cid:durableId="1179731095">
    <w:abstractNumId w:val="26"/>
  </w:num>
  <w:num w:numId="50" w16cid:durableId="347145772">
    <w:abstractNumId w:val="82"/>
  </w:num>
  <w:num w:numId="51" w16cid:durableId="1632438287">
    <w:abstractNumId w:val="93"/>
  </w:num>
  <w:num w:numId="52" w16cid:durableId="824518606">
    <w:abstractNumId w:val="57"/>
  </w:num>
  <w:num w:numId="53" w16cid:durableId="158663052">
    <w:abstractNumId w:val="91"/>
  </w:num>
  <w:num w:numId="54" w16cid:durableId="1834755352">
    <w:abstractNumId w:val="95"/>
  </w:num>
  <w:num w:numId="55" w16cid:durableId="1922761281">
    <w:abstractNumId w:val="11"/>
  </w:num>
  <w:num w:numId="56" w16cid:durableId="1121613477">
    <w:abstractNumId w:val="41"/>
  </w:num>
  <w:num w:numId="57" w16cid:durableId="1168472883">
    <w:abstractNumId w:val="54"/>
  </w:num>
  <w:num w:numId="58" w16cid:durableId="1103036696">
    <w:abstractNumId w:val="38"/>
  </w:num>
  <w:num w:numId="59" w16cid:durableId="1984263923">
    <w:abstractNumId w:val="86"/>
  </w:num>
  <w:num w:numId="60" w16cid:durableId="1574387528">
    <w:abstractNumId w:val="72"/>
  </w:num>
  <w:num w:numId="61" w16cid:durableId="301278395">
    <w:abstractNumId w:val="51"/>
  </w:num>
  <w:num w:numId="62" w16cid:durableId="1714039639">
    <w:abstractNumId w:val="42"/>
  </w:num>
  <w:num w:numId="63" w16cid:durableId="1096369607">
    <w:abstractNumId w:val="87"/>
  </w:num>
  <w:num w:numId="64" w16cid:durableId="832836553">
    <w:abstractNumId w:val="69"/>
  </w:num>
  <w:num w:numId="65" w16cid:durableId="2032028496">
    <w:abstractNumId w:val="67"/>
  </w:num>
  <w:num w:numId="66" w16cid:durableId="1853648260">
    <w:abstractNumId w:val="80"/>
  </w:num>
  <w:num w:numId="67" w16cid:durableId="273052780">
    <w:abstractNumId w:val="77"/>
  </w:num>
  <w:num w:numId="68" w16cid:durableId="1443501105">
    <w:abstractNumId w:val="66"/>
  </w:num>
  <w:num w:numId="69" w16cid:durableId="463350132">
    <w:abstractNumId w:val="53"/>
  </w:num>
  <w:num w:numId="70" w16cid:durableId="1827014649">
    <w:abstractNumId w:val="63"/>
  </w:num>
  <w:num w:numId="71" w16cid:durableId="1184173023">
    <w:abstractNumId w:val="44"/>
  </w:num>
  <w:num w:numId="72" w16cid:durableId="983389854">
    <w:abstractNumId w:val="30"/>
  </w:num>
  <w:num w:numId="73" w16cid:durableId="1942491276">
    <w:abstractNumId w:val="9"/>
  </w:num>
  <w:num w:numId="74" w16cid:durableId="1437214996">
    <w:abstractNumId w:val="24"/>
  </w:num>
  <w:num w:numId="75" w16cid:durableId="1792356302">
    <w:abstractNumId w:val="92"/>
  </w:num>
  <w:num w:numId="76" w16cid:durableId="1700740356">
    <w:abstractNumId w:val="4"/>
  </w:num>
  <w:num w:numId="77" w16cid:durableId="1120105029">
    <w:abstractNumId w:val="33"/>
  </w:num>
  <w:num w:numId="78" w16cid:durableId="33624318">
    <w:abstractNumId w:val="14"/>
  </w:num>
  <w:num w:numId="79" w16cid:durableId="82117710">
    <w:abstractNumId w:val="58"/>
  </w:num>
  <w:num w:numId="80" w16cid:durableId="2114401439">
    <w:abstractNumId w:val="76"/>
  </w:num>
  <w:num w:numId="81" w16cid:durableId="882862491">
    <w:abstractNumId w:val="81"/>
  </w:num>
  <w:num w:numId="82" w16cid:durableId="1371148000">
    <w:abstractNumId w:val="47"/>
  </w:num>
  <w:num w:numId="83" w16cid:durableId="1899440237">
    <w:abstractNumId w:val="94"/>
  </w:num>
  <w:num w:numId="84" w16cid:durableId="841772965">
    <w:abstractNumId w:val="61"/>
  </w:num>
  <w:num w:numId="85" w16cid:durableId="848639455">
    <w:abstractNumId w:val="78"/>
  </w:num>
  <w:num w:numId="86" w16cid:durableId="724569568">
    <w:abstractNumId w:val="37"/>
  </w:num>
  <w:num w:numId="87" w16cid:durableId="1379695786">
    <w:abstractNumId w:val="12"/>
  </w:num>
  <w:num w:numId="88" w16cid:durableId="578560642">
    <w:abstractNumId w:val="16"/>
  </w:num>
  <w:num w:numId="89" w16cid:durableId="2142914363">
    <w:abstractNumId w:val="32"/>
  </w:num>
  <w:num w:numId="90" w16cid:durableId="877427331">
    <w:abstractNumId w:val="52"/>
  </w:num>
  <w:num w:numId="91" w16cid:durableId="263461256">
    <w:abstractNumId w:val="27"/>
  </w:num>
  <w:num w:numId="92" w16cid:durableId="588930227">
    <w:abstractNumId w:val="0"/>
  </w:num>
  <w:num w:numId="93" w16cid:durableId="765930046">
    <w:abstractNumId w:val="34"/>
  </w:num>
  <w:num w:numId="94" w16cid:durableId="1069690869">
    <w:abstractNumId w:val="15"/>
  </w:num>
  <w:num w:numId="95" w16cid:durableId="506097295">
    <w:abstractNumId w:val="10"/>
  </w:num>
  <w:num w:numId="96" w16cid:durableId="1916429894">
    <w:abstractNumId w:val="4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4E"/>
    <w:rsid w:val="0000003F"/>
    <w:rsid w:val="00003CB3"/>
    <w:rsid w:val="000154FA"/>
    <w:rsid w:val="000207B8"/>
    <w:rsid w:val="00047777"/>
    <w:rsid w:val="00050F65"/>
    <w:rsid w:val="000616EB"/>
    <w:rsid w:val="00071F4C"/>
    <w:rsid w:val="00083FB5"/>
    <w:rsid w:val="000840EF"/>
    <w:rsid w:val="000878BE"/>
    <w:rsid w:val="00090BE2"/>
    <w:rsid w:val="00090C9E"/>
    <w:rsid w:val="000D50EF"/>
    <w:rsid w:val="000E1339"/>
    <w:rsid w:val="000E6E86"/>
    <w:rsid w:val="0010228F"/>
    <w:rsid w:val="00102E42"/>
    <w:rsid w:val="0010698D"/>
    <w:rsid w:val="00107EC0"/>
    <w:rsid w:val="00114B25"/>
    <w:rsid w:val="001176DB"/>
    <w:rsid w:val="00143F77"/>
    <w:rsid w:val="00144229"/>
    <w:rsid w:val="00154C7F"/>
    <w:rsid w:val="001562D2"/>
    <w:rsid w:val="00161527"/>
    <w:rsid w:val="00173561"/>
    <w:rsid w:val="001A1300"/>
    <w:rsid w:val="001C52E8"/>
    <w:rsid w:val="001C5C31"/>
    <w:rsid w:val="001D0529"/>
    <w:rsid w:val="001D4A5F"/>
    <w:rsid w:val="001F0411"/>
    <w:rsid w:val="00205D15"/>
    <w:rsid w:val="002177A9"/>
    <w:rsid w:val="002312FD"/>
    <w:rsid w:val="00243A37"/>
    <w:rsid w:val="00246820"/>
    <w:rsid w:val="00255316"/>
    <w:rsid w:val="00261F5A"/>
    <w:rsid w:val="00262E0D"/>
    <w:rsid w:val="00292869"/>
    <w:rsid w:val="00293B83"/>
    <w:rsid w:val="002C323F"/>
    <w:rsid w:val="002C3C43"/>
    <w:rsid w:val="002E7325"/>
    <w:rsid w:val="002F3D02"/>
    <w:rsid w:val="00303ABD"/>
    <w:rsid w:val="00314A5D"/>
    <w:rsid w:val="00316800"/>
    <w:rsid w:val="00323DA9"/>
    <w:rsid w:val="00361416"/>
    <w:rsid w:val="00361AE8"/>
    <w:rsid w:val="003758CE"/>
    <w:rsid w:val="003772AC"/>
    <w:rsid w:val="003A0AE1"/>
    <w:rsid w:val="003B6AF4"/>
    <w:rsid w:val="003D2B21"/>
    <w:rsid w:val="003D35A8"/>
    <w:rsid w:val="003F1E15"/>
    <w:rsid w:val="00413AAE"/>
    <w:rsid w:val="00423D96"/>
    <w:rsid w:val="004306B8"/>
    <w:rsid w:val="00452926"/>
    <w:rsid w:val="00455B4F"/>
    <w:rsid w:val="00470406"/>
    <w:rsid w:val="00472912"/>
    <w:rsid w:val="00473D1C"/>
    <w:rsid w:val="004A3685"/>
    <w:rsid w:val="004B7E44"/>
    <w:rsid w:val="004C4063"/>
    <w:rsid w:val="004C5B47"/>
    <w:rsid w:val="004D2BCA"/>
    <w:rsid w:val="004D32FE"/>
    <w:rsid w:val="004D397C"/>
    <w:rsid w:val="004D5252"/>
    <w:rsid w:val="004F2B86"/>
    <w:rsid w:val="00504A66"/>
    <w:rsid w:val="00505C7F"/>
    <w:rsid w:val="00506B22"/>
    <w:rsid w:val="00523271"/>
    <w:rsid w:val="00555D84"/>
    <w:rsid w:val="00580EFD"/>
    <w:rsid w:val="0059566E"/>
    <w:rsid w:val="005A718F"/>
    <w:rsid w:val="005D573E"/>
    <w:rsid w:val="005D5BD7"/>
    <w:rsid w:val="005F0C47"/>
    <w:rsid w:val="005F29C9"/>
    <w:rsid w:val="00603904"/>
    <w:rsid w:val="006154C8"/>
    <w:rsid w:val="0061558A"/>
    <w:rsid w:val="0061755C"/>
    <w:rsid w:val="0062243D"/>
    <w:rsid w:val="00623405"/>
    <w:rsid w:val="006360ED"/>
    <w:rsid w:val="00673A58"/>
    <w:rsid w:val="0069377A"/>
    <w:rsid w:val="006A3CE7"/>
    <w:rsid w:val="006B3E0C"/>
    <w:rsid w:val="006D0763"/>
    <w:rsid w:val="006E0D42"/>
    <w:rsid w:val="006E31BE"/>
    <w:rsid w:val="006F4F44"/>
    <w:rsid w:val="006F6A6F"/>
    <w:rsid w:val="007065CF"/>
    <w:rsid w:val="00707CCB"/>
    <w:rsid w:val="007150E9"/>
    <w:rsid w:val="007422FF"/>
    <w:rsid w:val="007516CF"/>
    <w:rsid w:val="0075494C"/>
    <w:rsid w:val="00756AFB"/>
    <w:rsid w:val="00771A27"/>
    <w:rsid w:val="00783080"/>
    <w:rsid w:val="00785688"/>
    <w:rsid w:val="007A3DDF"/>
    <w:rsid w:val="007A769F"/>
    <w:rsid w:val="007B1E12"/>
    <w:rsid w:val="007D2A92"/>
    <w:rsid w:val="007E0AE5"/>
    <w:rsid w:val="007E7963"/>
    <w:rsid w:val="00801CA9"/>
    <w:rsid w:val="00803DF9"/>
    <w:rsid w:val="008476BC"/>
    <w:rsid w:val="0085530F"/>
    <w:rsid w:val="00857BC0"/>
    <w:rsid w:val="008818A2"/>
    <w:rsid w:val="00884B81"/>
    <w:rsid w:val="00893E3E"/>
    <w:rsid w:val="00895583"/>
    <w:rsid w:val="008A5818"/>
    <w:rsid w:val="008B33BC"/>
    <w:rsid w:val="008B3A78"/>
    <w:rsid w:val="008D17C1"/>
    <w:rsid w:val="008E147A"/>
    <w:rsid w:val="008E56B4"/>
    <w:rsid w:val="008E5E9C"/>
    <w:rsid w:val="008E7154"/>
    <w:rsid w:val="00907DC4"/>
    <w:rsid w:val="009120E9"/>
    <w:rsid w:val="00921A76"/>
    <w:rsid w:val="00921AE4"/>
    <w:rsid w:val="00930639"/>
    <w:rsid w:val="00945900"/>
    <w:rsid w:val="009477D7"/>
    <w:rsid w:val="00950EB0"/>
    <w:rsid w:val="00954511"/>
    <w:rsid w:val="0095674B"/>
    <w:rsid w:val="009702DA"/>
    <w:rsid w:val="009821F3"/>
    <w:rsid w:val="009C396C"/>
    <w:rsid w:val="00A05AE5"/>
    <w:rsid w:val="00A07E9D"/>
    <w:rsid w:val="00A14B99"/>
    <w:rsid w:val="00A2118D"/>
    <w:rsid w:val="00A2543B"/>
    <w:rsid w:val="00A2575F"/>
    <w:rsid w:val="00A3107B"/>
    <w:rsid w:val="00A44AB9"/>
    <w:rsid w:val="00A658BD"/>
    <w:rsid w:val="00A67450"/>
    <w:rsid w:val="00A73404"/>
    <w:rsid w:val="00AA151F"/>
    <w:rsid w:val="00AA6758"/>
    <w:rsid w:val="00AB6C31"/>
    <w:rsid w:val="00AC4653"/>
    <w:rsid w:val="00AC53B6"/>
    <w:rsid w:val="00AE059B"/>
    <w:rsid w:val="00AE0E72"/>
    <w:rsid w:val="00AE2742"/>
    <w:rsid w:val="00AE648F"/>
    <w:rsid w:val="00AF669E"/>
    <w:rsid w:val="00B04643"/>
    <w:rsid w:val="00B05DC4"/>
    <w:rsid w:val="00B12975"/>
    <w:rsid w:val="00B506A2"/>
    <w:rsid w:val="00B51D90"/>
    <w:rsid w:val="00B572B4"/>
    <w:rsid w:val="00B61C9E"/>
    <w:rsid w:val="00B70855"/>
    <w:rsid w:val="00B7611D"/>
    <w:rsid w:val="00BB0272"/>
    <w:rsid w:val="00BB3AF7"/>
    <w:rsid w:val="00BC051D"/>
    <w:rsid w:val="00BF5731"/>
    <w:rsid w:val="00BF700A"/>
    <w:rsid w:val="00C04B98"/>
    <w:rsid w:val="00C04BF6"/>
    <w:rsid w:val="00C23251"/>
    <w:rsid w:val="00C26728"/>
    <w:rsid w:val="00C328EB"/>
    <w:rsid w:val="00C33E1C"/>
    <w:rsid w:val="00C47A10"/>
    <w:rsid w:val="00C50CEC"/>
    <w:rsid w:val="00C60F4A"/>
    <w:rsid w:val="00C73919"/>
    <w:rsid w:val="00C80007"/>
    <w:rsid w:val="00C82FC5"/>
    <w:rsid w:val="00CB6472"/>
    <w:rsid w:val="00CC267D"/>
    <w:rsid w:val="00CC65A6"/>
    <w:rsid w:val="00CD5799"/>
    <w:rsid w:val="00CD7D82"/>
    <w:rsid w:val="00D22337"/>
    <w:rsid w:val="00D27B1A"/>
    <w:rsid w:val="00D6547F"/>
    <w:rsid w:val="00D6551E"/>
    <w:rsid w:val="00D965C1"/>
    <w:rsid w:val="00D975A3"/>
    <w:rsid w:val="00DA4A71"/>
    <w:rsid w:val="00DB0882"/>
    <w:rsid w:val="00DB26A7"/>
    <w:rsid w:val="00DC329E"/>
    <w:rsid w:val="00DC6114"/>
    <w:rsid w:val="00DD2FAF"/>
    <w:rsid w:val="00DF6A0D"/>
    <w:rsid w:val="00E052D4"/>
    <w:rsid w:val="00E10DE8"/>
    <w:rsid w:val="00E1559D"/>
    <w:rsid w:val="00E1562C"/>
    <w:rsid w:val="00E2354B"/>
    <w:rsid w:val="00E237C8"/>
    <w:rsid w:val="00E4604E"/>
    <w:rsid w:val="00E465A3"/>
    <w:rsid w:val="00E76CAD"/>
    <w:rsid w:val="00E90CCA"/>
    <w:rsid w:val="00E94B5F"/>
    <w:rsid w:val="00E95434"/>
    <w:rsid w:val="00EB352B"/>
    <w:rsid w:val="00EB5FD2"/>
    <w:rsid w:val="00ED1895"/>
    <w:rsid w:val="00ED54DB"/>
    <w:rsid w:val="00ED788D"/>
    <w:rsid w:val="00ED7A5B"/>
    <w:rsid w:val="00EE1207"/>
    <w:rsid w:val="00EE2F35"/>
    <w:rsid w:val="00EF623A"/>
    <w:rsid w:val="00F106B7"/>
    <w:rsid w:val="00F21634"/>
    <w:rsid w:val="00F4112D"/>
    <w:rsid w:val="00F50C91"/>
    <w:rsid w:val="00F85F96"/>
    <w:rsid w:val="00F86A56"/>
    <w:rsid w:val="00FA2C2E"/>
    <w:rsid w:val="00FA377A"/>
    <w:rsid w:val="00FB6720"/>
    <w:rsid w:val="00FC2694"/>
    <w:rsid w:val="00FC58B8"/>
    <w:rsid w:val="00FF1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C6640"/>
  <w15:chartTrackingRefBased/>
  <w15:docId w15:val="{3ECE0E50-7A7A-4CC1-8179-B867722A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customStyle="1" w:styleId="byline">
    <w:name w:val="byline"/>
    <w:basedOn w:val="DefaultParagraphFont"/>
    <w:rsid w:val="00243A37"/>
  </w:style>
  <w:style w:type="character" w:styleId="Hyperlink">
    <w:name w:val="Hyperlink"/>
    <w:basedOn w:val="DefaultParagraphFont"/>
    <w:uiPriority w:val="99"/>
    <w:unhideWhenUsed/>
    <w:rsid w:val="00243A37"/>
    <w:rPr>
      <w:color w:val="0000FF"/>
      <w:u w:val="single"/>
    </w:rPr>
  </w:style>
  <w:style w:type="character" w:customStyle="1" w:styleId="category-links">
    <w:name w:val="category-links"/>
    <w:basedOn w:val="DefaultParagraphFont"/>
    <w:rsid w:val="00243A37"/>
  </w:style>
  <w:style w:type="character" w:customStyle="1" w:styleId="tag-links">
    <w:name w:val="tag-links"/>
    <w:basedOn w:val="DefaultParagraphFont"/>
    <w:rsid w:val="00243A37"/>
  </w:style>
  <w:style w:type="paragraph" w:styleId="NormalWeb">
    <w:name w:val="Normal (Web)"/>
    <w:basedOn w:val="Normal"/>
    <w:uiPriority w:val="99"/>
    <w:unhideWhenUsed/>
    <w:rsid w:val="00243A37"/>
    <w:pPr>
      <w:spacing w:before="100" w:beforeAutospacing="1" w:after="100" w:afterAutospacing="1" w:line="240" w:lineRule="auto"/>
    </w:pPr>
    <w:rPr>
      <w:rFonts w:ascii="Times New Roman" w:eastAsia="Times New Roman" w:hAnsi="Times New Roman" w:cs="Times New Roman"/>
      <w:color w:val="auto"/>
      <w:sz w:val="24"/>
      <w:szCs w:val="24"/>
      <w:lang w:val="en-SG" w:eastAsia="zh-CN"/>
    </w:rPr>
  </w:style>
  <w:style w:type="character" w:styleId="Strong">
    <w:name w:val="Strong"/>
    <w:basedOn w:val="DefaultParagraphFont"/>
    <w:uiPriority w:val="22"/>
    <w:qFormat/>
    <w:rsid w:val="00243A37"/>
    <w:rPr>
      <w:b/>
      <w:bCs/>
    </w:rPr>
  </w:style>
  <w:style w:type="character" w:customStyle="1" w:styleId="UnresolvedMention1">
    <w:name w:val="Unresolved Mention1"/>
    <w:basedOn w:val="DefaultParagraphFont"/>
    <w:uiPriority w:val="99"/>
    <w:semiHidden/>
    <w:unhideWhenUsed/>
    <w:rsid w:val="00AA6758"/>
    <w:rPr>
      <w:color w:val="605E5C"/>
      <w:shd w:val="clear" w:color="auto" w:fill="E1DFDD"/>
    </w:rPr>
  </w:style>
  <w:style w:type="character" w:styleId="FollowedHyperlink">
    <w:name w:val="FollowedHyperlink"/>
    <w:basedOn w:val="DefaultParagraphFont"/>
    <w:uiPriority w:val="99"/>
    <w:semiHidden/>
    <w:unhideWhenUsed/>
    <w:rsid w:val="00AA6758"/>
    <w:rPr>
      <w:color w:val="93C842" w:themeColor="followedHyperlink"/>
      <w:u w:val="single"/>
    </w:rPr>
  </w:style>
  <w:style w:type="paragraph" w:styleId="ListParagraph">
    <w:name w:val="List Paragraph"/>
    <w:basedOn w:val="Normal"/>
    <w:uiPriority w:val="34"/>
    <w:unhideWhenUsed/>
    <w:qFormat/>
    <w:rsid w:val="000840EF"/>
    <w:pPr>
      <w:ind w:left="720"/>
      <w:contextualSpacing/>
    </w:pPr>
  </w:style>
  <w:style w:type="paragraph" w:styleId="FootnoteText">
    <w:name w:val="footnote text"/>
    <w:basedOn w:val="Normal"/>
    <w:link w:val="FootnoteTextChar"/>
    <w:uiPriority w:val="99"/>
    <w:semiHidden/>
    <w:unhideWhenUsed/>
    <w:rsid w:val="00423D96"/>
    <w:pPr>
      <w:spacing w:line="240" w:lineRule="auto"/>
    </w:pPr>
    <w:rPr>
      <w:sz w:val="20"/>
      <w:szCs w:val="20"/>
    </w:rPr>
  </w:style>
  <w:style w:type="character" w:customStyle="1" w:styleId="FootnoteTextChar">
    <w:name w:val="Footnote Text Char"/>
    <w:basedOn w:val="DefaultParagraphFont"/>
    <w:link w:val="FootnoteText"/>
    <w:uiPriority w:val="99"/>
    <w:semiHidden/>
    <w:rsid w:val="00423D96"/>
    <w:rPr>
      <w:rFonts w:eastAsiaTheme="minorEastAsia"/>
      <w:color w:val="FFFFFF" w:themeColor="background1"/>
      <w:sz w:val="20"/>
      <w:szCs w:val="20"/>
    </w:rPr>
  </w:style>
  <w:style w:type="character" w:styleId="FootnoteReference">
    <w:name w:val="footnote reference"/>
    <w:basedOn w:val="DefaultParagraphFont"/>
    <w:uiPriority w:val="99"/>
    <w:semiHidden/>
    <w:unhideWhenUsed/>
    <w:rsid w:val="00423D96"/>
    <w:rPr>
      <w:vertAlign w:val="superscript"/>
    </w:rPr>
  </w:style>
  <w:style w:type="character" w:styleId="UnresolvedMention">
    <w:name w:val="Unresolved Mention"/>
    <w:basedOn w:val="DefaultParagraphFont"/>
    <w:uiPriority w:val="99"/>
    <w:semiHidden/>
    <w:unhideWhenUsed/>
    <w:rsid w:val="00D9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6">
      <w:bodyDiv w:val="1"/>
      <w:marLeft w:val="0"/>
      <w:marRight w:val="0"/>
      <w:marTop w:val="0"/>
      <w:marBottom w:val="0"/>
      <w:divBdr>
        <w:top w:val="none" w:sz="0" w:space="0" w:color="auto"/>
        <w:left w:val="none" w:sz="0" w:space="0" w:color="auto"/>
        <w:bottom w:val="none" w:sz="0" w:space="0" w:color="auto"/>
        <w:right w:val="none" w:sz="0" w:space="0" w:color="auto"/>
      </w:divBdr>
    </w:div>
    <w:div w:id="37553867">
      <w:bodyDiv w:val="1"/>
      <w:marLeft w:val="0"/>
      <w:marRight w:val="0"/>
      <w:marTop w:val="0"/>
      <w:marBottom w:val="0"/>
      <w:divBdr>
        <w:top w:val="none" w:sz="0" w:space="0" w:color="auto"/>
        <w:left w:val="none" w:sz="0" w:space="0" w:color="auto"/>
        <w:bottom w:val="none" w:sz="0" w:space="0" w:color="auto"/>
        <w:right w:val="none" w:sz="0" w:space="0" w:color="auto"/>
      </w:divBdr>
    </w:div>
    <w:div w:id="39399857">
      <w:bodyDiv w:val="1"/>
      <w:marLeft w:val="0"/>
      <w:marRight w:val="0"/>
      <w:marTop w:val="0"/>
      <w:marBottom w:val="0"/>
      <w:divBdr>
        <w:top w:val="none" w:sz="0" w:space="0" w:color="auto"/>
        <w:left w:val="none" w:sz="0" w:space="0" w:color="auto"/>
        <w:bottom w:val="none" w:sz="0" w:space="0" w:color="auto"/>
        <w:right w:val="none" w:sz="0" w:space="0" w:color="auto"/>
      </w:divBdr>
    </w:div>
    <w:div w:id="62726770">
      <w:bodyDiv w:val="1"/>
      <w:marLeft w:val="0"/>
      <w:marRight w:val="0"/>
      <w:marTop w:val="0"/>
      <w:marBottom w:val="0"/>
      <w:divBdr>
        <w:top w:val="none" w:sz="0" w:space="0" w:color="auto"/>
        <w:left w:val="none" w:sz="0" w:space="0" w:color="auto"/>
        <w:bottom w:val="none" w:sz="0" w:space="0" w:color="auto"/>
        <w:right w:val="none" w:sz="0" w:space="0" w:color="auto"/>
      </w:divBdr>
    </w:div>
    <w:div w:id="74210300">
      <w:bodyDiv w:val="1"/>
      <w:marLeft w:val="0"/>
      <w:marRight w:val="0"/>
      <w:marTop w:val="0"/>
      <w:marBottom w:val="0"/>
      <w:divBdr>
        <w:top w:val="none" w:sz="0" w:space="0" w:color="auto"/>
        <w:left w:val="none" w:sz="0" w:space="0" w:color="auto"/>
        <w:bottom w:val="none" w:sz="0" w:space="0" w:color="auto"/>
        <w:right w:val="none" w:sz="0" w:space="0" w:color="auto"/>
      </w:divBdr>
    </w:div>
    <w:div w:id="85348704">
      <w:bodyDiv w:val="1"/>
      <w:marLeft w:val="0"/>
      <w:marRight w:val="0"/>
      <w:marTop w:val="0"/>
      <w:marBottom w:val="0"/>
      <w:divBdr>
        <w:top w:val="none" w:sz="0" w:space="0" w:color="auto"/>
        <w:left w:val="none" w:sz="0" w:space="0" w:color="auto"/>
        <w:bottom w:val="none" w:sz="0" w:space="0" w:color="auto"/>
        <w:right w:val="none" w:sz="0" w:space="0" w:color="auto"/>
      </w:divBdr>
    </w:div>
    <w:div w:id="90127591">
      <w:bodyDiv w:val="1"/>
      <w:marLeft w:val="0"/>
      <w:marRight w:val="0"/>
      <w:marTop w:val="0"/>
      <w:marBottom w:val="0"/>
      <w:divBdr>
        <w:top w:val="none" w:sz="0" w:space="0" w:color="auto"/>
        <w:left w:val="none" w:sz="0" w:space="0" w:color="auto"/>
        <w:bottom w:val="none" w:sz="0" w:space="0" w:color="auto"/>
        <w:right w:val="none" w:sz="0" w:space="0" w:color="auto"/>
      </w:divBdr>
      <w:divsChild>
        <w:div w:id="138545335">
          <w:marLeft w:val="0"/>
          <w:marRight w:val="0"/>
          <w:marTop w:val="0"/>
          <w:marBottom w:val="0"/>
          <w:divBdr>
            <w:top w:val="none" w:sz="0" w:space="0" w:color="auto"/>
            <w:left w:val="none" w:sz="0" w:space="0" w:color="auto"/>
            <w:bottom w:val="none" w:sz="0" w:space="0" w:color="auto"/>
            <w:right w:val="none" w:sz="0" w:space="0" w:color="auto"/>
          </w:divBdr>
          <w:divsChild>
            <w:div w:id="1635403598">
              <w:marLeft w:val="-225"/>
              <w:marRight w:val="-225"/>
              <w:marTop w:val="0"/>
              <w:marBottom w:val="0"/>
              <w:divBdr>
                <w:top w:val="none" w:sz="0" w:space="0" w:color="auto"/>
                <w:left w:val="none" w:sz="0" w:space="0" w:color="auto"/>
                <w:bottom w:val="none" w:sz="0" w:space="0" w:color="auto"/>
                <w:right w:val="none" w:sz="0" w:space="0" w:color="auto"/>
              </w:divBdr>
              <w:divsChild>
                <w:div w:id="1801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3416">
      <w:bodyDiv w:val="1"/>
      <w:marLeft w:val="0"/>
      <w:marRight w:val="0"/>
      <w:marTop w:val="0"/>
      <w:marBottom w:val="0"/>
      <w:divBdr>
        <w:top w:val="none" w:sz="0" w:space="0" w:color="auto"/>
        <w:left w:val="none" w:sz="0" w:space="0" w:color="auto"/>
        <w:bottom w:val="none" w:sz="0" w:space="0" w:color="auto"/>
        <w:right w:val="none" w:sz="0" w:space="0" w:color="auto"/>
      </w:divBdr>
    </w:div>
    <w:div w:id="95685081">
      <w:bodyDiv w:val="1"/>
      <w:marLeft w:val="0"/>
      <w:marRight w:val="0"/>
      <w:marTop w:val="0"/>
      <w:marBottom w:val="0"/>
      <w:divBdr>
        <w:top w:val="none" w:sz="0" w:space="0" w:color="auto"/>
        <w:left w:val="none" w:sz="0" w:space="0" w:color="auto"/>
        <w:bottom w:val="none" w:sz="0" w:space="0" w:color="auto"/>
        <w:right w:val="none" w:sz="0" w:space="0" w:color="auto"/>
      </w:divBdr>
    </w:div>
    <w:div w:id="95907081">
      <w:bodyDiv w:val="1"/>
      <w:marLeft w:val="0"/>
      <w:marRight w:val="0"/>
      <w:marTop w:val="0"/>
      <w:marBottom w:val="0"/>
      <w:divBdr>
        <w:top w:val="none" w:sz="0" w:space="0" w:color="auto"/>
        <w:left w:val="none" w:sz="0" w:space="0" w:color="auto"/>
        <w:bottom w:val="none" w:sz="0" w:space="0" w:color="auto"/>
        <w:right w:val="none" w:sz="0" w:space="0" w:color="auto"/>
      </w:divBdr>
    </w:div>
    <w:div w:id="105001454">
      <w:bodyDiv w:val="1"/>
      <w:marLeft w:val="0"/>
      <w:marRight w:val="0"/>
      <w:marTop w:val="0"/>
      <w:marBottom w:val="0"/>
      <w:divBdr>
        <w:top w:val="none" w:sz="0" w:space="0" w:color="auto"/>
        <w:left w:val="none" w:sz="0" w:space="0" w:color="auto"/>
        <w:bottom w:val="none" w:sz="0" w:space="0" w:color="auto"/>
        <w:right w:val="none" w:sz="0" w:space="0" w:color="auto"/>
      </w:divBdr>
    </w:div>
    <w:div w:id="109859662">
      <w:bodyDiv w:val="1"/>
      <w:marLeft w:val="0"/>
      <w:marRight w:val="0"/>
      <w:marTop w:val="0"/>
      <w:marBottom w:val="0"/>
      <w:divBdr>
        <w:top w:val="none" w:sz="0" w:space="0" w:color="auto"/>
        <w:left w:val="none" w:sz="0" w:space="0" w:color="auto"/>
        <w:bottom w:val="none" w:sz="0" w:space="0" w:color="auto"/>
        <w:right w:val="none" w:sz="0" w:space="0" w:color="auto"/>
      </w:divBdr>
    </w:div>
    <w:div w:id="144976747">
      <w:bodyDiv w:val="1"/>
      <w:marLeft w:val="0"/>
      <w:marRight w:val="0"/>
      <w:marTop w:val="0"/>
      <w:marBottom w:val="0"/>
      <w:divBdr>
        <w:top w:val="none" w:sz="0" w:space="0" w:color="auto"/>
        <w:left w:val="none" w:sz="0" w:space="0" w:color="auto"/>
        <w:bottom w:val="none" w:sz="0" w:space="0" w:color="auto"/>
        <w:right w:val="none" w:sz="0" w:space="0" w:color="auto"/>
      </w:divBdr>
    </w:div>
    <w:div w:id="145633562">
      <w:bodyDiv w:val="1"/>
      <w:marLeft w:val="0"/>
      <w:marRight w:val="0"/>
      <w:marTop w:val="0"/>
      <w:marBottom w:val="0"/>
      <w:divBdr>
        <w:top w:val="none" w:sz="0" w:space="0" w:color="auto"/>
        <w:left w:val="none" w:sz="0" w:space="0" w:color="auto"/>
        <w:bottom w:val="none" w:sz="0" w:space="0" w:color="auto"/>
        <w:right w:val="none" w:sz="0" w:space="0" w:color="auto"/>
      </w:divBdr>
    </w:div>
    <w:div w:id="162211843">
      <w:bodyDiv w:val="1"/>
      <w:marLeft w:val="0"/>
      <w:marRight w:val="0"/>
      <w:marTop w:val="0"/>
      <w:marBottom w:val="0"/>
      <w:divBdr>
        <w:top w:val="none" w:sz="0" w:space="0" w:color="auto"/>
        <w:left w:val="none" w:sz="0" w:space="0" w:color="auto"/>
        <w:bottom w:val="none" w:sz="0" w:space="0" w:color="auto"/>
        <w:right w:val="none" w:sz="0" w:space="0" w:color="auto"/>
      </w:divBdr>
    </w:div>
    <w:div w:id="196508759">
      <w:bodyDiv w:val="1"/>
      <w:marLeft w:val="0"/>
      <w:marRight w:val="0"/>
      <w:marTop w:val="0"/>
      <w:marBottom w:val="0"/>
      <w:divBdr>
        <w:top w:val="none" w:sz="0" w:space="0" w:color="auto"/>
        <w:left w:val="none" w:sz="0" w:space="0" w:color="auto"/>
        <w:bottom w:val="none" w:sz="0" w:space="0" w:color="auto"/>
        <w:right w:val="none" w:sz="0" w:space="0" w:color="auto"/>
      </w:divBdr>
    </w:div>
    <w:div w:id="218438051">
      <w:bodyDiv w:val="1"/>
      <w:marLeft w:val="0"/>
      <w:marRight w:val="0"/>
      <w:marTop w:val="0"/>
      <w:marBottom w:val="0"/>
      <w:divBdr>
        <w:top w:val="none" w:sz="0" w:space="0" w:color="auto"/>
        <w:left w:val="none" w:sz="0" w:space="0" w:color="auto"/>
        <w:bottom w:val="none" w:sz="0" w:space="0" w:color="auto"/>
        <w:right w:val="none" w:sz="0" w:space="0" w:color="auto"/>
      </w:divBdr>
    </w:div>
    <w:div w:id="236671584">
      <w:bodyDiv w:val="1"/>
      <w:marLeft w:val="0"/>
      <w:marRight w:val="0"/>
      <w:marTop w:val="0"/>
      <w:marBottom w:val="0"/>
      <w:divBdr>
        <w:top w:val="none" w:sz="0" w:space="0" w:color="auto"/>
        <w:left w:val="none" w:sz="0" w:space="0" w:color="auto"/>
        <w:bottom w:val="none" w:sz="0" w:space="0" w:color="auto"/>
        <w:right w:val="none" w:sz="0" w:space="0" w:color="auto"/>
      </w:divBdr>
    </w:div>
    <w:div w:id="281158378">
      <w:bodyDiv w:val="1"/>
      <w:marLeft w:val="0"/>
      <w:marRight w:val="0"/>
      <w:marTop w:val="0"/>
      <w:marBottom w:val="0"/>
      <w:divBdr>
        <w:top w:val="none" w:sz="0" w:space="0" w:color="auto"/>
        <w:left w:val="none" w:sz="0" w:space="0" w:color="auto"/>
        <w:bottom w:val="none" w:sz="0" w:space="0" w:color="auto"/>
        <w:right w:val="none" w:sz="0" w:space="0" w:color="auto"/>
      </w:divBdr>
    </w:div>
    <w:div w:id="301229956">
      <w:bodyDiv w:val="1"/>
      <w:marLeft w:val="0"/>
      <w:marRight w:val="0"/>
      <w:marTop w:val="0"/>
      <w:marBottom w:val="0"/>
      <w:divBdr>
        <w:top w:val="none" w:sz="0" w:space="0" w:color="auto"/>
        <w:left w:val="none" w:sz="0" w:space="0" w:color="auto"/>
        <w:bottom w:val="none" w:sz="0" w:space="0" w:color="auto"/>
        <w:right w:val="none" w:sz="0" w:space="0" w:color="auto"/>
      </w:divBdr>
    </w:div>
    <w:div w:id="313803851">
      <w:bodyDiv w:val="1"/>
      <w:marLeft w:val="0"/>
      <w:marRight w:val="0"/>
      <w:marTop w:val="0"/>
      <w:marBottom w:val="0"/>
      <w:divBdr>
        <w:top w:val="none" w:sz="0" w:space="0" w:color="auto"/>
        <w:left w:val="none" w:sz="0" w:space="0" w:color="auto"/>
        <w:bottom w:val="none" w:sz="0" w:space="0" w:color="auto"/>
        <w:right w:val="none" w:sz="0" w:space="0" w:color="auto"/>
      </w:divBdr>
    </w:div>
    <w:div w:id="332336585">
      <w:bodyDiv w:val="1"/>
      <w:marLeft w:val="0"/>
      <w:marRight w:val="0"/>
      <w:marTop w:val="0"/>
      <w:marBottom w:val="0"/>
      <w:divBdr>
        <w:top w:val="none" w:sz="0" w:space="0" w:color="auto"/>
        <w:left w:val="none" w:sz="0" w:space="0" w:color="auto"/>
        <w:bottom w:val="none" w:sz="0" w:space="0" w:color="auto"/>
        <w:right w:val="none" w:sz="0" w:space="0" w:color="auto"/>
      </w:divBdr>
    </w:div>
    <w:div w:id="345442283">
      <w:bodyDiv w:val="1"/>
      <w:marLeft w:val="0"/>
      <w:marRight w:val="0"/>
      <w:marTop w:val="0"/>
      <w:marBottom w:val="0"/>
      <w:divBdr>
        <w:top w:val="none" w:sz="0" w:space="0" w:color="auto"/>
        <w:left w:val="none" w:sz="0" w:space="0" w:color="auto"/>
        <w:bottom w:val="none" w:sz="0" w:space="0" w:color="auto"/>
        <w:right w:val="none" w:sz="0" w:space="0" w:color="auto"/>
      </w:divBdr>
    </w:div>
    <w:div w:id="345449706">
      <w:bodyDiv w:val="1"/>
      <w:marLeft w:val="0"/>
      <w:marRight w:val="0"/>
      <w:marTop w:val="0"/>
      <w:marBottom w:val="0"/>
      <w:divBdr>
        <w:top w:val="none" w:sz="0" w:space="0" w:color="auto"/>
        <w:left w:val="none" w:sz="0" w:space="0" w:color="auto"/>
        <w:bottom w:val="none" w:sz="0" w:space="0" w:color="auto"/>
        <w:right w:val="none" w:sz="0" w:space="0" w:color="auto"/>
      </w:divBdr>
    </w:div>
    <w:div w:id="348338623">
      <w:bodyDiv w:val="1"/>
      <w:marLeft w:val="0"/>
      <w:marRight w:val="0"/>
      <w:marTop w:val="0"/>
      <w:marBottom w:val="0"/>
      <w:divBdr>
        <w:top w:val="none" w:sz="0" w:space="0" w:color="auto"/>
        <w:left w:val="none" w:sz="0" w:space="0" w:color="auto"/>
        <w:bottom w:val="none" w:sz="0" w:space="0" w:color="auto"/>
        <w:right w:val="none" w:sz="0" w:space="0" w:color="auto"/>
      </w:divBdr>
    </w:div>
    <w:div w:id="349648708">
      <w:bodyDiv w:val="1"/>
      <w:marLeft w:val="0"/>
      <w:marRight w:val="0"/>
      <w:marTop w:val="0"/>
      <w:marBottom w:val="0"/>
      <w:divBdr>
        <w:top w:val="none" w:sz="0" w:space="0" w:color="auto"/>
        <w:left w:val="none" w:sz="0" w:space="0" w:color="auto"/>
        <w:bottom w:val="none" w:sz="0" w:space="0" w:color="auto"/>
        <w:right w:val="none" w:sz="0" w:space="0" w:color="auto"/>
      </w:divBdr>
    </w:div>
    <w:div w:id="352920066">
      <w:bodyDiv w:val="1"/>
      <w:marLeft w:val="0"/>
      <w:marRight w:val="0"/>
      <w:marTop w:val="0"/>
      <w:marBottom w:val="0"/>
      <w:divBdr>
        <w:top w:val="none" w:sz="0" w:space="0" w:color="auto"/>
        <w:left w:val="none" w:sz="0" w:space="0" w:color="auto"/>
        <w:bottom w:val="none" w:sz="0" w:space="0" w:color="auto"/>
        <w:right w:val="none" w:sz="0" w:space="0" w:color="auto"/>
      </w:divBdr>
    </w:div>
    <w:div w:id="514462191">
      <w:bodyDiv w:val="1"/>
      <w:marLeft w:val="0"/>
      <w:marRight w:val="0"/>
      <w:marTop w:val="0"/>
      <w:marBottom w:val="0"/>
      <w:divBdr>
        <w:top w:val="none" w:sz="0" w:space="0" w:color="auto"/>
        <w:left w:val="none" w:sz="0" w:space="0" w:color="auto"/>
        <w:bottom w:val="none" w:sz="0" w:space="0" w:color="auto"/>
        <w:right w:val="none" w:sz="0" w:space="0" w:color="auto"/>
      </w:divBdr>
    </w:div>
    <w:div w:id="537358937">
      <w:bodyDiv w:val="1"/>
      <w:marLeft w:val="0"/>
      <w:marRight w:val="0"/>
      <w:marTop w:val="0"/>
      <w:marBottom w:val="0"/>
      <w:divBdr>
        <w:top w:val="none" w:sz="0" w:space="0" w:color="auto"/>
        <w:left w:val="none" w:sz="0" w:space="0" w:color="auto"/>
        <w:bottom w:val="none" w:sz="0" w:space="0" w:color="auto"/>
        <w:right w:val="none" w:sz="0" w:space="0" w:color="auto"/>
      </w:divBdr>
    </w:div>
    <w:div w:id="543979191">
      <w:bodyDiv w:val="1"/>
      <w:marLeft w:val="0"/>
      <w:marRight w:val="0"/>
      <w:marTop w:val="0"/>
      <w:marBottom w:val="0"/>
      <w:divBdr>
        <w:top w:val="none" w:sz="0" w:space="0" w:color="auto"/>
        <w:left w:val="none" w:sz="0" w:space="0" w:color="auto"/>
        <w:bottom w:val="none" w:sz="0" w:space="0" w:color="auto"/>
        <w:right w:val="none" w:sz="0" w:space="0" w:color="auto"/>
      </w:divBdr>
    </w:div>
    <w:div w:id="545530013">
      <w:bodyDiv w:val="1"/>
      <w:marLeft w:val="0"/>
      <w:marRight w:val="0"/>
      <w:marTop w:val="0"/>
      <w:marBottom w:val="0"/>
      <w:divBdr>
        <w:top w:val="none" w:sz="0" w:space="0" w:color="auto"/>
        <w:left w:val="none" w:sz="0" w:space="0" w:color="auto"/>
        <w:bottom w:val="none" w:sz="0" w:space="0" w:color="auto"/>
        <w:right w:val="none" w:sz="0" w:space="0" w:color="auto"/>
      </w:divBdr>
    </w:div>
    <w:div w:id="671227991">
      <w:bodyDiv w:val="1"/>
      <w:marLeft w:val="0"/>
      <w:marRight w:val="0"/>
      <w:marTop w:val="0"/>
      <w:marBottom w:val="0"/>
      <w:divBdr>
        <w:top w:val="none" w:sz="0" w:space="0" w:color="auto"/>
        <w:left w:val="none" w:sz="0" w:space="0" w:color="auto"/>
        <w:bottom w:val="none" w:sz="0" w:space="0" w:color="auto"/>
        <w:right w:val="none" w:sz="0" w:space="0" w:color="auto"/>
      </w:divBdr>
    </w:div>
    <w:div w:id="679240669">
      <w:bodyDiv w:val="1"/>
      <w:marLeft w:val="0"/>
      <w:marRight w:val="0"/>
      <w:marTop w:val="0"/>
      <w:marBottom w:val="0"/>
      <w:divBdr>
        <w:top w:val="none" w:sz="0" w:space="0" w:color="auto"/>
        <w:left w:val="none" w:sz="0" w:space="0" w:color="auto"/>
        <w:bottom w:val="none" w:sz="0" w:space="0" w:color="auto"/>
        <w:right w:val="none" w:sz="0" w:space="0" w:color="auto"/>
      </w:divBdr>
    </w:div>
    <w:div w:id="691539910">
      <w:bodyDiv w:val="1"/>
      <w:marLeft w:val="0"/>
      <w:marRight w:val="0"/>
      <w:marTop w:val="0"/>
      <w:marBottom w:val="0"/>
      <w:divBdr>
        <w:top w:val="none" w:sz="0" w:space="0" w:color="auto"/>
        <w:left w:val="none" w:sz="0" w:space="0" w:color="auto"/>
        <w:bottom w:val="none" w:sz="0" w:space="0" w:color="auto"/>
        <w:right w:val="none" w:sz="0" w:space="0" w:color="auto"/>
      </w:divBdr>
    </w:div>
    <w:div w:id="693530694">
      <w:bodyDiv w:val="1"/>
      <w:marLeft w:val="0"/>
      <w:marRight w:val="0"/>
      <w:marTop w:val="0"/>
      <w:marBottom w:val="0"/>
      <w:divBdr>
        <w:top w:val="none" w:sz="0" w:space="0" w:color="auto"/>
        <w:left w:val="none" w:sz="0" w:space="0" w:color="auto"/>
        <w:bottom w:val="none" w:sz="0" w:space="0" w:color="auto"/>
        <w:right w:val="none" w:sz="0" w:space="0" w:color="auto"/>
      </w:divBdr>
    </w:div>
    <w:div w:id="819535680">
      <w:bodyDiv w:val="1"/>
      <w:marLeft w:val="0"/>
      <w:marRight w:val="0"/>
      <w:marTop w:val="0"/>
      <w:marBottom w:val="0"/>
      <w:divBdr>
        <w:top w:val="none" w:sz="0" w:space="0" w:color="auto"/>
        <w:left w:val="none" w:sz="0" w:space="0" w:color="auto"/>
        <w:bottom w:val="none" w:sz="0" w:space="0" w:color="auto"/>
        <w:right w:val="none" w:sz="0" w:space="0" w:color="auto"/>
      </w:divBdr>
    </w:div>
    <w:div w:id="826289228">
      <w:bodyDiv w:val="1"/>
      <w:marLeft w:val="0"/>
      <w:marRight w:val="0"/>
      <w:marTop w:val="0"/>
      <w:marBottom w:val="0"/>
      <w:divBdr>
        <w:top w:val="none" w:sz="0" w:space="0" w:color="auto"/>
        <w:left w:val="none" w:sz="0" w:space="0" w:color="auto"/>
        <w:bottom w:val="none" w:sz="0" w:space="0" w:color="auto"/>
        <w:right w:val="none" w:sz="0" w:space="0" w:color="auto"/>
      </w:divBdr>
    </w:div>
    <w:div w:id="832599965">
      <w:bodyDiv w:val="1"/>
      <w:marLeft w:val="0"/>
      <w:marRight w:val="0"/>
      <w:marTop w:val="0"/>
      <w:marBottom w:val="0"/>
      <w:divBdr>
        <w:top w:val="none" w:sz="0" w:space="0" w:color="auto"/>
        <w:left w:val="none" w:sz="0" w:space="0" w:color="auto"/>
        <w:bottom w:val="none" w:sz="0" w:space="0" w:color="auto"/>
        <w:right w:val="none" w:sz="0" w:space="0" w:color="auto"/>
      </w:divBdr>
    </w:div>
    <w:div w:id="837887286">
      <w:bodyDiv w:val="1"/>
      <w:marLeft w:val="0"/>
      <w:marRight w:val="0"/>
      <w:marTop w:val="0"/>
      <w:marBottom w:val="0"/>
      <w:divBdr>
        <w:top w:val="none" w:sz="0" w:space="0" w:color="auto"/>
        <w:left w:val="none" w:sz="0" w:space="0" w:color="auto"/>
        <w:bottom w:val="none" w:sz="0" w:space="0" w:color="auto"/>
        <w:right w:val="none" w:sz="0" w:space="0" w:color="auto"/>
      </w:divBdr>
    </w:div>
    <w:div w:id="873227410">
      <w:bodyDiv w:val="1"/>
      <w:marLeft w:val="0"/>
      <w:marRight w:val="0"/>
      <w:marTop w:val="0"/>
      <w:marBottom w:val="0"/>
      <w:divBdr>
        <w:top w:val="none" w:sz="0" w:space="0" w:color="auto"/>
        <w:left w:val="none" w:sz="0" w:space="0" w:color="auto"/>
        <w:bottom w:val="none" w:sz="0" w:space="0" w:color="auto"/>
        <w:right w:val="none" w:sz="0" w:space="0" w:color="auto"/>
      </w:divBdr>
    </w:div>
    <w:div w:id="900556798">
      <w:bodyDiv w:val="1"/>
      <w:marLeft w:val="0"/>
      <w:marRight w:val="0"/>
      <w:marTop w:val="0"/>
      <w:marBottom w:val="0"/>
      <w:divBdr>
        <w:top w:val="none" w:sz="0" w:space="0" w:color="auto"/>
        <w:left w:val="none" w:sz="0" w:space="0" w:color="auto"/>
        <w:bottom w:val="none" w:sz="0" w:space="0" w:color="auto"/>
        <w:right w:val="none" w:sz="0" w:space="0" w:color="auto"/>
      </w:divBdr>
      <w:divsChild>
        <w:div w:id="1936474888">
          <w:marLeft w:val="0"/>
          <w:marRight w:val="0"/>
          <w:marTop w:val="0"/>
          <w:marBottom w:val="0"/>
          <w:divBdr>
            <w:top w:val="none" w:sz="0" w:space="0" w:color="auto"/>
            <w:left w:val="none" w:sz="0" w:space="0" w:color="auto"/>
            <w:bottom w:val="none" w:sz="0" w:space="0" w:color="auto"/>
            <w:right w:val="none" w:sz="0" w:space="0" w:color="auto"/>
          </w:divBdr>
        </w:div>
      </w:divsChild>
    </w:div>
    <w:div w:id="909312099">
      <w:bodyDiv w:val="1"/>
      <w:marLeft w:val="0"/>
      <w:marRight w:val="0"/>
      <w:marTop w:val="0"/>
      <w:marBottom w:val="0"/>
      <w:divBdr>
        <w:top w:val="none" w:sz="0" w:space="0" w:color="auto"/>
        <w:left w:val="none" w:sz="0" w:space="0" w:color="auto"/>
        <w:bottom w:val="none" w:sz="0" w:space="0" w:color="auto"/>
        <w:right w:val="none" w:sz="0" w:space="0" w:color="auto"/>
      </w:divBdr>
    </w:div>
    <w:div w:id="915289114">
      <w:bodyDiv w:val="1"/>
      <w:marLeft w:val="0"/>
      <w:marRight w:val="0"/>
      <w:marTop w:val="0"/>
      <w:marBottom w:val="0"/>
      <w:divBdr>
        <w:top w:val="none" w:sz="0" w:space="0" w:color="auto"/>
        <w:left w:val="none" w:sz="0" w:space="0" w:color="auto"/>
        <w:bottom w:val="none" w:sz="0" w:space="0" w:color="auto"/>
        <w:right w:val="none" w:sz="0" w:space="0" w:color="auto"/>
      </w:divBdr>
    </w:div>
    <w:div w:id="926038891">
      <w:bodyDiv w:val="1"/>
      <w:marLeft w:val="0"/>
      <w:marRight w:val="0"/>
      <w:marTop w:val="0"/>
      <w:marBottom w:val="0"/>
      <w:divBdr>
        <w:top w:val="none" w:sz="0" w:space="0" w:color="auto"/>
        <w:left w:val="none" w:sz="0" w:space="0" w:color="auto"/>
        <w:bottom w:val="none" w:sz="0" w:space="0" w:color="auto"/>
        <w:right w:val="none" w:sz="0" w:space="0" w:color="auto"/>
      </w:divBdr>
      <w:divsChild>
        <w:div w:id="609045632">
          <w:marLeft w:val="0"/>
          <w:marRight w:val="0"/>
          <w:marTop w:val="0"/>
          <w:marBottom w:val="0"/>
          <w:divBdr>
            <w:top w:val="none" w:sz="0" w:space="0" w:color="auto"/>
            <w:left w:val="none" w:sz="0" w:space="0" w:color="auto"/>
            <w:bottom w:val="none" w:sz="0" w:space="0" w:color="auto"/>
            <w:right w:val="none" w:sz="0" w:space="0" w:color="auto"/>
          </w:divBdr>
        </w:div>
        <w:div w:id="926354110">
          <w:marLeft w:val="0"/>
          <w:marRight w:val="0"/>
          <w:marTop w:val="0"/>
          <w:marBottom w:val="0"/>
          <w:divBdr>
            <w:top w:val="none" w:sz="0" w:space="0" w:color="auto"/>
            <w:left w:val="none" w:sz="0" w:space="0" w:color="auto"/>
            <w:bottom w:val="none" w:sz="0" w:space="0" w:color="auto"/>
            <w:right w:val="none" w:sz="0" w:space="0" w:color="auto"/>
          </w:divBdr>
        </w:div>
      </w:divsChild>
    </w:div>
    <w:div w:id="928081381">
      <w:bodyDiv w:val="1"/>
      <w:marLeft w:val="0"/>
      <w:marRight w:val="0"/>
      <w:marTop w:val="0"/>
      <w:marBottom w:val="0"/>
      <w:divBdr>
        <w:top w:val="none" w:sz="0" w:space="0" w:color="auto"/>
        <w:left w:val="none" w:sz="0" w:space="0" w:color="auto"/>
        <w:bottom w:val="none" w:sz="0" w:space="0" w:color="auto"/>
        <w:right w:val="none" w:sz="0" w:space="0" w:color="auto"/>
      </w:divBdr>
    </w:div>
    <w:div w:id="936715139">
      <w:bodyDiv w:val="1"/>
      <w:marLeft w:val="0"/>
      <w:marRight w:val="0"/>
      <w:marTop w:val="0"/>
      <w:marBottom w:val="0"/>
      <w:divBdr>
        <w:top w:val="none" w:sz="0" w:space="0" w:color="auto"/>
        <w:left w:val="none" w:sz="0" w:space="0" w:color="auto"/>
        <w:bottom w:val="none" w:sz="0" w:space="0" w:color="auto"/>
        <w:right w:val="none" w:sz="0" w:space="0" w:color="auto"/>
      </w:divBdr>
    </w:div>
    <w:div w:id="943462216">
      <w:bodyDiv w:val="1"/>
      <w:marLeft w:val="0"/>
      <w:marRight w:val="0"/>
      <w:marTop w:val="0"/>
      <w:marBottom w:val="0"/>
      <w:divBdr>
        <w:top w:val="none" w:sz="0" w:space="0" w:color="auto"/>
        <w:left w:val="none" w:sz="0" w:space="0" w:color="auto"/>
        <w:bottom w:val="none" w:sz="0" w:space="0" w:color="auto"/>
        <w:right w:val="none" w:sz="0" w:space="0" w:color="auto"/>
      </w:divBdr>
    </w:div>
    <w:div w:id="978608118">
      <w:bodyDiv w:val="1"/>
      <w:marLeft w:val="0"/>
      <w:marRight w:val="0"/>
      <w:marTop w:val="0"/>
      <w:marBottom w:val="0"/>
      <w:divBdr>
        <w:top w:val="none" w:sz="0" w:space="0" w:color="auto"/>
        <w:left w:val="none" w:sz="0" w:space="0" w:color="auto"/>
        <w:bottom w:val="none" w:sz="0" w:space="0" w:color="auto"/>
        <w:right w:val="none" w:sz="0" w:space="0" w:color="auto"/>
      </w:divBdr>
    </w:div>
    <w:div w:id="979529486">
      <w:bodyDiv w:val="1"/>
      <w:marLeft w:val="0"/>
      <w:marRight w:val="0"/>
      <w:marTop w:val="0"/>
      <w:marBottom w:val="0"/>
      <w:divBdr>
        <w:top w:val="none" w:sz="0" w:space="0" w:color="auto"/>
        <w:left w:val="none" w:sz="0" w:space="0" w:color="auto"/>
        <w:bottom w:val="none" w:sz="0" w:space="0" w:color="auto"/>
        <w:right w:val="none" w:sz="0" w:space="0" w:color="auto"/>
      </w:divBdr>
    </w:div>
    <w:div w:id="999625583">
      <w:bodyDiv w:val="1"/>
      <w:marLeft w:val="0"/>
      <w:marRight w:val="0"/>
      <w:marTop w:val="0"/>
      <w:marBottom w:val="0"/>
      <w:divBdr>
        <w:top w:val="none" w:sz="0" w:space="0" w:color="auto"/>
        <w:left w:val="none" w:sz="0" w:space="0" w:color="auto"/>
        <w:bottom w:val="none" w:sz="0" w:space="0" w:color="auto"/>
        <w:right w:val="none" w:sz="0" w:space="0" w:color="auto"/>
      </w:divBdr>
    </w:div>
    <w:div w:id="1002583042">
      <w:bodyDiv w:val="1"/>
      <w:marLeft w:val="0"/>
      <w:marRight w:val="0"/>
      <w:marTop w:val="0"/>
      <w:marBottom w:val="0"/>
      <w:divBdr>
        <w:top w:val="none" w:sz="0" w:space="0" w:color="auto"/>
        <w:left w:val="none" w:sz="0" w:space="0" w:color="auto"/>
        <w:bottom w:val="none" w:sz="0" w:space="0" w:color="auto"/>
        <w:right w:val="none" w:sz="0" w:space="0" w:color="auto"/>
      </w:divBdr>
    </w:div>
    <w:div w:id="1013534392">
      <w:bodyDiv w:val="1"/>
      <w:marLeft w:val="0"/>
      <w:marRight w:val="0"/>
      <w:marTop w:val="0"/>
      <w:marBottom w:val="0"/>
      <w:divBdr>
        <w:top w:val="none" w:sz="0" w:space="0" w:color="auto"/>
        <w:left w:val="none" w:sz="0" w:space="0" w:color="auto"/>
        <w:bottom w:val="none" w:sz="0" w:space="0" w:color="auto"/>
        <w:right w:val="none" w:sz="0" w:space="0" w:color="auto"/>
      </w:divBdr>
    </w:div>
    <w:div w:id="1043210415">
      <w:bodyDiv w:val="1"/>
      <w:marLeft w:val="0"/>
      <w:marRight w:val="0"/>
      <w:marTop w:val="0"/>
      <w:marBottom w:val="0"/>
      <w:divBdr>
        <w:top w:val="none" w:sz="0" w:space="0" w:color="auto"/>
        <w:left w:val="none" w:sz="0" w:space="0" w:color="auto"/>
        <w:bottom w:val="none" w:sz="0" w:space="0" w:color="auto"/>
        <w:right w:val="none" w:sz="0" w:space="0" w:color="auto"/>
      </w:divBdr>
    </w:div>
    <w:div w:id="1064454909">
      <w:bodyDiv w:val="1"/>
      <w:marLeft w:val="0"/>
      <w:marRight w:val="0"/>
      <w:marTop w:val="0"/>
      <w:marBottom w:val="0"/>
      <w:divBdr>
        <w:top w:val="none" w:sz="0" w:space="0" w:color="auto"/>
        <w:left w:val="none" w:sz="0" w:space="0" w:color="auto"/>
        <w:bottom w:val="none" w:sz="0" w:space="0" w:color="auto"/>
        <w:right w:val="none" w:sz="0" w:space="0" w:color="auto"/>
      </w:divBdr>
    </w:div>
    <w:div w:id="1081876023">
      <w:bodyDiv w:val="1"/>
      <w:marLeft w:val="0"/>
      <w:marRight w:val="0"/>
      <w:marTop w:val="0"/>
      <w:marBottom w:val="0"/>
      <w:divBdr>
        <w:top w:val="none" w:sz="0" w:space="0" w:color="auto"/>
        <w:left w:val="none" w:sz="0" w:space="0" w:color="auto"/>
        <w:bottom w:val="none" w:sz="0" w:space="0" w:color="auto"/>
        <w:right w:val="none" w:sz="0" w:space="0" w:color="auto"/>
      </w:divBdr>
    </w:div>
    <w:div w:id="1110708208">
      <w:bodyDiv w:val="1"/>
      <w:marLeft w:val="0"/>
      <w:marRight w:val="0"/>
      <w:marTop w:val="0"/>
      <w:marBottom w:val="0"/>
      <w:divBdr>
        <w:top w:val="none" w:sz="0" w:space="0" w:color="auto"/>
        <w:left w:val="none" w:sz="0" w:space="0" w:color="auto"/>
        <w:bottom w:val="none" w:sz="0" w:space="0" w:color="auto"/>
        <w:right w:val="none" w:sz="0" w:space="0" w:color="auto"/>
      </w:divBdr>
    </w:div>
    <w:div w:id="1302266318">
      <w:bodyDiv w:val="1"/>
      <w:marLeft w:val="0"/>
      <w:marRight w:val="0"/>
      <w:marTop w:val="0"/>
      <w:marBottom w:val="0"/>
      <w:divBdr>
        <w:top w:val="none" w:sz="0" w:space="0" w:color="auto"/>
        <w:left w:val="none" w:sz="0" w:space="0" w:color="auto"/>
        <w:bottom w:val="none" w:sz="0" w:space="0" w:color="auto"/>
        <w:right w:val="none" w:sz="0" w:space="0" w:color="auto"/>
      </w:divBdr>
    </w:div>
    <w:div w:id="1357734773">
      <w:bodyDiv w:val="1"/>
      <w:marLeft w:val="0"/>
      <w:marRight w:val="0"/>
      <w:marTop w:val="0"/>
      <w:marBottom w:val="0"/>
      <w:divBdr>
        <w:top w:val="none" w:sz="0" w:space="0" w:color="auto"/>
        <w:left w:val="none" w:sz="0" w:space="0" w:color="auto"/>
        <w:bottom w:val="none" w:sz="0" w:space="0" w:color="auto"/>
        <w:right w:val="none" w:sz="0" w:space="0" w:color="auto"/>
      </w:divBdr>
    </w:div>
    <w:div w:id="1370103564">
      <w:bodyDiv w:val="1"/>
      <w:marLeft w:val="0"/>
      <w:marRight w:val="0"/>
      <w:marTop w:val="0"/>
      <w:marBottom w:val="0"/>
      <w:divBdr>
        <w:top w:val="none" w:sz="0" w:space="0" w:color="auto"/>
        <w:left w:val="none" w:sz="0" w:space="0" w:color="auto"/>
        <w:bottom w:val="none" w:sz="0" w:space="0" w:color="auto"/>
        <w:right w:val="none" w:sz="0" w:space="0" w:color="auto"/>
      </w:divBdr>
    </w:div>
    <w:div w:id="1416364578">
      <w:bodyDiv w:val="1"/>
      <w:marLeft w:val="0"/>
      <w:marRight w:val="0"/>
      <w:marTop w:val="0"/>
      <w:marBottom w:val="0"/>
      <w:divBdr>
        <w:top w:val="none" w:sz="0" w:space="0" w:color="auto"/>
        <w:left w:val="none" w:sz="0" w:space="0" w:color="auto"/>
        <w:bottom w:val="none" w:sz="0" w:space="0" w:color="auto"/>
        <w:right w:val="none" w:sz="0" w:space="0" w:color="auto"/>
      </w:divBdr>
    </w:div>
    <w:div w:id="1422874998">
      <w:bodyDiv w:val="1"/>
      <w:marLeft w:val="0"/>
      <w:marRight w:val="0"/>
      <w:marTop w:val="0"/>
      <w:marBottom w:val="0"/>
      <w:divBdr>
        <w:top w:val="none" w:sz="0" w:space="0" w:color="auto"/>
        <w:left w:val="none" w:sz="0" w:space="0" w:color="auto"/>
        <w:bottom w:val="none" w:sz="0" w:space="0" w:color="auto"/>
        <w:right w:val="none" w:sz="0" w:space="0" w:color="auto"/>
      </w:divBdr>
    </w:div>
    <w:div w:id="1454445006">
      <w:bodyDiv w:val="1"/>
      <w:marLeft w:val="0"/>
      <w:marRight w:val="0"/>
      <w:marTop w:val="0"/>
      <w:marBottom w:val="0"/>
      <w:divBdr>
        <w:top w:val="none" w:sz="0" w:space="0" w:color="auto"/>
        <w:left w:val="none" w:sz="0" w:space="0" w:color="auto"/>
        <w:bottom w:val="none" w:sz="0" w:space="0" w:color="auto"/>
        <w:right w:val="none" w:sz="0" w:space="0" w:color="auto"/>
      </w:divBdr>
    </w:div>
    <w:div w:id="1515725974">
      <w:bodyDiv w:val="1"/>
      <w:marLeft w:val="0"/>
      <w:marRight w:val="0"/>
      <w:marTop w:val="0"/>
      <w:marBottom w:val="0"/>
      <w:divBdr>
        <w:top w:val="none" w:sz="0" w:space="0" w:color="auto"/>
        <w:left w:val="none" w:sz="0" w:space="0" w:color="auto"/>
        <w:bottom w:val="none" w:sz="0" w:space="0" w:color="auto"/>
        <w:right w:val="none" w:sz="0" w:space="0" w:color="auto"/>
      </w:divBdr>
    </w:div>
    <w:div w:id="1529173052">
      <w:bodyDiv w:val="1"/>
      <w:marLeft w:val="0"/>
      <w:marRight w:val="0"/>
      <w:marTop w:val="0"/>
      <w:marBottom w:val="0"/>
      <w:divBdr>
        <w:top w:val="none" w:sz="0" w:space="0" w:color="auto"/>
        <w:left w:val="none" w:sz="0" w:space="0" w:color="auto"/>
        <w:bottom w:val="none" w:sz="0" w:space="0" w:color="auto"/>
        <w:right w:val="none" w:sz="0" w:space="0" w:color="auto"/>
      </w:divBdr>
    </w:div>
    <w:div w:id="1571234813">
      <w:bodyDiv w:val="1"/>
      <w:marLeft w:val="0"/>
      <w:marRight w:val="0"/>
      <w:marTop w:val="0"/>
      <w:marBottom w:val="0"/>
      <w:divBdr>
        <w:top w:val="none" w:sz="0" w:space="0" w:color="auto"/>
        <w:left w:val="none" w:sz="0" w:space="0" w:color="auto"/>
        <w:bottom w:val="none" w:sz="0" w:space="0" w:color="auto"/>
        <w:right w:val="none" w:sz="0" w:space="0" w:color="auto"/>
      </w:divBdr>
    </w:div>
    <w:div w:id="1594624294">
      <w:bodyDiv w:val="1"/>
      <w:marLeft w:val="0"/>
      <w:marRight w:val="0"/>
      <w:marTop w:val="0"/>
      <w:marBottom w:val="0"/>
      <w:divBdr>
        <w:top w:val="none" w:sz="0" w:space="0" w:color="auto"/>
        <w:left w:val="none" w:sz="0" w:space="0" w:color="auto"/>
        <w:bottom w:val="none" w:sz="0" w:space="0" w:color="auto"/>
        <w:right w:val="none" w:sz="0" w:space="0" w:color="auto"/>
      </w:divBdr>
    </w:div>
    <w:div w:id="1691640243">
      <w:bodyDiv w:val="1"/>
      <w:marLeft w:val="0"/>
      <w:marRight w:val="0"/>
      <w:marTop w:val="0"/>
      <w:marBottom w:val="0"/>
      <w:divBdr>
        <w:top w:val="none" w:sz="0" w:space="0" w:color="auto"/>
        <w:left w:val="none" w:sz="0" w:space="0" w:color="auto"/>
        <w:bottom w:val="none" w:sz="0" w:space="0" w:color="auto"/>
        <w:right w:val="none" w:sz="0" w:space="0" w:color="auto"/>
      </w:divBdr>
    </w:div>
    <w:div w:id="1705444081">
      <w:bodyDiv w:val="1"/>
      <w:marLeft w:val="0"/>
      <w:marRight w:val="0"/>
      <w:marTop w:val="0"/>
      <w:marBottom w:val="0"/>
      <w:divBdr>
        <w:top w:val="none" w:sz="0" w:space="0" w:color="auto"/>
        <w:left w:val="none" w:sz="0" w:space="0" w:color="auto"/>
        <w:bottom w:val="none" w:sz="0" w:space="0" w:color="auto"/>
        <w:right w:val="none" w:sz="0" w:space="0" w:color="auto"/>
      </w:divBdr>
    </w:div>
    <w:div w:id="1729452298">
      <w:bodyDiv w:val="1"/>
      <w:marLeft w:val="0"/>
      <w:marRight w:val="0"/>
      <w:marTop w:val="0"/>
      <w:marBottom w:val="0"/>
      <w:divBdr>
        <w:top w:val="none" w:sz="0" w:space="0" w:color="auto"/>
        <w:left w:val="none" w:sz="0" w:space="0" w:color="auto"/>
        <w:bottom w:val="none" w:sz="0" w:space="0" w:color="auto"/>
        <w:right w:val="none" w:sz="0" w:space="0" w:color="auto"/>
      </w:divBdr>
    </w:div>
    <w:div w:id="1741363736">
      <w:bodyDiv w:val="1"/>
      <w:marLeft w:val="0"/>
      <w:marRight w:val="0"/>
      <w:marTop w:val="0"/>
      <w:marBottom w:val="0"/>
      <w:divBdr>
        <w:top w:val="none" w:sz="0" w:space="0" w:color="auto"/>
        <w:left w:val="none" w:sz="0" w:space="0" w:color="auto"/>
        <w:bottom w:val="none" w:sz="0" w:space="0" w:color="auto"/>
        <w:right w:val="none" w:sz="0" w:space="0" w:color="auto"/>
      </w:divBdr>
    </w:div>
    <w:div w:id="1758558625">
      <w:bodyDiv w:val="1"/>
      <w:marLeft w:val="0"/>
      <w:marRight w:val="0"/>
      <w:marTop w:val="0"/>
      <w:marBottom w:val="0"/>
      <w:divBdr>
        <w:top w:val="none" w:sz="0" w:space="0" w:color="auto"/>
        <w:left w:val="none" w:sz="0" w:space="0" w:color="auto"/>
        <w:bottom w:val="none" w:sz="0" w:space="0" w:color="auto"/>
        <w:right w:val="none" w:sz="0" w:space="0" w:color="auto"/>
      </w:divBdr>
    </w:div>
    <w:div w:id="1873103293">
      <w:bodyDiv w:val="1"/>
      <w:marLeft w:val="0"/>
      <w:marRight w:val="0"/>
      <w:marTop w:val="0"/>
      <w:marBottom w:val="0"/>
      <w:divBdr>
        <w:top w:val="none" w:sz="0" w:space="0" w:color="auto"/>
        <w:left w:val="none" w:sz="0" w:space="0" w:color="auto"/>
        <w:bottom w:val="none" w:sz="0" w:space="0" w:color="auto"/>
        <w:right w:val="none" w:sz="0" w:space="0" w:color="auto"/>
      </w:divBdr>
    </w:div>
    <w:div w:id="1881823142">
      <w:bodyDiv w:val="1"/>
      <w:marLeft w:val="0"/>
      <w:marRight w:val="0"/>
      <w:marTop w:val="0"/>
      <w:marBottom w:val="0"/>
      <w:divBdr>
        <w:top w:val="none" w:sz="0" w:space="0" w:color="auto"/>
        <w:left w:val="none" w:sz="0" w:space="0" w:color="auto"/>
        <w:bottom w:val="none" w:sz="0" w:space="0" w:color="auto"/>
        <w:right w:val="none" w:sz="0" w:space="0" w:color="auto"/>
      </w:divBdr>
    </w:div>
    <w:div w:id="1884750666">
      <w:bodyDiv w:val="1"/>
      <w:marLeft w:val="0"/>
      <w:marRight w:val="0"/>
      <w:marTop w:val="0"/>
      <w:marBottom w:val="0"/>
      <w:divBdr>
        <w:top w:val="none" w:sz="0" w:space="0" w:color="auto"/>
        <w:left w:val="none" w:sz="0" w:space="0" w:color="auto"/>
        <w:bottom w:val="none" w:sz="0" w:space="0" w:color="auto"/>
        <w:right w:val="none" w:sz="0" w:space="0" w:color="auto"/>
      </w:divBdr>
      <w:divsChild>
        <w:div w:id="1973822260">
          <w:marLeft w:val="0"/>
          <w:marRight w:val="0"/>
          <w:marTop w:val="0"/>
          <w:marBottom w:val="0"/>
          <w:divBdr>
            <w:top w:val="none" w:sz="0" w:space="0" w:color="auto"/>
            <w:left w:val="none" w:sz="0" w:space="0" w:color="auto"/>
            <w:bottom w:val="none" w:sz="0" w:space="0" w:color="auto"/>
            <w:right w:val="none" w:sz="0" w:space="0" w:color="auto"/>
          </w:divBdr>
        </w:div>
        <w:div w:id="1495025952">
          <w:marLeft w:val="0"/>
          <w:marRight w:val="0"/>
          <w:marTop w:val="0"/>
          <w:marBottom w:val="0"/>
          <w:divBdr>
            <w:top w:val="none" w:sz="0" w:space="0" w:color="auto"/>
            <w:left w:val="none" w:sz="0" w:space="0" w:color="auto"/>
            <w:bottom w:val="none" w:sz="0" w:space="0" w:color="auto"/>
            <w:right w:val="none" w:sz="0" w:space="0" w:color="auto"/>
          </w:divBdr>
        </w:div>
      </w:divsChild>
    </w:div>
    <w:div w:id="1928491606">
      <w:bodyDiv w:val="1"/>
      <w:marLeft w:val="0"/>
      <w:marRight w:val="0"/>
      <w:marTop w:val="0"/>
      <w:marBottom w:val="0"/>
      <w:divBdr>
        <w:top w:val="none" w:sz="0" w:space="0" w:color="auto"/>
        <w:left w:val="none" w:sz="0" w:space="0" w:color="auto"/>
        <w:bottom w:val="none" w:sz="0" w:space="0" w:color="auto"/>
        <w:right w:val="none" w:sz="0" w:space="0" w:color="auto"/>
      </w:divBdr>
    </w:div>
    <w:div w:id="1950235831">
      <w:bodyDiv w:val="1"/>
      <w:marLeft w:val="0"/>
      <w:marRight w:val="0"/>
      <w:marTop w:val="0"/>
      <w:marBottom w:val="0"/>
      <w:divBdr>
        <w:top w:val="none" w:sz="0" w:space="0" w:color="auto"/>
        <w:left w:val="none" w:sz="0" w:space="0" w:color="auto"/>
        <w:bottom w:val="none" w:sz="0" w:space="0" w:color="auto"/>
        <w:right w:val="none" w:sz="0" w:space="0" w:color="auto"/>
      </w:divBdr>
    </w:div>
    <w:div w:id="1997806475">
      <w:bodyDiv w:val="1"/>
      <w:marLeft w:val="0"/>
      <w:marRight w:val="0"/>
      <w:marTop w:val="0"/>
      <w:marBottom w:val="0"/>
      <w:divBdr>
        <w:top w:val="none" w:sz="0" w:space="0" w:color="auto"/>
        <w:left w:val="none" w:sz="0" w:space="0" w:color="auto"/>
        <w:bottom w:val="none" w:sz="0" w:space="0" w:color="auto"/>
        <w:right w:val="none" w:sz="0" w:space="0" w:color="auto"/>
      </w:divBdr>
    </w:div>
    <w:div w:id="2007242797">
      <w:bodyDiv w:val="1"/>
      <w:marLeft w:val="0"/>
      <w:marRight w:val="0"/>
      <w:marTop w:val="0"/>
      <w:marBottom w:val="0"/>
      <w:divBdr>
        <w:top w:val="none" w:sz="0" w:space="0" w:color="auto"/>
        <w:left w:val="none" w:sz="0" w:space="0" w:color="auto"/>
        <w:bottom w:val="none" w:sz="0" w:space="0" w:color="auto"/>
        <w:right w:val="none" w:sz="0" w:space="0" w:color="auto"/>
      </w:divBdr>
    </w:div>
    <w:div w:id="2069912531">
      <w:bodyDiv w:val="1"/>
      <w:marLeft w:val="0"/>
      <w:marRight w:val="0"/>
      <w:marTop w:val="0"/>
      <w:marBottom w:val="0"/>
      <w:divBdr>
        <w:top w:val="none" w:sz="0" w:space="0" w:color="auto"/>
        <w:left w:val="none" w:sz="0" w:space="0" w:color="auto"/>
        <w:bottom w:val="none" w:sz="0" w:space="0" w:color="auto"/>
        <w:right w:val="none" w:sz="0" w:space="0" w:color="auto"/>
      </w:divBdr>
    </w:div>
    <w:div w:id="2073962916">
      <w:bodyDiv w:val="1"/>
      <w:marLeft w:val="0"/>
      <w:marRight w:val="0"/>
      <w:marTop w:val="0"/>
      <w:marBottom w:val="0"/>
      <w:divBdr>
        <w:top w:val="none" w:sz="0" w:space="0" w:color="auto"/>
        <w:left w:val="none" w:sz="0" w:space="0" w:color="auto"/>
        <w:bottom w:val="none" w:sz="0" w:space="0" w:color="auto"/>
        <w:right w:val="none" w:sz="0" w:space="0" w:color="auto"/>
      </w:divBdr>
    </w:div>
    <w:div w:id="2101219511">
      <w:bodyDiv w:val="1"/>
      <w:marLeft w:val="0"/>
      <w:marRight w:val="0"/>
      <w:marTop w:val="0"/>
      <w:marBottom w:val="0"/>
      <w:divBdr>
        <w:top w:val="none" w:sz="0" w:space="0" w:color="auto"/>
        <w:left w:val="none" w:sz="0" w:space="0" w:color="auto"/>
        <w:bottom w:val="none" w:sz="0" w:space="0" w:color="auto"/>
        <w:right w:val="none" w:sz="0" w:space="0" w:color="auto"/>
      </w:divBdr>
    </w:div>
    <w:div w:id="2133475491">
      <w:bodyDiv w:val="1"/>
      <w:marLeft w:val="0"/>
      <w:marRight w:val="0"/>
      <w:marTop w:val="0"/>
      <w:marBottom w:val="0"/>
      <w:divBdr>
        <w:top w:val="none" w:sz="0" w:space="0" w:color="auto"/>
        <w:left w:val="none" w:sz="0" w:space="0" w:color="auto"/>
        <w:bottom w:val="none" w:sz="0" w:space="0" w:color="auto"/>
        <w:right w:val="none" w:sz="0" w:space="0" w:color="auto"/>
      </w:divBdr>
    </w:div>
    <w:div w:id="2140830568">
      <w:bodyDiv w:val="1"/>
      <w:marLeft w:val="0"/>
      <w:marRight w:val="0"/>
      <w:marTop w:val="0"/>
      <w:marBottom w:val="0"/>
      <w:divBdr>
        <w:top w:val="none" w:sz="0" w:space="0" w:color="auto"/>
        <w:left w:val="none" w:sz="0" w:space="0" w:color="auto"/>
        <w:bottom w:val="none" w:sz="0" w:space="0" w:color="auto"/>
        <w:right w:val="none" w:sz="0" w:space="0" w:color="auto"/>
      </w:divBdr>
    </w:div>
    <w:div w:id="21464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les.ieducentre.com/iEduCentreZoom.pdf" TargetMode="External"/><Relationship Id="rId4" Type="http://schemas.openxmlformats.org/officeDocument/2006/relationships/webSettings" Target="webSettings.xml"/><Relationship Id="rId9" Type="http://schemas.openxmlformats.org/officeDocument/2006/relationships/hyperlink" Target="https://files.ieducentre.com/iEduCentreZoom.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ho\AppData\Local\Microsoft\Office\16.0\DTS\en-US%7bC0514775-1683-4626-8A59-2469D329FD2A%7d\%7b815B9C91-4DB3-43CA-90AB-7A0A2D463AE2%7dtf16392796_win32.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{815B9C91-4DB3-43CA-90AB-7A0A2D463AE2}tf16392796_win32.dotx</Template>
  <TotalTime>632</TotalTime>
  <Pages>35</Pages>
  <Words>6423</Words>
  <Characters>36615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gan</dc:creator>
  <cp:keywords/>
  <dc:description/>
  <cp:lastModifiedBy>hc gan</cp:lastModifiedBy>
  <cp:revision>129</cp:revision>
  <cp:lastPrinted>2022-08-30T05:59:00Z</cp:lastPrinted>
  <dcterms:created xsi:type="dcterms:W3CDTF">2022-08-31T03:20:00Z</dcterms:created>
  <dcterms:modified xsi:type="dcterms:W3CDTF">2022-09-07T09:57:00Z</dcterms:modified>
</cp:coreProperties>
</file>